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0BEE" w14:textId="15C83E28" w:rsidR="005F51C2" w:rsidRPr="00A30C45" w:rsidRDefault="005F4044" w:rsidP="00A30C45">
      <w:pPr>
        <w:pStyle w:val="a4"/>
        <w:jc w:val="center"/>
        <w:rPr>
          <w:szCs w:val="18"/>
        </w:rPr>
        <w:sectPr w:rsidR="005F51C2" w:rsidRPr="00A30C45" w:rsidSect="00482921">
          <w:headerReference w:type="even" r:id="rId7"/>
          <w:headerReference w:type="default" r:id="rId8"/>
          <w:footerReference w:type="even" r:id="rId9"/>
          <w:pgSz w:w="11906" w:h="16838" w:code="9"/>
          <w:pgMar w:top="709" w:right="851" w:bottom="284" w:left="284" w:header="709" w:footer="709" w:gutter="0"/>
          <w:cols w:space="708"/>
          <w:titlePg/>
          <w:docGrid w:linePitch="360"/>
        </w:sectPr>
      </w:pPr>
      <w:r w:rsidRPr="00482921">
        <w:rPr>
          <w:noProof/>
          <w:szCs w:val="18"/>
        </w:rPr>
        <w:drawing>
          <wp:inline distT="0" distB="0" distL="0" distR="0" wp14:anchorId="3DA089E5" wp14:editId="5939B456">
            <wp:extent cx="7772400" cy="1069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p>
    <w:tbl>
      <w:tblPr>
        <w:tblW w:w="9543" w:type="dxa"/>
        <w:tblInd w:w="31" w:type="dxa"/>
        <w:tblBorders>
          <w:insideH w:val="single" w:sz="24" w:space="0" w:color="auto"/>
          <w:insideV w:val="single" w:sz="24" w:space="0" w:color="auto"/>
        </w:tblBorders>
        <w:shd w:val="clear" w:color="auto" w:fill="E6E6E6"/>
        <w:tblLook w:val="0000" w:firstRow="0" w:lastRow="0" w:firstColumn="0" w:lastColumn="0" w:noHBand="0" w:noVBand="0"/>
      </w:tblPr>
      <w:tblGrid>
        <w:gridCol w:w="9543"/>
      </w:tblGrid>
      <w:tr w:rsidR="001D5435" w14:paraId="7255F5EF" w14:textId="77777777">
        <w:tblPrEx>
          <w:tblCellMar>
            <w:top w:w="0" w:type="dxa"/>
            <w:bottom w:w="0" w:type="dxa"/>
          </w:tblCellMar>
        </w:tblPrEx>
        <w:trPr>
          <w:trHeight w:val="174"/>
        </w:trPr>
        <w:tc>
          <w:tcPr>
            <w:tcW w:w="9543" w:type="dxa"/>
            <w:shd w:val="clear" w:color="auto" w:fill="E6E6E6"/>
          </w:tcPr>
          <w:p w14:paraId="0859A685" w14:textId="77777777" w:rsidR="001D5435" w:rsidRPr="00C2753F" w:rsidRDefault="001D5435" w:rsidP="00396D80">
            <w:pPr>
              <w:pStyle w:val="af5"/>
              <w:rPr>
                <w:color w:val="000080"/>
              </w:rPr>
            </w:pPr>
            <w:r w:rsidRPr="00C2753F">
              <w:rPr>
                <w:color w:val="000080"/>
              </w:rPr>
              <w:lastRenderedPageBreak/>
              <w:t>Содержание</w:t>
            </w:r>
          </w:p>
        </w:tc>
      </w:tr>
    </w:tbl>
    <w:p w14:paraId="66C8C5D0" w14:textId="77777777" w:rsidR="001D5435" w:rsidRDefault="001D5435" w:rsidP="005F51C2">
      <w:pPr>
        <w:pStyle w:val="af6"/>
        <w:spacing w:before="40" w:after="40"/>
        <w:ind w:left="0" w:firstLine="0"/>
        <w:jc w:val="center"/>
        <w:rPr>
          <w:bCs/>
          <w:caps/>
          <w:spacing w:val="60"/>
          <w:sz w:val="22"/>
          <w:szCs w:val="24"/>
        </w:rPr>
      </w:pPr>
    </w:p>
    <w:p w14:paraId="3F599D4C" w14:textId="77777777" w:rsidR="001D5435" w:rsidRDefault="001D5435" w:rsidP="005F51C2">
      <w:pPr>
        <w:pStyle w:val="af6"/>
        <w:spacing w:before="40" w:after="40"/>
        <w:ind w:left="0" w:firstLine="0"/>
        <w:jc w:val="center"/>
        <w:rPr>
          <w:bCs/>
          <w:caps/>
          <w:spacing w:val="60"/>
          <w:sz w:val="22"/>
          <w:szCs w:val="24"/>
        </w:rPr>
      </w:pPr>
    </w:p>
    <w:p w14:paraId="6BF43331" w14:textId="77777777" w:rsidR="00923ABF" w:rsidRDefault="00AB1659">
      <w:pPr>
        <w:pStyle w:val="11"/>
        <w:rPr>
          <w:rFonts w:ascii="Times New Roman" w:hAnsi="Times New Roman" w:cs="Times New Roman"/>
          <w:b w:val="0"/>
          <w:bCs w:val="0"/>
          <w:smallCaps w:val="0"/>
          <w:szCs w:val="24"/>
          <w:lang w:eastAsia="ru-RU"/>
        </w:rPr>
      </w:pPr>
      <w:r w:rsidRPr="00830464">
        <w:fldChar w:fldCharType="begin"/>
      </w:r>
      <w:r w:rsidRPr="00830464">
        <w:instrText xml:space="preserve"> TOC \o "1-2" \h \z \u </w:instrText>
      </w:r>
      <w:r w:rsidRPr="00830464">
        <w:fldChar w:fldCharType="separate"/>
      </w:r>
      <w:hyperlink w:anchor="_Toc215550340" w:history="1">
        <w:r w:rsidR="00923ABF" w:rsidRPr="00ED1064">
          <w:rPr>
            <w:rStyle w:val="ae"/>
          </w:rPr>
          <w:t>1.</w:t>
        </w:r>
        <w:r w:rsidR="00923ABF">
          <w:rPr>
            <w:rFonts w:ascii="Times New Roman" w:hAnsi="Times New Roman" w:cs="Times New Roman"/>
            <w:b w:val="0"/>
            <w:bCs w:val="0"/>
            <w:smallCaps w:val="0"/>
            <w:szCs w:val="24"/>
            <w:lang w:eastAsia="ru-RU"/>
          </w:rPr>
          <w:tab/>
        </w:r>
        <w:r w:rsidR="00923ABF" w:rsidRPr="00ED1064">
          <w:rPr>
            <w:rStyle w:val="ae"/>
          </w:rPr>
          <w:t>Общие положения</w:t>
        </w:r>
        <w:r w:rsidR="00923ABF">
          <w:rPr>
            <w:webHidden/>
          </w:rPr>
          <w:tab/>
        </w:r>
        <w:r w:rsidR="00923ABF">
          <w:rPr>
            <w:webHidden/>
          </w:rPr>
          <w:fldChar w:fldCharType="begin"/>
        </w:r>
        <w:r w:rsidR="00923ABF">
          <w:rPr>
            <w:webHidden/>
          </w:rPr>
          <w:instrText xml:space="preserve"> PAGEREF _Toc215550340 \h </w:instrText>
        </w:r>
        <w:r w:rsidR="00923ABF">
          <w:rPr>
            <w:webHidden/>
          </w:rPr>
          <w:fldChar w:fldCharType="separate"/>
        </w:r>
        <w:r w:rsidR="00AE1D2E">
          <w:rPr>
            <w:webHidden/>
          </w:rPr>
          <w:t>3</w:t>
        </w:r>
        <w:r w:rsidR="00923ABF">
          <w:rPr>
            <w:webHidden/>
          </w:rPr>
          <w:fldChar w:fldCharType="end"/>
        </w:r>
      </w:hyperlink>
    </w:p>
    <w:p w14:paraId="125CBCB0" w14:textId="77777777" w:rsidR="00923ABF" w:rsidRDefault="00923ABF">
      <w:pPr>
        <w:pStyle w:val="11"/>
        <w:rPr>
          <w:rFonts w:ascii="Times New Roman" w:hAnsi="Times New Roman" w:cs="Times New Roman"/>
          <w:b w:val="0"/>
          <w:bCs w:val="0"/>
          <w:smallCaps w:val="0"/>
          <w:szCs w:val="24"/>
          <w:lang w:eastAsia="ru-RU"/>
        </w:rPr>
      </w:pPr>
      <w:hyperlink w:anchor="_Toc215550341" w:history="1">
        <w:r w:rsidRPr="00ED1064">
          <w:rPr>
            <w:rStyle w:val="ae"/>
            <w:lang w:val="en-US"/>
          </w:rPr>
          <w:t>2.</w:t>
        </w:r>
        <w:r>
          <w:rPr>
            <w:rFonts w:ascii="Times New Roman" w:hAnsi="Times New Roman" w:cs="Times New Roman"/>
            <w:b w:val="0"/>
            <w:bCs w:val="0"/>
            <w:smallCaps w:val="0"/>
            <w:szCs w:val="24"/>
            <w:lang w:eastAsia="ru-RU"/>
          </w:rPr>
          <w:tab/>
        </w:r>
        <w:r w:rsidRPr="00ED1064">
          <w:rPr>
            <w:rStyle w:val="ae"/>
            <w:lang w:val="en-US"/>
          </w:rPr>
          <w:t>Порядок приема на работу</w:t>
        </w:r>
        <w:r>
          <w:rPr>
            <w:webHidden/>
          </w:rPr>
          <w:tab/>
        </w:r>
        <w:r>
          <w:rPr>
            <w:webHidden/>
          </w:rPr>
          <w:fldChar w:fldCharType="begin"/>
        </w:r>
        <w:r>
          <w:rPr>
            <w:webHidden/>
          </w:rPr>
          <w:instrText xml:space="preserve"> PAGEREF _Toc215550341 \h </w:instrText>
        </w:r>
        <w:r>
          <w:rPr>
            <w:webHidden/>
          </w:rPr>
          <w:fldChar w:fldCharType="separate"/>
        </w:r>
        <w:r w:rsidR="00AE1D2E">
          <w:rPr>
            <w:webHidden/>
          </w:rPr>
          <w:t>3</w:t>
        </w:r>
        <w:r>
          <w:rPr>
            <w:webHidden/>
          </w:rPr>
          <w:fldChar w:fldCharType="end"/>
        </w:r>
      </w:hyperlink>
    </w:p>
    <w:p w14:paraId="0ABF7658" w14:textId="77777777" w:rsidR="00923ABF" w:rsidRDefault="00923ABF">
      <w:pPr>
        <w:pStyle w:val="11"/>
        <w:rPr>
          <w:rFonts w:ascii="Times New Roman" w:hAnsi="Times New Roman" w:cs="Times New Roman"/>
          <w:b w:val="0"/>
          <w:bCs w:val="0"/>
          <w:smallCaps w:val="0"/>
          <w:szCs w:val="24"/>
          <w:lang w:eastAsia="ru-RU"/>
        </w:rPr>
      </w:pPr>
      <w:hyperlink w:anchor="_Toc215550342" w:history="1">
        <w:r w:rsidRPr="00ED1064">
          <w:rPr>
            <w:rStyle w:val="ae"/>
            <w:lang w:val="en-US"/>
          </w:rPr>
          <w:t>3.</w:t>
        </w:r>
        <w:r>
          <w:rPr>
            <w:rFonts w:ascii="Times New Roman" w:hAnsi="Times New Roman" w:cs="Times New Roman"/>
            <w:b w:val="0"/>
            <w:bCs w:val="0"/>
            <w:smallCaps w:val="0"/>
            <w:szCs w:val="24"/>
            <w:lang w:eastAsia="ru-RU"/>
          </w:rPr>
          <w:tab/>
        </w:r>
        <w:r w:rsidRPr="00ED1064">
          <w:rPr>
            <w:rStyle w:val="ae"/>
            <w:lang w:val="en-US"/>
          </w:rPr>
          <w:t>Изменения трудового договора</w:t>
        </w:r>
        <w:r>
          <w:rPr>
            <w:webHidden/>
          </w:rPr>
          <w:tab/>
        </w:r>
        <w:r>
          <w:rPr>
            <w:webHidden/>
          </w:rPr>
          <w:fldChar w:fldCharType="begin"/>
        </w:r>
        <w:r>
          <w:rPr>
            <w:webHidden/>
          </w:rPr>
          <w:instrText xml:space="preserve"> PAGEREF _Toc215550342 \h </w:instrText>
        </w:r>
        <w:r>
          <w:rPr>
            <w:webHidden/>
          </w:rPr>
          <w:fldChar w:fldCharType="separate"/>
        </w:r>
        <w:r w:rsidR="00AE1D2E">
          <w:rPr>
            <w:webHidden/>
          </w:rPr>
          <w:t>5</w:t>
        </w:r>
        <w:r>
          <w:rPr>
            <w:webHidden/>
          </w:rPr>
          <w:fldChar w:fldCharType="end"/>
        </w:r>
      </w:hyperlink>
    </w:p>
    <w:p w14:paraId="6E2BCF9A" w14:textId="77777777" w:rsidR="00923ABF" w:rsidRDefault="00923ABF">
      <w:pPr>
        <w:pStyle w:val="11"/>
        <w:rPr>
          <w:rFonts w:ascii="Times New Roman" w:hAnsi="Times New Roman" w:cs="Times New Roman"/>
          <w:b w:val="0"/>
          <w:bCs w:val="0"/>
          <w:smallCaps w:val="0"/>
          <w:szCs w:val="24"/>
          <w:lang w:eastAsia="ru-RU"/>
        </w:rPr>
      </w:pPr>
      <w:hyperlink w:anchor="_Toc215550343" w:history="1">
        <w:r w:rsidRPr="00ED1064">
          <w:rPr>
            <w:rStyle w:val="ae"/>
          </w:rPr>
          <w:t>4.</w:t>
        </w:r>
        <w:r>
          <w:rPr>
            <w:rFonts w:ascii="Times New Roman" w:hAnsi="Times New Roman" w:cs="Times New Roman"/>
            <w:b w:val="0"/>
            <w:bCs w:val="0"/>
            <w:smallCaps w:val="0"/>
            <w:szCs w:val="24"/>
            <w:lang w:eastAsia="ru-RU"/>
          </w:rPr>
          <w:tab/>
        </w:r>
        <w:r w:rsidRPr="00ED1064">
          <w:rPr>
            <w:rStyle w:val="ae"/>
          </w:rPr>
          <w:t>Увольнение работника</w:t>
        </w:r>
        <w:r>
          <w:rPr>
            <w:webHidden/>
          </w:rPr>
          <w:tab/>
        </w:r>
        <w:r>
          <w:rPr>
            <w:webHidden/>
          </w:rPr>
          <w:fldChar w:fldCharType="begin"/>
        </w:r>
        <w:r>
          <w:rPr>
            <w:webHidden/>
          </w:rPr>
          <w:instrText xml:space="preserve"> PAGEREF _Toc215550343 \h </w:instrText>
        </w:r>
        <w:r>
          <w:rPr>
            <w:webHidden/>
          </w:rPr>
          <w:fldChar w:fldCharType="separate"/>
        </w:r>
        <w:r w:rsidR="00AE1D2E">
          <w:rPr>
            <w:webHidden/>
          </w:rPr>
          <w:t>6</w:t>
        </w:r>
        <w:r>
          <w:rPr>
            <w:webHidden/>
          </w:rPr>
          <w:fldChar w:fldCharType="end"/>
        </w:r>
      </w:hyperlink>
    </w:p>
    <w:p w14:paraId="21C84BA5" w14:textId="77777777" w:rsidR="00923ABF" w:rsidRDefault="00923ABF">
      <w:pPr>
        <w:pStyle w:val="11"/>
        <w:rPr>
          <w:rFonts w:ascii="Times New Roman" w:hAnsi="Times New Roman" w:cs="Times New Roman"/>
          <w:b w:val="0"/>
          <w:bCs w:val="0"/>
          <w:smallCaps w:val="0"/>
          <w:szCs w:val="24"/>
          <w:lang w:eastAsia="ru-RU"/>
        </w:rPr>
      </w:pPr>
      <w:hyperlink w:anchor="_Toc215550344" w:history="1">
        <w:r w:rsidRPr="00ED1064">
          <w:rPr>
            <w:rStyle w:val="ae"/>
          </w:rPr>
          <w:t>5.</w:t>
        </w:r>
        <w:r>
          <w:rPr>
            <w:rFonts w:ascii="Times New Roman" w:hAnsi="Times New Roman" w:cs="Times New Roman"/>
            <w:b w:val="0"/>
            <w:bCs w:val="0"/>
            <w:smallCaps w:val="0"/>
            <w:szCs w:val="24"/>
            <w:lang w:eastAsia="ru-RU"/>
          </w:rPr>
          <w:tab/>
        </w:r>
        <w:r w:rsidRPr="00ED1064">
          <w:rPr>
            <w:rStyle w:val="ae"/>
          </w:rPr>
          <w:t>Основные права и обязанности работника</w:t>
        </w:r>
        <w:r>
          <w:rPr>
            <w:webHidden/>
          </w:rPr>
          <w:tab/>
        </w:r>
        <w:r>
          <w:rPr>
            <w:webHidden/>
          </w:rPr>
          <w:fldChar w:fldCharType="begin"/>
        </w:r>
        <w:r>
          <w:rPr>
            <w:webHidden/>
          </w:rPr>
          <w:instrText xml:space="preserve"> PAGEREF _Toc215550344 \h </w:instrText>
        </w:r>
        <w:r>
          <w:rPr>
            <w:webHidden/>
          </w:rPr>
          <w:fldChar w:fldCharType="separate"/>
        </w:r>
        <w:r w:rsidR="00AE1D2E">
          <w:rPr>
            <w:webHidden/>
          </w:rPr>
          <w:t>6</w:t>
        </w:r>
        <w:r>
          <w:rPr>
            <w:webHidden/>
          </w:rPr>
          <w:fldChar w:fldCharType="end"/>
        </w:r>
      </w:hyperlink>
    </w:p>
    <w:p w14:paraId="1C0AC6CB" w14:textId="77777777" w:rsidR="00923ABF" w:rsidRDefault="00923ABF">
      <w:pPr>
        <w:pStyle w:val="11"/>
        <w:rPr>
          <w:rFonts w:ascii="Times New Roman" w:hAnsi="Times New Roman" w:cs="Times New Roman"/>
          <w:b w:val="0"/>
          <w:bCs w:val="0"/>
          <w:smallCaps w:val="0"/>
          <w:szCs w:val="24"/>
          <w:lang w:eastAsia="ru-RU"/>
        </w:rPr>
      </w:pPr>
      <w:hyperlink w:anchor="_Toc215550345" w:history="1">
        <w:r w:rsidRPr="00ED1064">
          <w:rPr>
            <w:rStyle w:val="ae"/>
          </w:rPr>
          <w:t>6.</w:t>
        </w:r>
        <w:r>
          <w:rPr>
            <w:rFonts w:ascii="Times New Roman" w:hAnsi="Times New Roman" w:cs="Times New Roman"/>
            <w:b w:val="0"/>
            <w:bCs w:val="0"/>
            <w:smallCaps w:val="0"/>
            <w:szCs w:val="24"/>
            <w:lang w:eastAsia="ru-RU"/>
          </w:rPr>
          <w:tab/>
        </w:r>
        <w:r w:rsidRPr="00ED1064">
          <w:rPr>
            <w:rStyle w:val="ae"/>
          </w:rPr>
          <w:t>Основные права и обязанности Работодателя</w:t>
        </w:r>
        <w:r>
          <w:rPr>
            <w:webHidden/>
          </w:rPr>
          <w:tab/>
        </w:r>
        <w:r>
          <w:rPr>
            <w:webHidden/>
          </w:rPr>
          <w:fldChar w:fldCharType="begin"/>
        </w:r>
        <w:r>
          <w:rPr>
            <w:webHidden/>
          </w:rPr>
          <w:instrText xml:space="preserve"> PAGEREF _Toc215550345 \h </w:instrText>
        </w:r>
        <w:r>
          <w:rPr>
            <w:webHidden/>
          </w:rPr>
          <w:fldChar w:fldCharType="separate"/>
        </w:r>
        <w:r w:rsidR="00AE1D2E">
          <w:rPr>
            <w:webHidden/>
          </w:rPr>
          <w:t>8</w:t>
        </w:r>
        <w:r>
          <w:rPr>
            <w:webHidden/>
          </w:rPr>
          <w:fldChar w:fldCharType="end"/>
        </w:r>
      </w:hyperlink>
    </w:p>
    <w:p w14:paraId="64792905" w14:textId="77777777" w:rsidR="00923ABF" w:rsidRDefault="00923ABF">
      <w:pPr>
        <w:pStyle w:val="11"/>
        <w:rPr>
          <w:rFonts w:ascii="Times New Roman" w:hAnsi="Times New Roman" w:cs="Times New Roman"/>
          <w:b w:val="0"/>
          <w:bCs w:val="0"/>
          <w:smallCaps w:val="0"/>
          <w:szCs w:val="24"/>
          <w:lang w:eastAsia="ru-RU"/>
        </w:rPr>
      </w:pPr>
      <w:hyperlink w:anchor="_Toc215550346" w:history="1">
        <w:r w:rsidRPr="00ED1064">
          <w:rPr>
            <w:rStyle w:val="ae"/>
          </w:rPr>
          <w:t>7.</w:t>
        </w:r>
        <w:r>
          <w:rPr>
            <w:rFonts w:ascii="Times New Roman" w:hAnsi="Times New Roman" w:cs="Times New Roman"/>
            <w:b w:val="0"/>
            <w:bCs w:val="0"/>
            <w:smallCaps w:val="0"/>
            <w:szCs w:val="24"/>
            <w:lang w:eastAsia="ru-RU"/>
          </w:rPr>
          <w:tab/>
        </w:r>
        <w:r w:rsidRPr="00ED1064">
          <w:rPr>
            <w:rStyle w:val="ae"/>
          </w:rPr>
          <w:t>Социальное и медицинское страхование работника.</w:t>
        </w:r>
        <w:r>
          <w:rPr>
            <w:webHidden/>
          </w:rPr>
          <w:tab/>
        </w:r>
        <w:r>
          <w:rPr>
            <w:webHidden/>
          </w:rPr>
          <w:fldChar w:fldCharType="begin"/>
        </w:r>
        <w:r>
          <w:rPr>
            <w:webHidden/>
          </w:rPr>
          <w:instrText xml:space="preserve"> PAGEREF _Toc215550346 \h </w:instrText>
        </w:r>
        <w:r>
          <w:rPr>
            <w:webHidden/>
          </w:rPr>
          <w:fldChar w:fldCharType="separate"/>
        </w:r>
        <w:r w:rsidR="00AE1D2E">
          <w:rPr>
            <w:webHidden/>
          </w:rPr>
          <w:t>9</w:t>
        </w:r>
        <w:r>
          <w:rPr>
            <w:webHidden/>
          </w:rPr>
          <w:fldChar w:fldCharType="end"/>
        </w:r>
      </w:hyperlink>
    </w:p>
    <w:p w14:paraId="17278567" w14:textId="77777777" w:rsidR="00923ABF" w:rsidRDefault="00923ABF">
      <w:pPr>
        <w:pStyle w:val="11"/>
        <w:rPr>
          <w:rFonts w:ascii="Times New Roman" w:hAnsi="Times New Roman" w:cs="Times New Roman"/>
          <w:b w:val="0"/>
          <w:bCs w:val="0"/>
          <w:smallCaps w:val="0"/>
          <w:szCs w:val="24"/>
          <w:lang w:eastAsia="ru-RU"/>
        </w:rPr>
      </w:pPr>
      <w:hyperlink w:anchor="_Toc215550347" w:history="1">
        <w:r w:rsidRPr="00ED1064">
          <w:rPr>
            <w:rStyle w:val="ae"/>
          </w:rPr>
          <w:t>8.</w:t>
        </w:r>
        <w:r>
          <w:rPr>
            <w:rFonts w:ascii="Times New Roman" w:hAnsi="Times New Roman" w:cs="Times New Roman"/>
            <w:b w:val="0"/>
            <w:bCs w:val="0"/>
            <w:smallCaps w:val="0"/>
            <w:szCs w:val="24"/>
            <w:lang w:eastAsia="ru-RU"/>
          </w:rPr>
          <w:tab/>
        </w:r>
        <w:r w:rsidRPr="00ED1064">
          <w:rPr>
            <w:rStyle w:val="ae"/>
          </w:rPr>
          <w:t>Защита персональных данных работников</w:t>
        </w:r>
        <w:r>
          <w:rPr>
            <w:webHidden/>
          </w:rPr>
          <w:tab/>
        </w:r>
        <w:r>
          <w:rPr>
            <w:webHidden/>
          </w:rPr>
          <w:fldChar w:fldCharType="begin"/>
        </w:r>
        <w:r>
          <w:rPr>
            <w:webHidden/>
          </w:rPr>
          <w:instrText xml:space="preserve"> PAGEREF _Toc215550347 \h </w:instrText>
        </w:r>
        <w:r>
          <w:rPr>
            <w:webHidden/>
          </w:rPr>
          <w:fldChar w:fldCharType="separate"/>
        </w:r>
        <w:r w:rsidR="00AE1D2E">
          <w:rPr>
            <w:webHidden/>
          </w:rPr>
          <w:t>9</w:t>
        </w:r>
        <w:r>
          <w:rPr>
            <w:webHidden/>
          </w:rPr>
          <w:fldChar w:fldCharType="end"/>
        </w:r>
      </w:hyperlink>
    </w:p>
    <w:p w14:paraId="62357910" w14:textId="77777777" w:rsidR="00923ABF" w:rsidRDefault="00923ABF">
      <w:pPr>
        <w:pStyle w:val="11"/>
        <w:rPr>
          <w:rFonts w:ascii="Times New Roman" w:hAnsi="Times New Roman" w:cs="Times New Roman"/>
          <w:b w:val="0"/>
          <w:bCs w:val="0"/>
          <w:smallCaps w:val="0"/>
          <w:szCs w:val="24"/>
          <w:lang w:eastAsia="ru-RU"/>
        </w:rPr>
      </w:pPr>
      <w:hyperlink w:anchor="_Toc215550348" w:history="1">
        <w:r w:rsidRPr="00ED1064">
          <w:rPr>
            <w:rStyle w:val="ae"/>
          </w:rPr>
          <w:t>9.</w:t>
        </w:r>
        <w:r>
          <w:rPr>
            <w:rFonts w:ascii="Times New Roman" w:hAnsi="Times New Roman" w:cs="Times New Roman"/>
            <w:b w:val="0"/>
            <w:bCs w:val="0"/>
            <w:smallCaps w:val="0"/>
            <w:szCs w:val="24"/>
            <w:lang w:eastAsia="ru-RU"/>
          </w:rPr>
          <w:tab/>
        </w:r>
        <w:r w:rsidRPr="00ED1064">
          <w:rPr>
            <w:rStyle w:val="ae"/>
          </w:rPr>
          <w:t>Переподготовка работников</w:t>
        </w:r>
        <w:r>
          <w:rPr>
            <w:webHidden/>
          </w:rPr>
          <w:tab/>
        </w:r>
        <w:r>
          <w:rPr>
            <w:webHidden/>
          </w:rPr>
          <w:fldChar w:fldCharType="begin"/>
        </w:r>
        <w:r>
          <w:rPr>
            <w:webHidden/>
          </w:rPr>
          <w:instrText xml:space="preserve"> PAGEREF _Toc215550348 \h </w:instrText>
        </w:r>
        <w:r>
          <w:rPr>
            <w:webHidden/>
          </w:rPr>
          <w:fldChar w:fldCharType="separate"/>
        </w:r>
        <w:r w:rsidR="00AE1D2E">
          <w:rPr>
            <w:webHidden/>
          </w:rPr>
          <w:t>9</w:t>
        </w:r>
        <w:r>
          <w:rPr>
            <w:webHidden/>
          </w:rPr>
          <w:fldChar w:fldCharType="end"/>
        </w:r>
      </w:hyperlink>
    </w:p>
    <w:p w14:paraId="387240F1" w14:textId="77777777" w:rsidR="00923ABF" w:rsidRDefault="00923ABF">
      <w:pPr>
        <w:pStyle w:val="11"/>
        <w:rPr>
          <w:rFonts w:ascii="Times New Roman" w:hAnsi="Times New Roman" w:cs="Times New Roman"/>
          <w:b w:val="0"/>
          <w:bCs w:val="0"/>
          <w:smallCaps w:val="0"/>
          <w:szCs w:val="24"/>
          <w:lang w:eastAsia="ru-RU"/>
        </w:rPr>
      </w:pPr>
      <w:hyperlink w:anchor="_Toc215550349" w:history="1">
        <w:r w:rsidRPr="00ED1064">
          <w:rPr>
            <w:rStyle w:val="ae"/>
          </w:rPr>
          <w:t>10.</w:t>
        </w:r>
        <w:r>
          <w:rPr>
            <w:rFonts w:ascii="Times New Roman" w:hAnsi="Times New Roman" w:cs="Times New Roman"/>
            <w:b w:val="0"/>
            <w:bCs w:val="0"/>
            <w:smallCaps w:val="0"/>
            <w:szCs w:val="24"/>
            <w:lang w:eastAsia="ru-RU"/>
          </w:rPr>
          <w:tab/>
        </w:r>
        <w:r w:rsidRPr="00ED1064">
          <w:rPr>
            <w:rStyle w:val="ae"/>
          </w:rPr>
          <w:t>Рабочее время</w:t>
        </w:r>
        <w:r>
          <w:rPr>
            <w:webHidden/>
          </w:rPr>
          <w:tab/>
        </w:r>
        <w:r>
          <w:rPr>
            <w:webHidden/>
          </w:rPr>
          <w:fldChar w:fldCharType="begin"/>
        </w:r>
        <w:r>
          <w:rPr>
            <w:webHidden/>
          </w:rPr>
          <w:instrText xml:space="preserve"> PAGEREF _Toc215550349 \h </w:instrText>
        </w:r>
        <w:r>
          <w:rPr>
            <w:webHidden/>
          </w:rPr>
          <w:fldChar w:fldCharType="separate"/>
        </w:r>
        <w:r w:rsidR="00AE1D2E">
          <w:rPr>
            <w:webHidden/>
          </w:rPr>
          <w:t>9</w:t>
        </w:r>
        <w:r>
          <w:rPr>
            <w:webHidden/>
          </w:rPr>
          <w:fldChar w:fldCharType="end"/>
        </w:r>
      </w:hyperlink>
    </w:p>
    <w:p w14:paraId="12322722" w14:textId="77777777" w:rsidR="00923ABF" w:rsidRDefault="00923ABF">
      <w:pPr>
        <w:pStyle w:val="11"/>
        <w:rPr>
          <w:rFonts w:ascii="Times New Roman" w:hAnsi="Times New Roman" w:cs="Times New Roman"/>
          <w:b w:val="0"/>
          <w:bCs w:val="0"/>
          <w:smallCaps w:val="0"/>
          <w:szCs w:val="24"/>
          <w:lang w:eastAsia="ru-RU"/>
        </w:rPr>
      </w:pPr>
      <w:hyperlink w:anchor="_Toc215550350" w:history="1">
        <w:r w:rsidRPr="00ED1064">
          <w:rPr>
            <w:rStyle w:val="ae"/>
          </w:rPr>
          <w:t>11.</w:t>
        </w:r>
        <w:r>
          <w:rPr>
            <w:rFonts w:ascii="Times New Roman" w:hAnsi="Times New Roman" w:cs="Times New Roman"/>
            <w:b w:val="0"/>
            <w:bCs w:val="0"/>
            <w:smallCaps w:val="0"/>
            <w:szCs w:val="24"/>
            <w:lang w:eastAsia="ru-RU"/>
          </w:rPr>
          <w:tab/>
        </w:r>
        <w:r w:rsidRPr="00ED1064">
          <w:rPr>
            <w:rStyle w:val="ae"/>
          </w:rPr>
          <w:t>Время отдыха</w:t>
        </w:r>
        <w:r>
          <w:rPr>
            <w:webHidden/>
          </w:rPr>
          <w:tab/>
        </w:r>
        <w:r>
          <w:rPr>
            <w:webHidden/>
          </w:rPr>
          <w:fldChar w:fldCharType="begin"/>
        </w:r>
        <w:r>
          <w:rPr>
            <w:webHidden/>
          </w:rPr>
          <w:instrText xml:space="preserve"> PAGEREF _Toc215550350 \h </w:instrText>
        </w:r>
        <w:r>
          <w:rPr>
            <w:webHidden/>
          </w:rPr>
          <w:fldChar w:fldCharType="separate"/>
        </w:r>
        <w:r w:rsidR="00AE1D2E">
          <w:rPr>
            <w:webHidden/>
          </w:rPr>
          <w:t>10</w:t>
        </w:r>
        <w:r>
          <w:rPr>
            <w:webHidden/>
          </w:rPr>
          <w:fldChar w:fldCharType="end"/>
        </w:r>
      </w:hyperlink>
    </w:p>
    <w:p w14:paraId="29140511" w14:textId="77777777" w:rsidR="00923ABF" w:rsidRDefault="00923ABF">
      <w:pPr>
        <w:pStyle w:val="11"/>
        <w:rPr>
          <w:rFonts w:ascii="Times New Roman" w:hAnsi="Times New Roman" w:cs="Times New Roman"/>
          <w:b w:val="0"/>
          <w:bCs w:val="0"/>
          <w:smallCaps w:val="0"/>
          <w:szCs w:val="24"/>
          <w:lang w:eastAsia="ru-RU"/>
        </w:rPr>
      </w:pPr>
      <w:hyperlink w:anchor="_Toc215550351" w:history="1">
        <w:r w:rsidRPr="00ED1064">
          <w:rPr>
            <w:rStyle w:val="ae"/>
          </w:rPr>
          <w:t>12.</w:t>
        </w:r>
        <w:r>
          <w:rPr>
            <w:rFonts w:ascii="Times New Roman" w:hAnsi="Times New Roman" w:cs="Times New Roman"/>
            <w:b w:val="0"/>
            <w:bCs w:val="0"/>
            <w:smallCaps w:val="0"/>
            <w:szCs w:val="24"/>
            <w:lang w:eastAsia="ru-RU"/>
          </w:rPr>
          <w:tab/>
        </w:r>
        <w:r w:rsidRPr="00ED1064">
          <w:rPr>
            <w:rStyle w:val="ae"/>
          </w:rPr>
          <w:t>Оплата труда</w:t>
        </w:r>
        <w:r>
          <w:rPr>
            <w:webHidden/>
          </w:rPr>
          <w:tab/>
        </w:r>
        <w:r>
          <w:rPr>
            <w:webHidden/>
          </w:rPr>
          <w:fldChar w:fldCharType="begin"/>
        </w:r>
        <w:r>
          <w:rPr>
            <w:webHidden/>
          </w:rPr>
          <w:instrText xml:space="preserve"> PAGEREF _Toc215550351 \h </w:instrText>
        </w:r>
        <w:r>
          <w:rPr>
            <w:webHidden/>
          </w:rPr>
          <w:fldChar w:fldCharType="separate"/>
        </w:r>
        <w:r w:rsidR="00AE1D2E">
          <w:rPr>
            <w:webHidden/>
          </w:rPr>
          <w:t>11</w:t>
        </w:r>
        <w:r>
          <w:rPr>
            <w:webHidden/>
          </w:rPr>
          <w:fldChar w:fldCharType="end"/>
        </w:r>
      </w:hyperlink>
    </w:p>
    <w:p w14:paraId="00131C1F" w14:textId="77777777" w:rsidR="00923ABF" w:rsidRDefault="00923ABF">
      <w:pPr>
        <w:pStyle w:val="11"/>
        <w:rPr>
          <w:rFonts w:ascii="Times New Roman" w:hAnsi="Times New Roman" w:cs="Times New Roman"/>
          <w:b w:val="0"/>
          <w:bCs w:val="0"/>
          <w:smallCaps w:val="0"/>
          <w:szCs w:val="24"/>
          <w:lang w:eastAsia="ru-RU"/>
        </w:rPr>
      </w:pPr>
      <w:hyperlink w:anchor="_Toc215550352" w:history="1">
        <w:r w:rsidRPr="00ED1064">
          <w:rPr>
            <w:rStyle w:val="ae"/>
          </w:rPr>
          <w:t>13.</w:t>
        </w:r>
        <w:r>
          <w:rPr>
            <w:rFonts w:ascii="Times New Roman" w:hAnsi="Times New Roman" w:cs="Times New Roman"/>
            <w:b w:val="0"/>
            <w:bCs w:val="0"/>
            <w:smallCaps w:val="0"/>
            <w:szCs w:val="24"/>
            <w:lang w:eastAsia="ru-RU"/>
          </w:rPr>
          <w:tab/>
        </w:r>
        <w:r w:rsidRPr="00ED1064">
          <w:rPr>
            <w:rStyle w:val="ae"/>
          </w:rPr>
          <w:t>Поощрения за труд</w:t>
        </w:r>
        <w:r>
          <w:rPr>
            <w:webHidden/>
          </w:rPr>
          <w:tab/>
        </w:r>
        <w:r>
          <w:rPr>
            <w:webHidden/>
          </w:rPr>
          <w:fldChar w:fldCharType="begin"/>
        </w:r>
        <w:r>
          <w:rPr>
            <w:webHidden/>
          </w:rPr>
          <w:instrText xml:space="preserve"> PAGEREF _Toc215550352 \h </w:instrText>
        </w:r>
        <w:r>
          <w:rPr>
            <w:webHidden/>
          </w:rPr>
          <w:fldChar w:fldCharType="separate"/>
        </w:r>
        <w:r w:rsidR="00AE1D2E">
          <w:rPr>
            <w:webHidden/>
          </w:rPr>
          <w:t>12</w:t>
        </w:r>
        <w:r>
          <w:rPr>
            <w:webHidden/>
          </w:rPr>
          <w:fldChar w:fldCharType="end"/>
        </w:r>
      </w:hyperlink>
    </w:p>
    <w:p w14:paraId="782A748D" w14:textId="77777777" w:rsidR="00923ABF" w:rsidRDefault="00923ABF">
      <w:pPr>
        <w:pStyle w:val="11"/>
        <w:rPr>
          <w:rFonts w:ascii="Times New Roman" w:hAnsi="Times New Roman" w:cs="Times New Roman"/>
          <w:b w:val="0"/>
          <w:bCs w:val="0"/>
          <w:smallCaps w:val="0"/>
          <w:szCs w:val="24"/>
          <w:lang w:eastAsia="ru-RU"/>
        </w:rPr>
      </w:pPr>
      <w:hyperlink w:anchor="_Toc215550353" w:history="1">
        <w:r w:rsidRPr="00ED1064">
          <w:rPr>
            <w:rStyle w:val="ae"/>
          </w:rPr>
          <w:t>14.</w:t>
        </w:r>
        <w:r>
          <w:rPr>
            <w:rFonts w:ascii="Times New Roman" w:hAnsi="Times New Roman" w:cs="Times New Roman"/>
            <w:b w:val="0"/>
            <w:bCs w:val="0"/>
            <w:smallCaps w:val="0"/>
            <w:szCs w:val="24"/>
            <w:lang w:eastAsia="ru-RU"/>
          </w:rPr>
          <w:tab/>
        </w:r>
        <w:r w:rsidRPr="00ED1064">
          <w:rPr>
            <w:rStyle w:val="ae"/>
          </w:rPr>
          <w:t>Дисциплинарные взыскания</w:t>
        </w:r>
        <w:r>
          <w:rPr>
            <w:webHidden/>
          </w:rPr>
          <w:tab/>
        </w:r>
        <w:r>
          <w:rPr>
            <w:webHidden/>
          </w:rPr>
          <w:fldChar w:fldCharType="begin"/>
        </w:r>
        <w:r>
          <w:rPr>
            <w:webHidden/>
          </w:rPr>
          <w:instrText xml:space="preserve"> PAGEREF _Toc215550353 \h </w:instrText>
        </w:r>
        <w:r>
          <w:rPr>
            <w:webHidden/>
          </w:rPr>
          <w:fldChar w:fldCharType="separate"/>
        </w:r>
        <w:r w:rsidR="00AE1D2E">
          <w:rPr>
            <w:webHidden/>
          </w:rPr>
          <w:t>12</w:t>
        </w:r>
        <w:r>
          <w:rPr>
            <w:webHidden/>
          </w:rPr>
          <w:fldChar w:fldCharType="end"/>
        </w:r>
      </w:hyperlink>
    </w:p>
    <w:p w14:paraId="0FC63445" w14:textId="77777777" w:rsidR="00923ABF" w:rsidRDefault="00923ABF">
      <w:pPr>
        <w:pStyle w:val="11"/>
        <w:rPr>
          <w:rFonts w:ascii="Times New Roman" w:hAnsi="Times New Roman" w:cs="Times New Roman"/>
          <w:b w:val="0"/>
          <w:bCs w:val="0"/>
          <w:smallCaps w:val="0"/>
          <w:szCs w:val="24"/>
          <w:lang w:eastAsia="ru-RU"/>
        </w:rPr>
      </w:pPr>
      <w:hyperlink w:anchor="_Toc215550354" w:history="1">
        <w:r w:rsidRPr="00ED1064">
          <w:rPr>
            <w:rStyle w:val="ae"/>
          </w:rPr>
          <w:t>15.</w:t>
        </w:r>
        <w:r>
          <w:rPr>
            <w:rFonts w:ascii="Times New Roman" w:hAnsi="Times New Roman" w:cs="Times New Roman"/>
            <w:b w:val="0"/>
            <w:bCs w:val="0"/>
            <w:smallCaps w:val="0"/>
            <w:szCs w:val="24"/>
            <w:lang w:eastAsia="ru-RU"/>
          </w:rPr>
          <w:tab/>
        </w:r>
        <w:r w:rsidRPr="00ED1064">
          <w:rPr>
            <w:rStyle w:val="ae"/>
          </w:rPr>
          <w:t>Материальная ответственность  сторон трудовых отношений</w:t>
        </w:r>
        <w:r>
          <w:rPr>
            <w:webHidden/>
          </w:rPr>
          <w:tab/>
        </w:r>
        <w:r>
          <w:rPr>
            <w:webHidden/>
          </w:rPr>
          <w:fldChar w:fldCharType="begin"/>
        </w:r>
        <w:r>
          <w:rPr>
            <w:webHidden/>
          </w:rPr>
          <w:instrText xml:space="preserve"> PAGEREF _Toc215550354 \h </w:instrText>
        </w:r>
        <w:r>
          <w:rPr>
            <w:webHidden/>
          </w:rPr>
          <w:fldChar w:fldCharType="separate"/>
        </w:r>
        <w:r w:rsidR="00AE1D2E">
          <w:rPr>
            <w:webHidden/>
          </w:rPr>
          <w:t>13</w:t>
        </w:r>
        <w:r>
          <w:rPr>
            <w:webHidden/>
          </w:rPr>
          <w:fldChar w:fldCharType="end"/>
        </w:r>
      </w:hyperlink>
    </w:p>
    <w:p w14:paraId="41D003AC" w14:textId="77777777" w:rsidR="00923ABF" w:rsidRDefault="00923ABF">
      <w:pPr>
        <w:pStyle w:val="11"/>
        <w:rPr>
          <w:rFonts w:ascii="Times New Roman" w:hAnsi="Times New Roman" w:cs="Times New Roman"/>
          <w:b w:val="0"/>
          <w:bCs w:val="0"/>
          <w:smallCaps w:val="0"/>
          <w:szCs w:val="24"/>
          <w:lang w:eastAsia="ru-RU"/>
        </w:rPr>
      </w:pPr>
      <w:hyperlink w:anchor="_Toc215550355" w:history="1">
        <w:r w:rsidRPr="00ED1064">
          <w:rPr>
            <w:rStyle w:val="ae"/>
          </w:rPr>
          <w:t>16.</w:t>
        </w:r>
        <w:r>
          <w:rPr>
            <w:rFonts w:ascii="Times New Roman" w:hAnsi="Times New Roman" w:cs="Times New Roman"/>
            <w:b w:val="0"/>
            <w:bCs w:val="0"/>
            <w:smallCaps w:val="0"/>
            <w:szCs w:val="24"/>
            <w:lang w:eastAsia="ru-RU"/>
          </w:rPr>
          <w:tab/>
        </w:r>
        <w:r w:rsidRPr="00ED1064">
          <w:rPr>
            <w:rStyle w:val="ae"/>
          </w:rPr>
          <w:t>Матери</w:t>
        </w:r>
        <w:r w:rsidR="008127FE">
          <w:rPr>
            <w:rStyle w:val="ae"/>
          </w:rPr>
          <w:t xml:space="preserve">альная ответственность  </w:t>
        </w:r>
        <w:r w:rsidR="008127FE">
          <w:rPr>
            <w:szCs w:val="18"/>
          </w:rPr>
          <w:t xml:space="preserve">АНО ДПО «Автошкола «Клаксон плюс» </w:t>
        </w:r>
        <w:r w:rsidRPr="00ED1064">
          <w:rPr>
            <w:rStyle w:val="ae"/>
          </w:rPr>
          <w:t>перед работником</w:t>
        </w:r>
        <w:r>
          <w:rPr>
            <w:webHidden/>
          </w:rPr>
          <w:tab/>
        </w:r>
        <w:r>
          <w:rPr>
            <w:webHidden/>
          </w:rPr>
          <w:fldChar w:fldCharType="begin"/>
        </w:r>
        <w:r>
          <w:rPr>
            <w:webHidden/>
          </w:rPr>
          <w:instrText xml:space="preserve"> PAGEREF _Toc215550355 \h </w:instrText>
        </w:r>
        <w:r>
          <w:rPr>
            <w:webHidden/>
          </w:rPr>
          <w:fldChar w:fldCharType="separate"/>
        </w:r>
        <w:r w:rsidR="00AE1D2E">
          <w:rPr>
            <w:webHidden/>
          </w:rPr>
          <w:t>13</w:t>
        </w:r>
        <w:r>
          <w:rPr>
            <w:webHidden/>
          </w:rPr>
          <w:fldChar w:fldCharType="end"/>
        </w:r>
      </w:hyperlink>
    </w:p>
    <w:p w14:paraId="6429B7B2" w14:textId="77777777" w:rsidR="00923ABF" w:rsidRDefault="00923ABF">
      <w:pPr>
        <w:pStyle w:val="11"/>
        <w:rPr>
          <w:rFonts w:ascii="Times New Roman" w:hAnsi="Times New Roman" w:cs="Times New Roman"/>
          <w:b w:val="0"/>
          <w:bCs w:val="0"/>
          <w:smallCaps w:val="0"/>
          <w:szCs w:val="24"/>
          <w:lang w:eastAsia="ru-RU"/>
        </w:rPr>
      </w:pPr>
      <w:hyperlink w:anchor="_Toc215550356" w:history="1">
        <w:r w:rsidRPr="00ED1064">
          <w:rPr>
            <w:rStyle w:val="ae"/>
          </w:rPr>
          <w:t>17.</w:t>
        </w:r>
        <w:r>
          <w:rPr>
            <w:rFonts w:ascii="Times New Roman" w:hAnsi="Times New Roman" w:cs="Times New Roman"/>
            <w:b w:val="0"/>
            <w:bCs w:val="0"/>
            <w:smallCaps w:val="0"/>
            <w:szCs w:val="24"/>
            <w:lang w:eastAsia="ru-RU"/>
          </w:rPr>
          <w:tab/>
        </w:r>
        <w:r w:rsidRPr="00ED1064">
          <w:rPr>
            <w:rStyle w:val="ae"/>
          </w:rPr>
          <w:t>Материальная ответственность работника</w:t>
        </w:r>
        <w:r>
          <w:rPr>
            <w:webHidden/>
          </w:rPr>
          <w:tab/>
        </w:r>
        <w:r>
          <w:rPr>
            <w:webHidden/>
          </w:rPr>
          <w:fldChar w:fldCharType="begin"/>
        </w:r>
        <w:r>
          <w:rPr>
            <w:webHidden/>
          </w:rPr>
          <w:instrText xml:space="preserve"> PAGEREF _Toc215550356 \h </w:instrText>
        </w:r>
        <w:r>
          <w:rPr>
            <w:webHidden/>
          </w:rPr>
          <w:fldChar w:fldCharType="separate"/>
        </w:r>
        <w:r w:rsidR="00AE1D2E">
          <w:rPr>
            <w:webHidden/>
          </w:rPr>
          <w:t>13</w:t>
        </w:r>
        <w:r>
          <w:rPr>
            <w:webHidden/>
          </w:rPr>
          <w:fldChar w:fldCharType="end"/>
        </w:r>
      </w:hyperlink>
    </w:p>
    <w:p w14:paraId="2F791C2E" w14:textId="77777777" w:rsidR="00923ABF" w:rsidRDefault="00923ABF">
      <w:pPr>
        <w:pStyle w:val="11"/>
        <w:rPr>
          <w:rFonts w:ascii="Times New Roman" w:hAnsi="Times New Roman" w:cs="Times New Roman"/>
          <w:b w:val="0"/>
          <w:bCs w:val="0"/>
          <w:smallCaps w:val="0"/>
          <w:szCs w:val="24"/>
          <w:lang w:eastAsia="ru-RU"/>
        </w:rPr>
      </w:pPr>
      <w:hyperlink w:anchor="_Toc215550357" w:history="1">
        <w:r w:rsidRPr="00ED1064">
          <w:rPr>
            <w:rStyle w:val="ae"/>
          </w:rPr>
          <w:t>18.</w:t>
        </w:r>
        <w:r>
          <w:rPr>
            <w:rFonts w:ascii="Times New Roman" w:hAnsi="Times New Roman" w:cs="Times New Roman"/>
            <w:b w:val="0"/>
            <w:bCs w:val="0"/>
            <w:smallCaps w:val="0"/>
            <w:szCs w:val="24"/>
            <w:lang w:eastAsia="ru-RU"/>
          </w:rPr>
          <w:tab/>
        </w:r>
        <w:r w:rsidRPr="00ED1064">
          <w:rPr>
            <w:rStyle w:val="ae"/>
          </w:rPr>
          <w:t>Заключительные положения</w:t>
        </w:r>
        <w:r>
          <w:rPr>
            <w:webHidden/>
          </w:rPr>
          <w:tab/>
        </w:r>
        <w:r>
          <w:rPr>
            <w:webHidden/>
          </w:rPr>
          <w:fldChar w:fldCharType="begin"/>
        </w:r>
        <w:r>
          <w:rPr>
            <w:webHidden/>
          </w:rPr>
          <w:instrText xml:space="preserve"> PAGEREF _Toc215550357 \h </w:instrText>
        </w:r>
        <w:r>
          <w:rPr>
            <w:webHidden/>
          </w:rPr>
          <w:fldChar w:fldCharType="separate"/>
        </w:r>
        <w:r w:rsidR="00AE1D2E">
          <w:rPr>
            <w:webHidden/>
          </w:rPr>
          <w:t>15</w:t>
        </w:r>
        <w:r>
          <w:rPr>
            <w:webHidden/>
          </w:rPr>
          <w:fldChar w:fldCharType="end"/>
        </w:r>
      </w:hyperlink>
    </w:p>
    <w:p w14:paraId="543AD57F" w14:textId="77777777" w:rsidR="004F2486" w:rsidRDefault="00AB1659" w:rsidP="004F2486">
      <w:pPr>
        <w:pStyle w:val="20"/>
        <w:tabs>
          <w:tab w:val="right" w:leader="dot" w:pos="9627"/>
        </w:tabs>
        <w:rPr>
          <w:szCs w:val="22"/>
        </w:rPr>
      </w:pPr>
      <w:r w:rsidRPr="00830464">
        <w:rPr>
          <w:szCs w:val="22"/>
        </w:rPr>
        <w:fldChar w:fldCharType="end"/>
      </w:r>
    </w:p>
    <w:p w14:paraId="701D393C" w14:textId="77777777" w:rsidR="005F51C2" w:rsidRPr="009D1ED8" w:rsidRDefault="005F51C2" w:rsidP="004F2486">
      <w:pPr>
        <w:pStyle w:val="20"/>
        <w:tabs>
          <w:tab w:val="right" w:leader="dot" w:pos="9627"/>
        </w:tabs>
        <w:sectPr w:rsidR="005F51C2" w:rsidRPr="009D1ED8" w:rsidSect="00AE1D2E">
          <w:pgSz w:w="11906" w:h="16838" w:code="9"/>
          <w:pgMar w:top="1418" w:right="851" w:bottom="851" w:left="1418" w:header="624" w:footer="709" w:gutter="0"/>
          <w:cols w:space="708"/>
          <w:titlePg/>
          <w:docGrid w:linePitch="360"/>
        </w:sectPr>
      </w:pPr>
      <w:fldSimple w:instr=" TOC \o &quot;1-2&quot; \h \z \u "/>
    </w:p>
    <w:p w14:paraId="2C29934E" w14:textId="77777777" w:rsidR="004E568C" w:rsidRPr="00494E97" w:rsidRDefault="00190951" w:rsidP="00494E97">
      <w:pPr>
        <w:pStyle w:val="1"/>
      </w:pPr>
      <w:bookmarkStart w:id="0" w:name="_Toc163646767"/>
      <w:r w:rsidRPr="00494E97">
        <w:rPr>
          <w:lang w:val="en-US"/>
        </w:rPr>
        <w:lastRenderedPageBreak/>
        <w:t xml:space="preserve"> </w:t>
      </w:r>
      <w:bookmarkStart w:id="1" w:name="_Toc215550340"/>
      <w:r w:rsidR="004E568C" w:rsidRPr="00494E97">
        <w:t>Общие положения</w:t>
      </w:r>
      <w:bookmarkEnd w:id="0"/>
      <w:bookmarkEnd w:id="1"/>
    </w:p>
    <w:p w14:paraId="5204EF60" w14:textId="77777777" w:rsidR="005F51C2" w:rsidRPr="005660F9" w:rsidRDefault="005F51C2" w:rsidP="009E4CAF">
      <w:pPr>
        <w:widowControl w:val="0"/>
        <w:numPr>
          <w:ilvl w:val="1"/>
          <w:numId w:val="7"/>
        </w:numPr>
        <w:tabs>
          <w:tab w:val="clear" w:pos="1080"/>
          <w:tab w:val="left" w:pos="851"/>
        </w:tabs>
        <w:spacing w:after="0"/>
        <w:ind w:left="-142" w:firstLine="502"/>
        <w:rPr>
          <w:szCs w:val="18"/>
        </w:rPr>
      </w:pPr>
      <w:r w:rsidRPr="005660F9">
        <w:rPr>
          <w:szCs w:val="18"/>
        </w:rPr>
        <w:t xml:space="preserve">Правила внутреннего трудового распорядка (далее – «Правила»), являются локальным нормативным актом </w:t>
      </w:r>
      <w:r w:rsidR="005A1BC5">
        <w:rPr>
          <w:szCs w:val="18"/>
        </w:rPr>
        <w:t>Автономной Некоммерческой Организации дополнительного профессионального образования  «Автошкола «Клаксон плюс» далее (АНО ДПО «Автошкола «Клаксон</w:t>
      </w:r>
      <w:r w:rsidR="00E023BF">
        <w:rPr>
          <w:szCs w:val="18"/>
        </w:rPr>
        <w:t xml:space="preserve"> плюс</w:t>
      </w:r>
      <w:r w:rsidR="005A1BC5">
        <w:rPr>
          <w:szCs w:val="18"/>
        </w:rPr>
        <w:t>»</w:t>
      </w:r>
      <w:r w:rsidR="00E023BF">
        <w:rPr>
          <w:szCs w:val="18"/>
        </w:rPr>
        <w:t xml:space="preserve">  </w:t>
      </w:r>
      <w:r w:rsidRPr="005660F9">
        <w:rPr>
          <w:szCs w:val="18"/>
        </w:rPr>
        <w:t>регламентирующим, в соответствии с Трудовым кодексом Российской Федерации, иными федеральными законами, порядок приема и увольнения работников, основные права, обязанности и ответственность сторон трудовых отношений, режим работы, время отдыха, применяемые к работникам меры поощрения и взыскания, а также другие вопросы, связанные с регулированием трудовых отношений.</w:t>
      </w:r>
    </w:p>
    <w:p w14:paraId="22602020" w14:textId="77777777" w:rsidR="005F51C2" w:rsidRPr="005660F9" w:rsidRDefault="005F51C2" w:rsidP="009E4CAF">
      <w:pPr>
        <w:widowControl w:val="0"/>
        <w:numPr>
          <w:ilvl w:val="1"/>
          <w:numId w:val="7"/>
        </w:numPr>
        <w:tabs>
          <w:tab w:val="clear" w:pos="1080"/>
          <w:tab w:val="left" w:pos="851"/>
        </w:tabs>
        <w:spacing w:after="0"/>
        <w:ind w:left="-142" w:firstLine="502"/>
        <w:rPr>
          <w:szCs w:val="18"/>
        </w:rPr>
      </w:pPr>
      <w:r w:rsidRPr="005660F9">
        <w:rPr>
          <w:szCs w:val="18"/>
        </w:rPr>
        <w:t xml:space="preserve">Правила разработаны в соответствии с Трудовым кодексом Российской Федерации (далее – «ТК»), а также иными нормативными правовыми актами, содержащими нормы трудового права. </w:t>
      </w:r>
    </w:p>
    <w:p w14:paraId="5CBD34D4" w14:textId="77777777" w:rsidR="005F51C2" w:rsidRPr="005660F9" w:rsidRDefault="005F51C2" w:rsidP="009E4CAF">
      <w:pPr>
        <w:widowControl w:val="0"/>
        <w:numPr>
          <w:ilvl w:val="1"/>
          <w:numId w:val="7"/>
        </w:numPr>
        <w:tabs>
          <w:tab w:val="clear" w:pos="1080"/>
          <w:tab w:val="left" w:pos="851"/>
        </w:tabs>
        <w:spacing w:after="0"/>
        <w:ind w:left="-142" w:firstLine="502"/>
        <w:rPr>
          <w:szCs w:val="18"/>
        </w:rPr>
      </w:pPr>
      <w:r w:rsidRPr="005660F9">
        <w:rPr>
          <w:szCs w:val="18"/>
        </w:rPr>
        <w:t>Правила имеют целью способствова</w:t>
      </w:r>
      <w:r w:rsidR="00190951">
        <w:rPr>
          <w:szCs w:val="18"/>
        </w:rPr>
        <w:t xml:space="preserve">ние эффективной </w:t>
      </w:r>
      <w:r w:rsidRPr="005660F9">
        <w:rPr>
          <w:szCs w:val="18"/>
        </w:rPr>
        <w:t>организации труда, рациональному использованию рабочего времени, высокому качеству работ, пов</w:t>
      </w:r>
      <w:r w:rsidR="00190951">
        <w:rPr>
          <w:szCs w:val="18"/>
        </w:rPr>
        <w:t>ышению производительности труда, а также</w:t>
      </w:r>
      <w:r w:rsidR="00190951" w:rsidRPr="00190951">
        <w:rPr>
          <w:szCs w:val="18"/>
        </w:rPr>
        <w:t xml:space="preserve"> </w:t>
      </w:r>
      <w:r w:rsidR="00190951" w:rsidRPr="005660F9">
        <w:rPr>
          <w:szCs w:val="18"/>
        </w:rPr>
        <w:t>укреплению трудовой дисциплины</w:t>
      </w:r>
    </w:p>
    <w:p w14:paraId="61A0949C" w14:textId="77777777" w:rsidR="005F51C2" w:rsidRPr="005660F9" w:rsidRDefault="005F51C2" w:rsidP="009E4CAF">
      <w:pPr>
        <w:widowControl w:val="0"/>
        <w:numPr>
          <w:ilvl w:val="1"/>
          <w:numId w:val="7"/>
        </w:numPr>
        <w:tabs>
          <w:tab w:val="clear" w:pos="1080"/>
          <w:tab w:val="left" w:pos="851"/>
        </w:tabs>
        <w:spacing w:after="0"/>
        <w:ind w:left="-142" w:firstLine="502"/>
        <w:rPr>
          <w:szCs w:val="18"/>
        </w:rPr>
      </w:pPr>
      <w:r w:rsidRPr="005660F9">
        <w:rPr>
          <w:szCs w:val="18"/>
        </w:rPr>
        <w:t>Исполнение настоящих Правил является обязательным для всех работников независимо от стажа работы и режима занятости.</w:t>
      </w:r>
    </w:p>
    <w:p w14:paraId="68721E94" w14:textId="77777777" w:rsidR="00BD0033" w:rsidRPr="00190951" w:rsidRDefault="00190951" w:rsidP="00494E97">
      <w:pPr>
        <w:pStyle w:val="1"/>
        <w:rPr>
          <w:lang w:val="en-US"/>
        </w:rPr>
      </w:pPr>
      <w:r>
        <w:rPr>
          <w:lang w:val="en-US"/>
        </w:rPr>
        <w:t xml:space="preserve"> </w:t>
      </w:r>
      <w:bookmarkStart w:id="2" w:name="_Toc215550341"/>
      <w:r w:rsidR="00BD0033" w:rsidRPr="00190951">
        <w:rPr>
          <w:lang w:val="en-US"/>
        </w:rPr>
        <w:t>Порядок приема на работу</w:t>
      </w:r>
      <w:bookmarkEnd w:id="2"/>
    </w:p>
    <w:p w14:paraId="7D0C01E8" w14:textId="77777777" w:rsidR="000E46C1" w:rsidRPr="004E568C" w:rsidRDefault="000E46C1" w:rsidP="009E4CAF">
      <w:pPr>
        <w:widowControl w:val="0"/>
        <w:numPr>
          <w:ilvl w:val="1"/>
          <w:numId w:val="7"/>
        </w:numPr>
        <w:tabs>
          <w:tab w:val="clear" w:pos="1080"/>
          <w:tab w:val="left" w:pos="851"/>
        </w:tabs>
        <w:spacing w:after="0"/>
        <w:ind w:left="-142" w:firstLine="502"/>
        <w:rPr>
          <w:szCs w:val="18"/>
        </w:rPr>
      </w:pPr>
      <w:bookmarkStart w:id="3" w:name="_Ref168107262"/>
      <w:r w:rsidRPr="004E568C">
        <w:rPr>
          <w:szCs w:val="18"/>
        </w:rPr>
        <w:t xml:space="preserve">Основанием возникновения трудовых отношений между работником и </w:t>
      </w:r>
      <w:r w:rsidR="005A1BC5">
        <w:rPr>
          <w:szCs w:val="18"/>
        </w:rPr>
        <w:t>АНО ДПО «Автошкола «Клаксон</w:t>
      </w:r>
      <w:r w:rsidR="00E023BF">
        <w:rPr>
          <w:szCs w:val="18"/>
        </w:rPr>
        <w:t xml:space="preserve"> плюс</w:t>
      </w:r>
      <w:r w:rsidR="005A1BC5">
        <w:rPr>
          <w:szCs w:val="18"/>
        </w:rPr>
        <w:t xml:space="preserve">» </w:t>
      </w:r>
      <w:r w:rsidRPr="004E568C">
        <w:rPr>
          <w:szCs w:val="18"/>
        </w:rPr>
        <w:t>является заключение трудового договора.</w:t>
      </w:r>
    </w:p>
    <w:p w14:paraId="50B221EF" w14:textId="77777777" w:rsidR="000E46C1" w:rsidRPr="004E568C" w:rsidRDefault="000E46C1" w:rsidP="009E4CAF">
      <w:pPr>
        <w:widowControl w:val="0"/>
        <w:numPr>
          <w:ilvl w:val="1"/>
          <w:numId w:val="7"/>
        </w:numPr>
        <w:tabs>
          <w:tab w:val="clear" w:pos="1080"/>
          <w:tab w:val="left" w:pos="851"/>
        </w:tabs>
        <w:spacing w:after="0"/>
        <w:ind w:left="-142" w:firstLine="502"/>
        <w:rPr>
          <w:szCs w:val="18"/>
        </w:rPr>
      </w:pPr>
      <w:r w:rsidRPr="004E568C">
        <w:rPr>
          <w:szCs w:val="18"/>
        </w:rPr>
        <w:t xml:space="preserve">Трудовой договор (далее – «Договор»), заключаемый между </w:t>
      </w:r>
      <w:r w:rsidR="005A1BC5">
        <w:rPr>
          <w:szCs w:val="18"/>
        </w:rPr>
        <w:t>АНО ДПО «Автошкола «Клаксон</w:t>
      </w:r>
      <w:r w:rsidR="00E023BF">
        <w:rPr>
          <w:szCs w:val="18"/>
        </w:rPr>
        <w:t xml:space="preserve"> плюс</w:t>
      </w:r>
      <w:r w:rsidR="005A1BC5">
        <w:rPr>
          <w:szCs w:val="18"/>
        </w:rPr>
        <w:t xml:space="preserve">» </w:t>
      </w:r>
      <w:r w:rsidRPr="004E568C">
        <w:rPr>
          <w:szCs w:val="18"/>
        </w:rPr>
        <w:t>и работником, является соглашением, в</w:t>
      </w:r>
      <w:r w:rsidR="005A1BC5">
        <w:rPr>
          <w:szCs w:val="18"/>
        </w:rPr>
        <w:t xml:space="preserve"> соответствии с которым АНО ДПО «Автошкола «Клаксон</w:t>
      </w:r>
      <w:r w:rsidR="00E023BF">
        <w:rPr>
          <w:szCs w:val="18"/>
        </w:rPr>
        <w:t xml:space="preserve"> плюс</w:t>
      </w:r>
      <w:r w:rsidR="005A1BC5">
        <w:rPr>
          <w:szCs w:val="18"/>
        </w:rPr>
        <w:t>»</w:t>
      </w:r>
      <w:r w:rsidRPr="004E568C">
        <w:rPr>
          <w:szCs w:val="18"/>
        </w:rPr>
        <w:t xml:space="preserve">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 внутренне</w:t>
      </w:r>
      <w:r w:rsidR="005A1BC5">
        <w:rPr>
          <w:szCs w:val="18"/>
        </w:rPr>
        <w:t>го трудового распорядка АНО ДПО «Автошкола «Клаксон</w:t>
      </w:r>
      <w:r w:rsidR="00E023BF">
        <w:rPr>
          <w:szCs w:val="18"/>
        </w:rPr>
        <w:t xml:space="preserve"> плюс</w:t>
      </w:r>
      <w:r w:rsidR="005A1BC5">
        <w:rPr>
          <w:szCs w:val="18"/>
        </w:rPr>
        <w:t>»)</w:t>
      </w:r>
      <w:r w:rsidRPr="004E568C">
        <w:rPr>
          <w:szCs w:val="18"/>
        </w:rPr>
        <w:t>.</w:t>
      </w:r>
    </w:p>
    <w:p w14:paraId="5CCCA304" w14:textId="77777777" w:rsidR="000E46C1" w:rsidRPr="004E568C" w:rsidRDefault="000E46C1" w:rsidP="009E4CAF">
      <w:pPr>
        <w:widowControl w:val="0"/>
        <w:numPr>
          <w:ilvl w:val="1"/>
          <w:numId w:val="7"/>
        </w:numPr>
        <w:tabs>
          <w:tab w:val="clear" w:pos="1080"/>
          <w:tab w:val="left" w:pos="851"/>
        </w:tabs>
        <w:spacing w:after="0"/>
        <w:ind w:left="-142" w:firstLine="502"/>
        <w:rPr>
          <w:szCs w:val="18"/>
        </w:rPr>
      </w:pPr>
      <w:r w:rsidRPr="004E568C">
        <w:rPr>
          <w:szCs w:val="18"/>
        </w:rPr>
        <w:t>Договор заключается в письменной форме, составляется в двух экземплярах, каждый из которых подписывается сторонами. Один экземпляр Договора хранится у Работодателя, а другой передается работнику. Получение работником экземпляра Договора подтверждается подписью работника на экземпляре Договора, хранящемся у Работодателя.</w:t>
      </w:r>
    </w:p>
    <w:p w14:paraId="3196BE73" w14:textId="77777777" w:rsidR="000E46C1" w:rsidRPr="004E568C" w:rsidRDefault="000E46C1" w:rsidP="009E4CAF">
      <w:pPr>
        <w:widowControl w:val="0"/>
        <w:numPr>
          <w:ilvl w:val="1"/>
          <w:numId w:val="7"/>
        </w:numPr>
        <w:tabs>
          <w:tab w:val="clear" w:pos="1080"/>
          <w:tab w:val="left" w:pos="851"/>
        </w:tabs>
        <w:spacing w:after="0"/>
        <w:ind w:left="-142" w:firstLine="502"/>
        <w:rPr>
          <w:szCs w:val="18"/>
        </w:rPr>
      </w:pPr>
      <w:r w:rsidRPr="004E568C">
        <w:rPr>
          <w:szCs w:val="18"/>
        </w:rPr>
        <w:t xml:space="preserve">Условия Договора могут быть изменены в период его действия по взаимному соглашению сторон в порядке, предусмотренном законодательством Российской Федерации. При этом все указанные дополнения или изменения будут иметь юридическую силу только в случаях их письменного оформления и подписания сторонами в качестве неотъемлемой части Договора. </w:t>
      </w:r>
    </w:p>
    <w:p w14:paraId="7F150E20"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При заключении трудового договора лицо, поступающее на работу, предъявляет:</w:t>
      </w:r>
      <w:bookmarkEnd w:id="3"/>
    </w:p>
    <w:p w14:paraId="65CBE559"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паспорт или иной документ, удостоверяющий личность;</w:t>
      </w:r>
    </w:p>
    <w:p w14:paraId="5A2A6DC2" w14:textId="77777777" w:rsidR="005F51C2" w:rsidRPr="004E568C" w:rsidRDefault="005F51C2" w:rsidP="009E4CAF">
      <w:pPr>
        <w:pStyle w:val="a4"/>
        <w:numPr>
          <w:ilvl w:val="0"/>
          <w:numId w:val="9"/>
        </w:numPr>
        <w:tabs>
          <w:tab w:val="clear" w:pos="360"/>
          <w:tab w:val="num" w:pos="1276"/>
        </w:tabs>
        <w:spacing w:after="0"/>
        <w:ind w:left="1276"/>
        <w:rPr>
          <w:szCs w:val="18"/>
        </w:rPr>
      </w:pPr>
      <w:r w:rsidRPr="004E568C">
        <w:rPr>
          <w:szCs w:val="1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28C190EE" w14:textId="77777777" w:rsidR="005F51C2" w:rsidRPr="004E568C" w:rsidRDefault="005F51C2" w:rsidP="009E4CAF">
      <w:pPr>
        <w:numPr>
          <w:ilvl w:val="0"/>
          <w:numId w:val="10"/>
        </w:numPr>
        <w:tabs>
          <w:tab w:val="clear" w:pos="360"/>
          <w:tab w:val="num" w:pos="1276"/>
        </w:tabs>
        <w:spacing w:after="0"/>
        <w:ind w:left="1276"/>
        <w:rPr>
          <w:szCs w:val="18"/>
        </w:rPr>
      </w:pPr>
      <w:r w:rsidRPr="004E568C">
        <w:rPr>
          <w:szCs w:val="18"/>
        </w:rPr>
        <w:t>страховое свидетельство государственного пенсионного страхования (при заключении трудового договора впервые страховое свидетельство государственного страхования оформляется Работодателем);</w:t>
      </w:r>
    </w:p>
    <w:p w14:paraId="24E1D20E" w14:textId="77777777" w:rsidR="005F51C2" w:rsidRPr="004E568C" w:rsidRDefault="005F51C2" w:rsidP="009E4CAF">
      <w:pPr>
        <w:numPr>
          <w:ilvl w:val="0"/>
          <w:numId w:val="11"/>
        </w:numPr>
        <w:tabs>
          <w:tab w:val="clear" w:pos="360"/>
          <w:tab w:val="num" w:pos="1276"/>
        </w:tabs>
        <w:spacing w:after="0"/>
        <w:ind w:left="1276"/>
        <w:rPr>
          <w:szCs w:val="18"/>
        </w:rPr>
      </w:pPr>
      <w:r w:rsidRPr="004E568C">
        <w:rPr>
          <w:szCs w:val="18"/>
        </w:rPr>
        <w:t>документы воинского учета – для военнообязанных и лиц, подлежащих призыву;</w:t>
      </w:r>
    </w:p>
    <w:p w14:paraId="06442387" w14:textId="77777777" w:rsidR="002A38DB" w:rsidRPr="00094359" w:rsidRDefault="005F51C2" w:rsidP="009E4CAF">
      <w:pPr>
        <w:numPr>
          <w:ilvl w:val="0"/>
          <w:numId w:val="12"/>
        </w:numPr>
        <w:tabs>
          <w:tab w:val="clear" w:pos="360"/>
          <w:tab w:val="num" w:pos="1276"/>
        </w:tabs>
        <w:spacing w:after="0"/>
        <w:ind w:left="1276"/>
        <w:rPr>
          <w:szCs w:val="18"/>
        </w:rPr>
      </w:pPr>
      <w:r w:rsidRPr="004E568C">
        <w:rPr>
          <w:szCs w:val="18"/>
        </w:rPr>
        <w:t>документ об образовании, о квалификации или наличии специальных знаний</w:t>
      </w:r>
      <w:r w:rsidR="00D37F97" w:rsidRPr="00D37F97">
        <w:rPr>
          <w:szCs w:val="18"/>
        </w:rPr>
        <w:t xml:space="preserve"> </w:t>
      </w:r>
      <w:r w:rsidR="00D37F97">
        <w:rPr>
          <w:szCs w:val="18"/>
        </w:rPr>
        <w:t>– при поступлении на работу, требующую специальных знаний или специальной подготовки</w:t>
      </w:r>
    </w:p>
    <w:p w14:paraId="7F13AD9C"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 xml:space="preserve">Прием на работу </w:t>
      </w:r>
      <w:r w:rsidR="005A1BC5">
        <w:rPr>
          <w:szCs w:val="18"/>
        </w:rPr>
        <w:t>осуществляется на основании  договора возмездного оказания услуг (ИП).</w:t>
      </w:r>
    </w:p>
    <w:p w14:paraId="30F82306"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При приеме на работу работник заполняет анкету</w:t>
      </w:r>
      <w:r w:rsidR="000E46C1">
        <w:rPr>
          <w:szCs w:val="18"/>
        </w:rPr>
        <w:t>, по утвержденной форме</w:t>
      </w:r>
      <w:r w:rsidRPr="004E568C">
        <w:rPr>
          <w:szCs w:val="18"/>
        </w:rPr>
        <w:t xml:space="preserve">, где указывает сведения </w:t>
      </w:r>
      <w:r w:rsidRPr="004E568C">
        <w:rPr>
          <w:szCs w:val="18"/>
        </w:rPr>
        <w:lastRenderedPageBreak/>
        <w:t xml:space="preserve">о месте своего жительства, месте регистрации, воинской обязанности, образовании, семейном положении, а также контактную информацию: номера телефонов (домашний и мобильный), адрес электронной почты и т.д. </w:t>
      </w:r>
    </w:p>
    <w:p w14:paraId="3A645FA4"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 xml:space="preserve">Полученные и обработанные персональные данные работника </w:t>
      </w:r>
      <w:r w:rsidR="00CF1F28">
        <w:rPr>
          <w:szCs w:val="18"/>
        </w:rPr>
        <w:t>содержатся</w:t>
      </w:r>
      <w:r w:rsidRPr="004E568C">
        <w:rPr>
          <w:szCs w:val="18"/>
        </w:rPr>
        <w:t xml:space="preserve"> </w:t>
      </w:r>
      <w:r w:rsidRPr="00F6502D">
        <w:rPr>
          <w:szCs w:val="18"/>
        </w:rPr>
        <w:t>в</w:t>
      </w:r>
      <w:r w:rsidR="00CF1F28">
        <w:rPr>
          <w:szCs w:val="18"/>
        </w:rPr>
        <w:t xml:space="preserve"> личной карточке Т-2</w:t>
      </w:r>
      <w:r w:rsidR="000E46C1">
        <w:rPr>
          <w:szCs w:val="18"/>
        </w:rPr>
        <w:t>,</w:t>
      </w:r>
      <w:r w:rsidRPr="004E568C">
        <w:rPr>
          <w:szCs w:val="18"/>
        </w:rPr>
        <w:t xml:space="preserve"> в соответствии с Положением о защите персональных данных работников </w:t>
      </w:r>
      <w:r w:rsidR="005A1BC5">
        <w:rPr>
          <w:szCs w:val="18"/>
        </w:rPr>
        <w:t>АНО ДПО «Автошкола «Клаксон</w:t>
      </w:r>
      <w:r w:rsidR="00E023BF">
        <w:rPr>
          <w:szCs w:val="18"/>
        </w:rPr>
        <w:t xml:space="preserve"> плюс</w:t>
      </w:r>
      <w:r w:rsidR="005A1BC5">
        <w:rPr>
          <w:szCs w:val="18"/>
        </w:rPr>
        <w:t>»</w:t>
      </w:r>
      <w:r w:rsidR="00F4146F">
        <w:rPr>
          <w:szCs w:val="18"/>
        </w:rPr>
        <w:t>.</w:t>
      </w:r>
    </w:p>
    <w:p w14:paraId="37B5F4D7"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При приеме на работу (до подписания трудового договора)</w:t>
      </w:r>
      <w:r w:rsidR="000E46C1">
        <w:rPr>
          <w:szCs w:val="18"/>
        </w:rPr>
        <w:t>,</w:t>
      </w:r>
      <w:r w:rsidRPr="004E568C">
        <w:rPr>
          <w:szCs w:val="18"/>
        </w:rPr>
        <w:t xml:space="preserve"> работник знакомится под роспись с настоящими Правилами внутреннего трудового распорядка, Положени</w:t>
      </w:r>
      <w:r w:rsidR="000E46C1">
        <w:rPr>
          <w:szCs w:val="18"/>
        </w:rPr>
        <w:t xml:space="preserve">ем о защите персональных данных и </w:t>
      </w:r>
      <w:r w:rsidRPr="004E568C">
        <w:rPr>
          <w:szCs w:val="18"/>
        </w:rPr>
        <w:t xml:space="preserve"> иными локальными нормативными актами, непосредственно связанными с его трудовой деятельностью, </w:t>
      </w:r>
      <w:r w:rsidR="000E46C1">
        <w:rPr>
          <w:szCs w:val="18"/>
        </w:rPr>
        <w:t xml:space="preserve">а также </w:t>
      </w:r>
      <w:r w:rsidRPr="004E568C">
        <w:rPr>
          <w:szCs w:val="18"/>
        </w:rPr>
        <w:t xml:space="preserve">проходит вводный </w:t>
      </w:r>
      <w:r w:rsidR="000E46C1">
        <w:rPr>
          <w:szCs w:val="18"/>
        </w:rPr>
        <w:t xml:space="preserve">(первичный) </w:t>
      </w:r>
      <w:r w:rsidRPr="004E568C">
        <w:rPr>
          <w:szCs w:val="18"/>
        </w:rPr>
        <w:t>инструктаж на рабочем месте по технике безопасности и охране труда.</w:t>
      </w:r>
    </w:p>
    <w:p w14:paraId="5A7EA2E9"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Работник, доступ которого к информации, составляющей коммерческую тайну, необходим для выполнения им своих трудовых обязанностей, должен быть ознакомлен с документами, регламентирующими порядок использования сведений, составляющих коммерческую тайну.</w:t>
      </w:r>
    </w:p>
    <w:p w14:paraId="473CB76F" w14:textId="77777777" w:rsidR="005F51C2" w:rsidRPr="000E46C1" w:rsidRDefault="005F51C2" w:rsidP="009E4CAF">
      <w:pPr>
        <w:widowControl w:val="0"/>
        <w:numPr>
          <w:ilvl w:val="1"/>
          <w:numId w:val="7"/>
        </w:numPr>
        <w:tabs>
          <w:tab w:val="clear" w:pos="1080"/>
          <w:tab w:val="left" w:pos="851"/>
        </w:tabs>
        <w:spacing w:after="0"/>
        <w:ind w:left="-142" w:firstLine="502"/>
        <w:rPr>
          <w:szCs w:val="18"/>
        </w:rPr>
      </w:pPr>
      <w:r w:rsidRPr="004E568C">
        <w:rPr>
          <w:szCs w:val="18"/>
        </w:rPr>
        <w:t xml:space="preserve">На каждого работника, проработавшего в </w:t>
      </w:r>
      <w:r w:rsidR="00F4146F">
        <w:rPr>
          <w:szCs w:val="18"/>
        </w:rPr>
        <w:t>АНО ДПО «Автошкола «Клаксон</w:t>
      </w:r>
      <w:r w:rsidR="00E023BF">
        <w:rPr>
          <w:szCs w:val="18"/>
        </w:rPr>
        <w:t xml:space="preserve"> плюс</w:t>
      </w:r>
      <w:r w:rsidR="00F4146F">
        <w:rPr>
          <w:szCs w:val="18"/>
        </w:rPr>
        <w:t xml:space="preserve">» </w:t>
      </w:r>
      <w:r w:rsidRPr="004E568C">
        <w:rPr>
          <w:szCs w:val="18"/>
        </w:rPr>
        <w:t xml:space="preserve">свыше пяти дней, Работодатель обязан вести трудовые книжки, в случае, если работа в </w:t>
      </w:r>
      <w:r w:rsidR="00F4146F">
        <w:rPr>
          <w:szCs w:val="18"/>
        </w:rPr>
        <w:t>АНО ДПО «Автошкола «Клаксон</w:t>
      </w:r>
      <w:r w:rsidR="00E023BF">
        <w:rPr>
          <w:szCs w:val="18"/>
        </w:rPr>
        <w:t xml:space="preserve"> плюс</w:t>
      </w:r>
      <w:r w:rsidR="00F4146F">
        <w:rPr>
          <w:szCs w:val="18"/>
        </w:rPr>
        <w:t xml:space="preserve">» </w:t>
      </w:r>
      <w:r w:rsidRPr="004E568C">
        <w:rPr>
          <w:szCs w:val="18"/>
        </w:rPr>
        <w:t>является для работника основной</w:t>
      </w:r>
      <w:r w:rsidR="004E568C">
        <w:rPr>
          <w:szCs w:val="18"/>
        </w:rPr>
        <w:t>.</w:t>
      </w:r>
      <w:r w:rsidRPr="000E46C1">
        <w:rPr>
          <w:szCs w:val="18"/>
        </w:rPr>
        <w:t xml:space="preserve"> </w:t>
      </w:r>
    </w:p>
    <w:p w14:paraId="7F5601A6"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При заключении Договора впервые трудовая книжка и страховое свидетельство государственного пенсионного страхования оформляются</w:t>
      </w:r>
      <w:r w:rsidR="00F4146F" w:rsidRPr="00F4146F">
        <w:rPr>
          <w:szCs w:val="18"/>
        </w:rPr>
        <w:t xml:space="preserve"> </w:t>
      </w:r>
      <w:r w:rsidR="00F4146F">
        <w:rPr>
          <w:szCs w:val="18"/>
        </w:rPr>
        <w:t>АНО ДПО «Автошкола «Клаксон</w:t>
      </w:r>
      <w:r w:rsidR="00E023BF">
        <w:rPr>
          <w:szCs w:val="18"/>
        </w:rPr>
        <w:t xml:space="preserve"> плюс</w:t>
      </w:r>
      <w:r w:rsidR="00F4146F">
        <w:rPr>
          <w:szCs w:val="18"/>
        </w:rPr>
        <w:t xml:space="preserve">». </w:t>
      </w:r>
      <w:r w:rsidRPr="004E568C">
        <w:rPr>
          <w:szCs w:val="18"/>
        </w:rPr>
        <w:t xml:space="preserve"> </w:t>
      </w:r>
    </w:p>
    <w:p w14:paraId="218A45D4" w14:textId="77777777" w:rsidR="005F51C2" w:rsidRDefault="005F51C2" w:rsidP="009E4CAF">
      <w:pPr>
        <w:widowControl w:val="0"/>
        <w:numPr>
          <w:ilvl w:val="1"/>
          <w:numId w:val="7"/>
        </w:numPr>
        <w:tabs>
          <w:tab w:val="clear" w:pos="1080"/>
          <w:tab w:val="left" w:pos="851"/>
        </w:tabs>
        <w:spacing w:after="0"/>
        <w:ind w:left="-142" w:firstLine="502"/>
        <w:rPr>
          <w:szCs w:val="18"/>
        </w:rPr>
      </w:pPr>
      <w:r w:rsidRPr="004E568C">
        <w:rPr>
          <w:szCs w:val="18"/>
        </w:rPr>
        <w:t>В случае отсутствия у лица, поступающего на работу, трудовой книжки в связи с ее утратой, повреждением или по иной причине</w:t>
      </w:r>
      <w:r w:rsidR="00F4146F">
        <w:rPr>
          <w:szCs w:val="18"/>
        </w:rPr>
        <w:t xml:space="preserve"> </w:t>
      </w:r>
      <w:r w:rsidRPr="004E568C">
        <w:rPr>
          <w:szCs w:val="18"/>
        </w:rPr>
        <w:t xml:space="preserve"> </w:t>
      </w:r>
      <w:r w:rsidR="00F4146F">
        <w:rPr>
          <w:szCs w:val="18"/>
        </w:rPr>
        <w:t>АНО ДПО «Автошкола «Клаксон</w:t>
      </w:r>
      <w:r w:rsidR="00E023BF">
        <w:rPr>
          <w:szCs w:val="18"/>
        </w:rPr>
        <w:t xml:space="preserve"> плюс</w:t>
      </w:r>
      <w:r w:rsidR="00F4146F">
        <w:rPr>
          <w:szCs w:val="18"/>
        </w:rPr>
        <w:t xml:space="preserve">»  </w:t>
      </w:r>
      <w:r w:rsidRPr="004E568C">
        <w:rPr>
          <w:szCs w:val="18"/>
        </w:rPr>
        <w:t xml:space="preserve">по письменному заявлению этого лица (с указанием причины отсутствия трудовой книжки) оформляет </w:t>
      </w:r>
      <w:r w:rsidR="00F00A76">
        <w:rPr>
          <w:szCs w:val="18"/>
        </w:rPr>
        <w:t>дубликат</w:t>
      </w:r>
      <w:r w:rsidR="00F00A76" w:rsidRPr="004E568C">
        <w:rPr>
          <w:szCs w:val="18"/>
        </w:rPr>
        <w:t xml:space="preserve"> </w:t>
      </w:r>
      <w:r w:rsidRPr="004E568C">
        <w:rPr>
          <w:szCs w:val="18"/>
        </w:rPr>
        <w:t>трудов</w:t>
      </w:r>
      <w:r w:rsidR="00F00A76">
        <w:rPr>
          <w:szCs w:val="18"/>
        </w:rPr>
        <w:t>ой</w:t>
      </w:r>
      <w:r w:rsidRPr="004E568C">
        <w:rPr>
          <w:szCs w:val="18"/>
        </w:rPr>
        <w:t xml:space="preserve"> книжк</w:t>
      </w:r>
      <w:r w:rsidR="00F00A76">
        <w:rPr>
          <w:szCs w:val="18"/>
        </w:rPr>
        <w:t>и</w:t>
      </w:r>
      <w:r w:rsidRPr="004E568C">
        <w:rPr>
          <w:szCs w:val="18"/>
        </w:rPr>
        <w:t xml:space="preserve">. </w:t>
      </w:r>
    </w:p>
    <w:p w14:paraId="50A587B1" w14:textId="77777777" w:rsidR="00D43A68" w:rsidRPr="004E568C" w:rsidRDefault="00D43A68" w:rsidP="009E4CAF">
      <w:pPr>
        <w:widowControl w:val="0"/>
        <w:numPr>
          <w:ilvl w:val="1"/>
          <w:numId w:val="7"/>
        </w:numPr>
        <w:tabs>
          <w:tab w:val="clear" w:pos="1080"/>
          <w:tab w:val="left" w:pos="851"/>
        </w:tabs>
        <w:spacing w:after="0"/>
        <w:ind w:left="-142" w:firstLine="502"/>
        <w:rPr>
          <w:szCs w:val="18"/>
        </w:rPr>
      </w:pPr>
      <w:r w:rsidRPr="004E568C">
        <w:rPr>
          <w:szCs w:val="18"/>
        </w:rPr>
        <w:t xml:space="preserve">При выдаче работнику трудовой книжки и вкладыша в нее </w:t>
      </w:r>
      <w:r w:rsidR="00F4146F">
        <w:rPr>
          <w:szCs w:val="18"/>
        </w:rPr>
        <w:t>АНО ДПО «Автошкола «Клаксон</w:t>
      </w:r>
      <w:r w:rsidR="00E023BF">
        <w:rPr>
          <w:szCs w:val="18"/>
        </w:rPr>
        <w:t xml:space="preserve"> плюс</w:t>
      </w:r>
      <w:r w:rsidR="00F4146F">
        <w:rPr>
          <w:szCs w:val="18"/>
        </w:rPr>
        <w:t xml:space="preserve">» </w:t>
      </w:r>
      <w:r w:rsidRPr="004E568C">
        <w:rPr>
          <w:szCs w:val="18"/>
        </w:rPr>
        <w:t xml:space="preserve">взимает с него плату, размер которой определяется размером расходов на их приобретение.    </w:t>
      </w:r>
    </w:p>
    <w:p w14:paraId="79537B8C"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Прием на работу оформляется приказом Работодателя, изданным на основании заключенного Договора. Содержание приказа должно соответствовать условиям заключенного Договора.</w:t>
      </w:r>
      <w:r w:rsidR="00A138AD">
        <w:rPr>
          <w:szCs w:val="18"/>
        </w:rPr>
        <w:t xml:space="preserve"> П</w:t>
      </w:r>
      <w:r w:rsidRPr="004E568C">
        <w:rPr>
          <w:szCs w:val="18"/>
        </w:rPr>
        <w:t>риказ о приеме на работу объявляется работнику под роспись в трехдневный срок со дня подписания Договора</w:t>
      </w:r>
      <w:r w:rsidR="00795781">
        <w:rPr>
          <w:szCs w:val="18"/>
        </w:rPr>
        <w:t xml:space="preserve">. </w:t>
      </w:r>
    </w:p>
    <w:p w14:paraId="12B7996E"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Работник имеет право заключать трудовые договоры о выполнении в свободное от основной работы время другой регулярно</w:t>
      </w:r>
      <w:r w:rsidR="00F4146F">
        <w:rPr>
          <w:szCs w:val="18"/>
        </w:rPr>
        <w:t>й оплачиваемой работы в АНО ДПО «Автошкола «Клаксон</w:t>
      </w:r>
      <w:r w:rsidR="00E023BF">
        <w:rPr>
          <w:szCs w:val="18"/>
        </w:rPr>
        <w:t xml:space="preserve"> плюс</w:t>
      </w:r>
      <w:r w:rsidR="00F4146F">
        <w:rPr>
          <w:szCs w:val="18"/>
        </w:rPr>
        <w:t>»</w:t>
      </w:r>
      <w:r w:rsidRPr="004E568C">
        <w:rPr>
          <w:szCs w:val="18"/>
        </w:rPr>
        <w:t xml:space="preserve"> (внутреннее совместительство) и (или) у другого работодателя (внешнее совместительство)</w:t>
      </w:r>
      <w:r w:rsidR="00795781">
        <w:rPr>
          <w:szCs w:val="18"/>
        </w:rPr>
        <w:t xml:space="preserve">. </w:t>
      </w:r>
    </w:p>
    <w:p w14:paraId="2885D645" w14:textId="77777777" w:rsidR="005F51C2" w:rsidRPr="000E46C1" w:rsidRDefault="005F51C2" w:rsidP="009E4CAF">
      <w:pPr>
        <w:widowControl w:val="0"/>
        <w:numPr>
          <w:ilvl w:val="1"/>
          <w:numId w:val="7"/>
        </w:numPr>
        <w:tabs>
          <w:tab w:val="clear" w:pos="1080"/>
          <w:tab w:val="left" w:pos="851"/>
        </w:tabs>
        <w:spacing w:after="0"/>
        <w:ind w:left="-142" w:firstLine="502"/>
        <w:rPr>
          <w:szCs w:val="18"/>
        </w:rPr>
      </w:pPr>
      <w:r w:rsidRPr="004E568C">
        <w:rPr>
          <w:szCs w:val="18"/>
        </w:rPr>
        <w:t>С письменного согласия работника</w:t>
      </w:r>
      <w:r w:rsidR="000E46C1">
        <w:rPr>
          <w:szCs w:val="18"/>
        </w:rPr>
        <w:t xml:space="preserve"> и за дополнительную плату,</w:t>
      </w:r>
      <w:r w:rsidRPr="004E568C">
        <w:rPr>
          <w:szCs w:val="18"/>
        </w:rPr>
        <w:t xml:space="preserve"> ему может быть поручено выполнение </w:t>
      </w:r>
      <w:r w:rsidR="000E46C1" w:rsidRPr="004E568C">
        <w:rPr>
          <w:szCs w:val="18"/>
        </w:rPr>
        <w:t xml:space="preserve">дополнительной работы по другой или такой же должности </w:t>
      </w:r>
      <w:r w:rsidRPr="004E568C">
        <w:rPr>
          <w:szCs w:val="18"/>
        </w:rPr>
        <w:t>в течение установленной продолжительности рабочего дня</w:t>
      </w:r>
      <w:r w:rsidR="000E46C1">
        <w:rPr>
          <w:szCs w:val="18"/>
        </w:rPr>
        <w:t>,</w:t>
      </w:r>
      <w:r w:rsidRPr="004E568C">
        <w:rPr>
          <w:szCs w:val="18"/>
        </w:rPr>
        <w:t xml:space="preserve"> наряду с работой, определенной Договором</w:t>
      </w:r>
      <w:r w:rsidR="00795781">
        <w:rPr>
          <w:szCs w:val="18"/>
        </w:rPr>
        <w:t>.</w:t>
      </w:r>
      <w:r w:rsidRPr="000E46C1">
        <w:rPr>
          <w:szCs w:val="18"/>
        </w:rPr>
        <w:t xml:space="preserve"> </w:t>
      </w:r>
    </w:p>
    <w:p w14:paraId="3179EF95"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Срочный Договор может заключаться в следующих случаях</w:t>
      </w:r>
      <w:r w:rsidR="00795781">
        <w:rPr>
          <w:szCs w:val="18"/>
        </w:rPr>
        <w:t>:</w:t>
      </w:r>
    </w:p>
    <w:p w14:paraId="2DE8EACA"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на время исполнения обязанностей отсутствующего работника, за которым  сохраняется место работы;</w:t>
      </w:r>
    </w:p>
    <w:p w14:paraId="5B84220B"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 xml:space="preserve">на время выполнения временных (до двух месяцев) работ; </w:t>
      </w:r>
    </w:p>
    <w:p w14:paraId="771AF7F4"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для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14:paraId="60A7446C"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с лицами, поступающими на работу по совместительству;</w:t>
      </w:r>
    </w:p>
    <w:p w14:paraId="0BF8DBF3"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14:paraId="651A9E4A"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с лицами, принимаемыми для выполнения заведомо определенной работы в случаях, когда ее завершение не может быть определено конкретной датой;</w:t>
      </w:r>
    </w:p>
    <w:p w14:paraId="493772BF"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для выполнения работ, непосредственно связанных со стажировкой и профессиональным обучением работника;</w:t>
      </w:r>
    </w:p>
    <w:p w14:paraId="6F39D882"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с лицами, обучающимися по очной форме обучения;</w:t>
      </w:r>
    </w:p>
    <w:p w14:paraId="1933EC3D"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в иных случаях, предусмотренных трудовым законодательством РФ.</w:t>
      </w:r>
    </w:p>
    <w:p w14:paraId="77FAA11F"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При заключении Договора в целях проверки соответствия работника поручаемой работе работнику устанавливается испытательный срок продолжительностью три месяца</w:t>
      </w:r>
      <w:r w:rsidR="00795781">
        <w:rPr>
          <w:szCs w:val="18"/>
        </w:rPr>
        <w:t>.</w:t>
      </w:r>
      <w:r w:rsidRPr="004E568C">
        <w:rPr>
          <w:szCs w:val="18"/>
        </w:rPr>
        <w:t xml:space="preserve"> </w:t>
      </w:r>
    </w:p>
    <w:p w14:paraId="65040E9B"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lastRenderedPageBreak/>
        <w:t xml:space="preserve">При заключении трудового договора на срок от двух до шести месяцев испытательный срок составляет две недели. </w:t>
      </w:r>
    </w:p>
    <w:p w14:paraId="67B14352"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Для руководителя</w:t>
      </w:r>
      <w:r w:rsidR="00F4146F">
        <w:rPr>
          <w:szCs w:val="18"/>
        </w:rPr>
        <w:t xml:space="preserve"> АНО ДПО «Автошкола «Клаксон</w:t>
      </w:r>
      <w:r w:rsidR="00E023BF">
        <w:rPr>
          <w:szCs w:val="18"/>
        </w:rPr>
        <w:t xml:space="preserve"> плюс</w:t>
      </w:r>
      <w:r w:rsidR="00F4146F">
        <w:rPr>
          <w:szCs w:val="18"/>
        </w:rPr>
        <w:t>»</w:t>
      </w:r>
      <w:r w:rsidRPr="004E568C">
        <w:rPr>
          <w:szCs w:val="18"/>
        </w:rPr>
        <w:t>, его заместителей, Главного бухгалтера и его заместителей испытательный срок может быть установлен  продолжительностью до шести месяцев.</w:t>
      </w:r>
    </w:p>
    <w:p w14:paraId="16709A07" w14:textId="77777777" w:rsidR="005F51C2" w:rsidRPr="004E568C" w:rsidRDefault="005F51C2" w:rsidP="009E4CAF">
      <w:pPr>
        <w:widowControl w:val="0"/>
        <w:numPr>
          <w:ilvl w:val="1"/>
          <w:numId w:val="7"/>
        </w:numPr>
        <w:tabs>
          <w:tab w:val="clear" w:pos="1080"/>
          <w:tab w:val="left" w:pos="851"/>
        </w:tabs>
        <w:spacing w:after="0"/>
        <w:ind w:left="-142" w:firstLine="502"/>
        <w:rPr>
          <w:szCs w:val="18"/>
        </w:rPr>
      </w:pPr>
      <w:r w:rsidRPr="004E568C">
        <w:rPr>
          <w:szCs w:val="18"/>
        </w:rPr>
        <w:t>Испытание при приеме на работу не устанавливается для:</w:t>
      </w:r>
    </w:p>
    <w:p w14:paraId="78D1ADF8" w14:textId="77777777" w:rsidR="005F51C2" w:rsidRPr="004E568C" w:rsidRDefault="005F51C2" w:rsidP="009E4CAF">
      <w:pPr>
        <w:numPr>
          <w:ilvl w:val="0"/>
          <w:numId w:val="8"/>
        </w:numPr>
        <w:tabs>
          <w:tab w:val="clear" w:pos="360"/>
          <w:tab w:val="num" w:pos="1276"/>
        </w:tabs>
        <w:spacing w:after="0"/>
        <w:ind w:left="1276"/>
        <w:rPr>
          <w:szCs w:val="18"/>
        </w:rPr>
      </w:pPr>
      <w:r w:rsidRPr="000E46C1">
        <w:rPr>
          <w:szCs w:val="18"/>
        </w:rPr>
        <w:t>лиц, избранных по конкурсу на замещение соответствующей должности, проведенному в</w:t>
      </w:r>
      <w:r w:rsidRPr="004E568C">
        <w:rPr>
          <w:szCs w:val="18"/>
        </w:rPr>
        <w:t xml:space="preserve"> порядке, установленном нормативными правовыми актами РФ;</w:t>
      </w:r>
    </w:p>
    <w:p w14:paraId="1F0C0279" w14:textId="77777777" w:rsidR="005F51C2" w:rsidRPr="004E568C" w:rsidRDefault="005F51C2" w:rsidP="009E4CAF">
      <w:pPr>
        <w:numPr>
          <w:ilvl w:val="0"/>
          <w:numId w:val="8"/>
        </w:numPr>
        <w:tabs>
          <w:tab w:val="clear" w:pos="360"/>
          <w:tab w:val="num" w:pos="1276"/>
        </w:tabs>
        <w:spacing w:after="0"/>
        <w:ind w:left="1276"/>
        <w:rPr>
          <w:szCs w:val="18"/>
        </w:rPr>
      </w:pPr>
      <w:r w:rsidRPr="004E568C">
        <w:rPr>
          <w:szCs w:val="18"/>
        </w:rPr>
        <w:t>беременных женщин и женщин имеющих детей в возрасте до полутора лет;</w:t>
      </w:r>
    </w:p>
    <w:p w14:paraId="2AC7ADB5" w14:textId="77777777" w:rsidR="005F51C2" w:rsidRPr="00F866BA" w:rsidRDefault="005F51C2" w:rsidP="009E4CAF">
      <w:pPr>
        <w:numPr>
          <w:ilvl w:val="0"/>
          <w:numId w:val="8"/>
        </w:numPr>
        <w:tabs>
          <w:tab w:val="clear" w:pos="360"/>
          <w:tab w:val="num" w:pos="1276"/>
        </w:tabs>
        <w:spacing w:after="0"/>
        <w:ind w:left="1276"/>
        <w:rPr>
          <w:szCs w:val="18"/>
        </w:rPr>
      </w:pPr>
      <w:r w:rsidRPr="00F866BA">
        <w:rPr>
          <w:szCs w:val="18"/>
        </w:rPr>
        <w:t>лиц, не достигших возраста восемнадцати лет;</w:t>
      </w:r>
    </w:p>
    <w:p w14:paraId="495FB2C0" w14:textId="77777777" w:rsidR="005F51C2" w:rsidRPr="00F866BA" w:rsidRDefault="005F51C2" w:rsidP="009E4CAF">
      <w:pPr>
        <w:numPr>
          <w:ilvl w:val="0"/>
          <w:numId w:val="8"/>
        </w:numPr>
        <w:tabs>
          <w:tab w:val="clear" w:pos="360"/>
          <w:tab w:val="num" w:pos="1276"/>
        </w:tabs>
        <w:spacing w:after="0"/>
        <w:ind w:left="1276"/>
        <w:rPr>
          <w:szCs w:val="18"/>
        </w:rPr>
      </w:pPr>
      <w:r w:rsidRPr="00F866BA">
        <w:rPr>
          <w:szCs w:val="1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775939DA" w14:textId="77777777" w:rsidR="005F51C2" w:rsidRPr="00F866BA" w:rsidRDefault="005F51C2" w:rsidP="009E4CAF">
      <w:pPr>
        <w:numPr>
          <w:ilvl w:val="0"/>
          <w:numId w:val="8"/>
        </w:numPr>
        <w:tabs>
          <w:tab w:val="clear" w:pos="360"/>
          <w:tab w:val="num" w:pos="1276"/>
        </w:tabs>
        <w:spacing w:after="0"/>
        <w:ind w:left="1276"/>
        <w:rPr>
          <w:szCs w:val="18"/>
        </w:rPr>
      </w:pPr>
      <w:r w:rsidRPr="00F866BA">
        <w:rPr>
          <w:szCs w:val="18"/>
        </w:rPr>
        <w:t>лиц, приглашенных в порядке перевода от другого работодателя по согласованию между работодателями;</w:t>
      </w:r>
    </w:p>
    <w:p w14:paraId="350D52B0" w14:textId="77777777" w:rsidR="005F51C2" w:rsidRPr="00F866BA" w:rsidRDefault="005F51C2" w:rsidP="009E4CAF">
      <w:pPr>
        <w:numPr>
          <w:ilvl w:val="0"/>
          <w:numId w:val="8"/>
        </w:numPr>
        <w:tabs>
          <w:tab w:val="clear" w:pos="360"/>
          <w:tab w:val="num" w:pos="1276"/>
        </w:tabs>
        <w:spacing w:after="0"/>
        <w:ind w:left="1276"/>
        <w:rPr>
          <w:szCs w:val="18"/>
        </w:rPr>
      </w:pPr>
      <w:r w:rsidRPr="00F866BA">
        <w:rPr>
          <w:szCs w:val="18"/>
        </w:rPr>
        <w:t>лиц, заключивших трудовой договор на срок до двух месяцев;</w:t>
      </w:r>
    </w:p>
    <w:p w14:paraId="5B29F264" w14:textId="77777777" w:rsidR="00795781" w:rsidRDefault="005F51C2" w:rsidP="009E4CAF">
      <w:pPr>
        <w:numPr>
          <w:ilvl w:val="0"/>
          <w:numId w:val="8"/>
        </w:numPr>
        <w:tabs>
          <w:tab w:val="clear" w:pos="360"/>
          <w:tab w:val="num" w:pos="1276"/>
        </w:tabs>
        <w:spacing w:after="0"/>
        <w:ind w:left="1276"/>
        <w:rPr>
          <w:szCs w:val="18"/>
        </w:rPr>
      </w:pPr>
      <w:r w:rsidRPr="00F866BA">
        <w:rPr>
          <w:szCs w:val="18"/>
        </w:rPr>
        <w:t xml:space="preserve">иных лиц в случаях, предусмотренных ТК.  </w:t>
      </w:r>
    </w:p>
    <w:p w14:paraId="7344D8F7"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локальных нормативных актов</w:t>
      </w:r>
      <w:r w:rsidR="00795781">
        <w:rPr>
          <w:szCs w:val="18"/>
        </w:rPr>
        <w:t>.</w:t>
      </w:r>
    </w:p>
    <w:p w14:paraId="3344787D"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Трудовая деятельность в период испытательного срока входит в трудовой стаж.</w:t>
      </w:r>
    </w:p>
    <w:p w14:paraId="64CF1785"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В срок испытания не засчитываются период временной нетрудоспособности и другие периоды, когда работник фактически отсутствовал на работе</w:t>
      </w:r>
      <w:r w:rsidR="00795781">
        <w:rPr>
          <w:szCs w:val="18"/>
        </w:rPr>
        <w:t>.</w:t>
      </w:r>
    </w:p>
    <w:p w14:paraId="77C6276C"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По итогам испытательного срока Работодатель и работник принимают решение о продолжении либо прекращении трудовых отношений.</w:t>
      </w:r>
    </w:p>
    <w:p w14:paraId="07E35FD6"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При неудовлетворительных результатах испытания Работодатель имеет право до истечения срока испытания расторгнуть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w:t>
      </w:r>
    </w:p>
    <w:p w14:paraId="38E04320" w14:textId="77777777" w:rsidR="005F51C2" w:rsidRPr="000E46C1" w:rsidRDefault="005F51C2" w:rsidP="009E4CAF">
      <w:pPr>
        <w:widowControl w:val="0"/>
        <w:numPr>
          <w:ilvl w:val="1"/>
          <w:numId w:val="7"/>
        </w:numPr>
        <w:tabs>
          <w:tab w:val="clear" w:pos="1080"/>
          <w:tab w:val="left" w:pos="851"/>
        </w:tabs>
        <w:spacing w:after="0"/>
        <w:ind w:left="-142" w:firstLine="502"/>
        <w:rPr>
          <w:szCs w:val="18"/>
        </w:rPr>
      </w:pPr>
      <w:r w:rsidRPr="00F866BA">
        <w:rPr>
          <w:szCs w:val="18"/>
        </w:rPr>
        <w:t>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r w:rsidR="00795781">
        <w:rPr>
          <w:szCs w:val="18"/>
        </w:rPr>
        <w:t>.</w:t>
      </w:r>
      <w:r w:rsidRPr="00F866BA">
        <w:rPr>
          <w:szCs w:val="18"/>
        </w:rPr>
        <w:t xml:space="preserve"> </w:t>
      </w:r>
    </w:p>
    <w:p w14:paraId="0E7BE6D0"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Если в период испытания работник придет к выводу, что предложенная ему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три дня.</w:t>
      </w:r>
    </w:p>
    <w:p w14:paraId="42527847" w14:textId="77777777" w:rsidR="005F51C2" w:rsidRPr="000E46C1" w:rsidRDefault="005F51C2" w:rsidP="009E4CAF">
      <w:pPr>
        <w:widowControl w:val="0"/>
        <w:numPr>
          <w:ilvl w:val="1"/>
          <w:numId w:val="7"/>
        </w:numPr>
        <w:tabs>
          <w:tab w:val="clear" w:pos="1080"/>
          <w:tab w:val="left" w:pos="851"/>
        </w:tabs>
        <w:spacing w:after="0"/>
        <w:ind w:left="-142" w:firstLine="502"/>
        <w:rPr>
          <w:szCs w:val="18"/>
        </w:rPr>
      </w:pPr>
      <w:r w:rsidRPr="00795781">
        <w:rPr>
          <w:szCs w:val="18"/>
        </w:rPr>
        <w:t>Исключительные права на использование произведений, созданных работником в порядке выполнения служебных обязанностей принадлежат Работодателю</w:t>
      </w:r>
      <w:r w:rsidRPr="000E46C1">
        <w:rPr>
          <w:szCs w:val="18"/>
        </w:rPr>
        <w:t>.</w:t>
      </w:r>
    </w:p>
    <w:p w14:paraId="70DD16E7" w14:textId="77777777" w:rsidR="005F51C2" w:rsidRPr="000E46C1" w:rsidRDefault="000E46C1" w:rsidP="00494E97">
      <w:pPr>
        <w:pStyle w:val="1"/>
        <w:rPr>
          <w:lang w:val="en-US"/>
        </w:rPr>
      </w:pPr>
      <w:bookmarkStart w:id="4" w:name="_Toc163646769"/>
      <w:r>
        <w:t xml:space="preserve"> </w:t>
      </w:r>
      <w:bookmarkStart w:id="5" w:name="_Toc215550342"/>
      <w:r w:rsidR="005F51C2" w:rsidRPr="000E46C1">
        <w:rPr>
          <w:lang w:val="en-US"/>
        </w:rPr>
        <w:t>Изменения трудового договора</w:t>
      </w:r>
      <w:bookmarkEnd w:id="4"/>
      <w:bookmarkEnd w:id="5"/>
    </w:p>
    <w:p w14:paraId="6CC49753"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 xml:space="preserve">Изменение определённых сторонами условий трудового договора, в том числе перевод на другую работу, </w:t>
      </w:r>
      <w:r w:rsidRPr="00795781">
        <w:rPr>
          <w:szCs w:val="18"/>
        </w:rPr>
        <w:t>перемещение</w:t>
      </w:r>
      <w:r w:rsidRPr="00F866BA">
        <w:rPr>
          <w:szCs w:val="18"/>
        </w:rPr>
        <w:t xml:space="preserve"> допускается только по соглашению сторон Договора, за исключением случаев, предусмотренных ТК</w:t>
      </w:r>
      <w:r w:rsidR="00795781">
        <w:rPr>
          <w:szCs w:val="18"/>
        </w:rPr>
        <w:t>.</w:t>
      </w:r>
    </w:p>
    <w:p w14:paraId="4CEE2B49"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При переводе на другую работу работник (до подписания соглашения к трудовому договору)  знакомится с локальными нормативными актами, непосредственно связанными с его трудовой деятельностью.</w:t>
      </w:r>
    </w:p>
    <w:p w14:paraId="67FF6B28" w14:textId="77777777" w:rsidR="005F51C2" w:rsidRPr="00F866BA" w:rsidRDefault="00650CF2" w:rsidP="009E4CAF">
      <w:pPr>
        <w:widowControl w:val="0"/>
        <w:numPr>
          <w:ilvl w:val="1"/>
          <w:numId w:val="7"/>
        </w:numPr>
        <w:tabs>
          <w:tab w:val="clear" w:pos="1080"/>
          <w:tab w:val="left" w:pos="851"/>
        </w:tabs>
        <w:spacing w:after="0"/>
        <w:ind w:left="-142" w:firstLine="502"/>
        <w:rPr>
          <w:szCs w:val="18"/>
        </w:rPr>
      </w:pPr>
      <w:r>
        <w:rPr>
          <w:szCs w:val="18"/>
        </w:rPr>
        <w:t>Н</w:t>
      </w:r>
      <w:r w:rsidR="005F51C2" w:rsidRPr="00F866BA">
        <w:rPr>
          <w:szCs w:val="18"/>
        </w:rPr>
        <w:t xml:space="preserve">а работника </w:t>
      </w:r>
      <w:r>
        <w:rPr>
          <w:szCs w:val="18"/>
        </w:rPr>
        <w:t xml:space="preserve">с его согласия </w:t>
      </w:r>
      <w:r w:rsidR="005F51C2" w:rsidRPr="00F866BA">
        <w:rPr>
          <w:szCs w:val="18"/>
        </w:rPr>
        <w:t>могут возлагаться обязанности временно отсутствующего работника (совмещение профессий (должностей)) без освобождения от работы с установлением доплаты в размере, определённом соглашением сторон. Совмещение профессий (должностей) оформляется приказом Работодателя</w:t>
      </w:r>
      <w:r w:rsidR="00AA2D20">
        <w:rPr>
          <w:szCs w:val="18"/>
        </w:rPr>
        <w:t>,</w:t>
      </w:r>
      <w:r w:rsidR="0057435E" w:rsidRPr="0057435E">
        <w:rPr>
          <w:szCs w:val="18"/>
        </w:rPr>
        <w:t xml:space="preserve"> </w:t>
      </w:r>
      <w:r w:rsidR="00AA2D20">
        <w:rPr>
          <w:szCs w:val="18"/>
        </w:rPr>
        <w:t>определяющим срок (период) совмещения и размер доплаты</w:t>
      </w:r>
      <w:r>
        <w:rPr>
          <w:szCs w:val="18"/>
        </w:rPr>
        <w:t>. Ознакомление работника с приказом и его согласие на совмещение подтверждается подписью работника на приказе</w:t>
      </w:r>
      <w:r w:rsidR="005F51C2" w:rsidRPr="00F866BA">
        <w:rPr>
          <w:szCs w:val="18"/>
        </w:rPr>
        <w:t>.</w:t>
      </w:r>
    </w:p>
    <w:p w14:paraId="4CBEBCFD" w14:textId="77777777" w:rsidR="005F51C2" w:rsidRPr="00F866BA" w:rsidRDefault="005F51C2" w:rsidP="009E4CAF">
      <w:pPr>
        <w:widowControl w:val="0"/>
        <w:numPr>
          <w:ilvl w:val="1"/>
          <w:numId w:val="7"/>
        </w:numPr>
        <w:tabs>
          <w:tab w:val="clear" w:pos="1080"/>
          <w:tab w:val="left" w:pos="851"/>
        </w:tabs>
        <w:spacing w:after="0"/>
        <w:ind w:left="-142" w:firstLine="502"/>
        <w:rPr>
          <w:szCs w:val="18"/>
        </w:rPr>
      </w:pPr>
      <w:r w:rsidRPr="00F866BA">
        <w:rPr>
          <w:szCs w:val="18"/>
        </w:rPr>
        <w:t xml:space="preserve">В случае, когда по причинам, связанным с изменением организационных или технологических условий труда, определенные сторонами условия Договора не могут быть сохранены, допускается их изменение </w:t>
      </w:r>
      <w:r w:rsidRPr="00F866BA">
        <w:rPr>
          <w:szCs w:val="18"/>
        </w:rPr>
        <w:lastRenderedPageBreak/>
        <w:t>по инициативе</w:t>
      </w:r>
      <w:r w:rsidR="00F4146F">
        <w:rPr>
          <w:szCs w:val="18"/>
        </w:rPr>
        <w:t xml:space="preserve"> АНО ДПО «Автошкола «Клаксон</w:t>
      </w:r>
      <w:r w:rsidR="001F42AC">
        <w:rPr>
          <w:szCs w:val="18"/>
        </w:rPr>
        <w:t xml:space="preserve"> плюс</w:t>
      </w:r>
      <w:r w:rsidR="00F4146F">
        <w:rPr>
          <w:szCs w:val="18"/>
        </w:rPr>
        <w:t>»</w:t>
      </w:r>
      <w:r w:rsidRPr="00F866BA">
        <w:rPr>
          <w:szCs w:val="18"/>
        </w:rPr>
        <w:t>, за исключением изменения трудовой функции работника</w:t>
      </w:r>
      <w:r w:rsidR="00795781">
        <w:rPr>
          <w:szCs w:val="18"/>
        </w:rPr>
        <w:t>.</w:t>
      </w:r>
      <w:r w:rsidRPr="00F866BA">
        <w:rPr>
          <w:szCs w:val="18"/>
        </w:rPr>
        <w:t xml:space="preserve"> </w:t>
      </w:r>
    </w:p>
    <w:p w14:paraId="4C651F7C" w14:textId="77777777" w:rsidR="005F51C2" w:rsidRPr="00E51B08" w:rsidRDefault="000E46C1" w:rsidP="00494E97">
      <w:pPr>
        <w:pStyle w:val="1"/>
      </w:pPr>
      <w:bookmarkStart w:id="6" w:name="_Toc163646770"/>
      <w:r>
        <w:t xml:space="preserve"> </w:t>
      </w:r>
      <w:bookmarkStart w:id="7" w:name="_Toc215550343"/>
      <w:r w:rsidR="005F51C2" w:rsidRPr="00E51B08">
        <w:t xml:space="preserve">Увольнение </w:t>
      </w:r>
      <w:r w:rsidR="005F51C2">
        <w:t>работник</w:t>
      </w:r>
      <w:r w:rsidR="005F51C2" w:rsidRPr="00E51B08">
        <w:t>а</w:t>
      </w:r>
      <w:bookmarkEnd w:id="6"/>
      <w:bookmarkEnd w:id="7"/>
    </w:p>
    <w:p w14:paraId="5E75AF43" w14:textId="77777777" w:rsidR="00795781" w:rsidRDefault="005F51C2" w:rsidP="009E4CAF">
      <w:pPr>
        <w:widowControl w:val="0"/>
        <w:numPr>
          <w:ilvl w:val="1"/>
          <w:numId w:val="7"/>
        </w:numPr>
        <w:tabs>
          <w:tab w:val="clear" w:pos="1080"/>
          <w:tab w:val="left" w:pos="851"/>
        </w:tabs>
        <w:spacing w:after="0"/>
        <w:ind w:left="-142" w:firstLine="502"/>
        <w:rPr>
          <w:szCs w:val="18"/>
        </w:rPr>
      </w:pPr>
      <w:r w:rsidRPr="002A38DB">
        <w:rPr>
          <w:szCs w:val="18"/>
        </w:rPr>
        <w:t xml:space="preserve">Договор подлежит расторжению в </w:t>
      </w:r>
      <w:r w:rsidR="00650CF2">
        <w:rPr>
          <w:szCs w:val="18"/>
        </w:rPr>
        <w:t>порядке и по основаниям</w:t>
      </w:r>
      <w:r w:rsidRPr="002A38DB">
        <w:rPr>
          <w:szCs w:val="18"/>
        </w:rPr>
        <w:t>, предусмотренны</w:t>
      </w:r>
      <w:r w:rsidR="00650CF2">
        <w:rPr>
          <w:szCs w:val="18"/>
        </w:rPr>
        <w:t>м</w:t>
      </w:r>
      <w:r w:rsidRPr="002A38DB">
        <w:rPr>
          <w:szCs w:val="18"/>
        </w:rPr>
        <w:t xml:space="preserve"> действующим </w:t>
      </w:r>
      <w:r w:rsidR="00776DF8">
        <w:rPr>
          <w:szCs w:val="18"/>
        </w:rPr>
        <w:t>т</w:t>
      </w:r>
      <w:r w:rsidRPr="002A38DB">
        <w:rPr>
          <w:szCs w:val="18"/>
        </w:rPr>
        <w:t>рудовым законодательством Российской Федерации</w:t>
      </w:r>
      <w:r w:rsidR="00795781">
        <w:rPr>
          <w:szCs w:val="18"/>
        </w:rPr>
        <w:t>.</w:t>
      </w:r>
      <w:r w:rsidRPr="002A38DB">
        <w:rPr>
          <w:szCs w:val="18"/>
        </w:rPr>
        <w:t xml:space="preserve"> </w:t>
      </w:r>
    </w:p>
    <w:p w14:paraId="63D187A9"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Днем прекращения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сохранялось место работы (должность).</w:t>
      </w:r>
    </w:p>
    <w:p w14:paraId="784E54EE"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 xml:space="preserve">При увольнении работник передает дела, а также имущество, закрепленное за ним, </w:t>
      </w:r>
      <w:r w:rsidR="00776DF8">
        <w:rPr>
          <w:szCs w:val="18"/>
        </w:rPr>
        <w:t xml:space="preserve">лицу, назначенному </w:t>
      </w:r>
      <w:r w:rsidRPr="002A38DB">
        <w:rPr>
          <w:szCs w:val="18"/>
        </w:rPr>
        <w:t>Работодател</w:t>
      </w:r>
      <w:r w:rsidR="00776DF8">
        <w:rPr>
          <w:szCs w:val="18"/>
        </w:rPr>
        <w:t>ем</w:t>
      </w:r>
      <w:r w:rsidRPr="002A38DB">
        <w:rPr>
          <w:szCs w:val="18"/>
        </w:rPr>
        <w:t xml:space="preserve">. </w:t>
      </w:r>
    </w:p>
    <w:p w14:paraId="701D15EF"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Прекращение Договора оформляется приказом (распоряжением) Работодателя. С приказом (распоряжением) Работодателя о прекращении Договора работник знакомится под роспись</w:t>
      </w:r>
      <w:r w:rsidR="000519E2">
        <w:rPr>
          <w:szCs w:val="18"/>
        </w:rPr>
        <w:t>.</w:t>
      </w:r>
    </w:p>
    <w:p w14:paraId="26DF6C2F" w14:textId="77777777" w:rsidR="000519E2" w:rsidRDefault="005F51C2" w:rsidP="009E4CAF">
      <w:pPr>
        <w:widowControl w:val="0"/>
        <w:numPr>
          <w:ilvl w:val="1"/>
          <w:numId w:val="7"/>
        </w:numPr>
        <w:tabs>
          <w:tab w:val="clear" w:pos="1080"/>
          <w:tab w:val="left" w:pos="851"/>
        </w:tabs>
        <w:spacing w:after="0"/>
        <w:ind w:left="-142" w:firstLine="502"/>
        <w:rPr>
          <w:szCs w:val="18"/>
        </w:rPr>
      </w:pPr>
      <w:r w:rsidRPr="002A38DB">
        <w:rPr>
          <w:szCs w:val="18"/>
        </w:rPr>
        <w:t>В день прекращения Договора Работодатель выдает работнику трудовую книжку</w:t>
      </w:r>
      <w:r w:rsidR="006428B8">
        <w:rPr>
          <w:szCs w:val="18"/>
        </w:rPr>
        <w:t>.</w:t>
      </w:r>
      <w:r w:rsidRPr="002A38DB">
        <w:rPr>
          <w:szCs w:val="18"/>
        </w:rPr>
        <w:t xml:space="preserve"> </w:t>
      </w:r>
    </w:p>
    <w:p w14:paraId="64461260" w14:textId="77777777" w:rsidR="00FF3B6E" w:rsidRPr="009D204F" w:rsidRDefault="005F51C2" w:rsidP="009E4CAF">
      <w:pPr>
        <w:widowControl w:val="0"/>
        <w:numPr>
          <w:ilvl w:val="1"/>
          <w:numId w:val="7"/>
        </w:numPr>
        <w:tabs>
          <w:tab w:val="clear" w:pos="1080"/>
          <w:tab w:val="left" w:pos="851"/>
        </w:tabs>
        <w:spacing w:after="0"/>
        <w:ind w:left="-142" w:firstLine="502"/>
        <w:rPr>
          <w:szCs w:val="18"/>
        </w:rPr>
      </w:pPr>
      <w:r w:rsidRPr="002A38DB">
        <w:rPr>
          <w:szCs w:val="18"/>
        </w:rPr>
        <w:t xml:space="preserve">В случае, когда в день </w:t>
      </w:r>
      <w:r w:rsidR="009D204F">
        <w:rPr>
          <w:szCs w:val="18"/>
        </w:rPr>
        <w:t>увольнения</w:t>
      </w:r>
      <w:r w:rsidRPr="002A38DB">
        <w:rPr>
          <w:szCs w:val="18"/>
        </w:rPr>
        <w:t xml:space="preserve"> выдать трудовую книжку работнику невозможно в связи с его отсутствием или отказом от ее получения, Работодатель направляет работнику по почте уведомление о необходимости явиться за трудовой книжкой либо дать согласие на отправление ее по почте. </w:t>
      </w:r>
    </w:p>
    <w:p w14:paraId="6F3BDBC4" w14:textId="77777777" w:rsidR="005F51C2" w:rsidRDefault="005F51C2" w:rsidP="009E4CAF">
      <w:pPr>
        <w:widowControl w:val="0"/>
        <w:numPr>
          <w:ilvl w:val="1"/>
          <w:numId w:val="7"/>
        </w:numPr>
        <w:tabs>
          <w:tab w:val="clear" w:pos="1080"/>
          <w:tab w:val="left" w:pos="851"/>
        </w:tabs>
        <w:spacing w:after="0"/>
        <w:ind w:left="-142" w:firstLine="502"/>
        <w:rPr>
          <w:szCs w:val="18"/>
        </w:rPr>
      </w:pPr>
      <w:r w:rsidRPr="002A38DB">
        <w:rPr>
          <w:szCs w:val="18"/>
        </w:rPr>
        <w:t>Со дня направления указанного уведомления Работодатель освобождается от ответственности за задержку выдачи трудовой книжки</w:t>
      </w:r>
      <w:r w:rsidR="000519E2">
        <w:rPr>
          <w:szCs w:val="18"/>
        </w:rPr>
        <w:t>.</w:t>
      </w:r>
      <w:r w:rsidRPr="002A38DB">
        <w:rPr>
          <w:szCs w:val="18"/>
        </w:rPr>
        <w:t xml:space="preserve"> </w:t>
      </w:r>
    </w:p>
    <w:p w14:paraId="666AE7CF"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По письменному обращению работника, не получившего трудовую книжку после увольнения, Работодатель выдает ее не позднее трех рабочих дней со дня обращения работника</w:t>
      </w:r>
      <w:r w:rsidR="000519E2">
        <w:rPr>
          <w:szCs w:val="18"/>
        </w:rPr>
        <w:t>.</w:t>
      </w:r>
      <w:r w:rsidRPr="002A38DB">
        <w:rPr>
          <w:szCs w:val="18"/>
        </w:rPr>
        <w:t xml:space="preserve"> </w:t>
      </w:r>
    </w:p>
    <w:p w14:paraId="2E4BE8E9" w14:textId="77777777" w:rsidR="006428B8" w:rsidRPr="000E46C1" w:rsidRDefault="005F51C2" w:rsidP="009E4CAF">
      <w:pPr>
        <w:widowControl w:val="0"/>
        <w:numPr>
          <w:ilvl w:val="1"/>
          <w:numId w:val="7"/>
        </w:numPr>
        <w:tabs>
          <w:tab w:val="clear" w:pos="1080"/>
          <w:tab w:val="left" w:pos="851"/>
        </w:tabs>
        <w:spacing w:after="0"/>
        <w:ind w:left="-142" w:firstLine="502"/>
        <w:rPr>
          <w:szCs w:val="18"/>
        </w:rPr>
      </w:pPr>
      <w:r w:rsidRPr="002A38DB">
        <w:rPr>
          <w:szCs w:val="18"/>
        </w:rPr>
        <w:t>При прекращении договора выплата всех сумм, причитающихся работнику от Работодателя, производится в день увольнения работника</w:t>
      </w:r>
      <w:r w:rsidR="000519E2">
        <w:rPr>
          <w:szCs w:val="18"/>
        </w:rPr>
        <w:t>.</w:t>
      </w:r>
      <w:r w:rsidRPr="002A38DB">
        <w:rPr>
          <w:szCs w:val="18"/>
        </w:rPr>
        <w:t xml:space="preserve"> </w:t>
      </w:r>
    </w:p>
    <w:p w14:paraId="3132FE06" w14:textId="77777777" w:rsidR="006428B8" w:rsidRDefault="006428B8" w:rsidP="009E4CAF">
      <w:pPr>
        <w:widowControl w:val="0"/>
        <w:numPr>
          <w:ilvl w:val="1"/>
          <w:numId w:val="7"/>
        </w:numPr>
        <w:tabs>
          <w:tab w:val="clear" w:pos="1080"/>
          <w:tab w:val="left" w:pos="851"/>
        </w:tabs>
        <w:spacing w:after="0"/>
        <w:ind w:left="-142" w:firstLine="502"/>
        <w:rPr>
          <w:szCs w:val="18"/>
        </w:rPr>
      </w:pPr>
      <w:r>
        <w:rPr>
          <w:szCs w:val="18"/>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C47FBAF"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 xml:space="preserve">Выходное пособие при расторжении </w:t>
      </w:r>
      <w:r w:rsidR="004C221C">
        <w:rPr>
          <w:szCs w:val="18"/>
        </w:rPr>
        <w:t xml:space="preserve">ТД </w:t>
      </w:r>
      <w:r w:rsidRPr="002A38DB">
        <w:rPr>
          <w:szCs w:val="18"/>
        </w:rPr>
        <w:t xml:space="preserve">выплачивается работнику в случаях и в порядке, установленном </w:t>
      </w:r>
      <w:r w:rsidR="006F2C2F" w:rsidRPr="000E46C1">
        <w:rPr>
          <w:szCs w:val="18"/>
        </w:rPr>
        <w:t>трудовым законодательством РФ</w:t>
      </w:r>
      <w:r w:rsidRPr="002A38DB">
        <w:rPr>
          <w:szCs w:val="18"/>
        </w:rPr>
        <w:t xml:space="preserve">. </w:t>
      </w:r>
    </w:p>
    <w:p w14:paraId="408F1156"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 xml:space="preserve">При увольнении работника Работодатель имеет право произвести удержания из заработной платы этого работника для погашения его задолженности Работодателю в случаях и в размере, предусмотренном </w:t>
      </w:r>
      <w:r w:rsidRPr="000E46C1">
        <w:rPr>
          <w:szCs w:val="18"/>
        </w:rPr>
        <w:t>статьями 137 и 138</w:t>
      </w:r>
      <w:r w:rsidRPr="002A38DB">
        <w:rPr>
          <w:szCs w:val="18"/>
        </w:rPr>
        <w:t xml:space="preserve"> </w:t>
      </w:r>
      <w:r w:rsidRPr="000E46C1">
        <w:rPr>
          <w:szCs w:val="18"/>
        </w:rPr>
        <w:t>ТК</w:t>
      </w:r>
      <w:r w:rsidRPr="002A38DB">
        <w:rPr>
          <w:szCs w:val="18"/>
        </w:rPr>
        <w:t xml:space="preserve"> и иными федеральными законами.</w:t>
      </w:r>
    </w:p>
    <w:p w14:paraId="4B98E2E3"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6F2C2F">
        <w:rPr>
          <w:szCs w:val="18"/>
        </w:rPr>
        <w:t xml:space="preserve">Помимо оснований, предусмотренных </w:t>
      </w:r>
      <w:r w:rsidR="00FC2C29">
        <w:rPr>
          <w:szCs w:val="18"/>
        </w:rPr>
        <w:t xml:space="preserve">ТК </w:t>
      </w:r>
      <w:r w:rsidRPr="006F2C2F">
        <w:rPr>
          <w:szCs w:val="18"/>
        </w:rPr>
        <w:t>и иными федеральными законами,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Договора</w:t>
      </w:r>
      <w:r w:rsidR="000519E2">
        <w:rPr>
          <w:szCs w:val="18"/>
        </w:rPr>
        <w:t>.</w:t>
      </w:r>
      <w:r w:rsidRPr="006F2C2F">
        <w:rPr>
          <w:szCs w:val="18"/>
        </w:rPr>
        <w:t xml:space="preserve"> </w:t>
      </w:r>
    </w:p>
    <w:p w14:paraId="434505B7" w14:textId="77777777" w:rsidR="005F51C2" w:rsidRPr="00B50AE5" w:rsidRDefault="005F51C2" w:rsidP="009E4CAF">
      <w:pPr>
        <w:widowControl w:val="0"/>
        <w:numPr>
          <w:ilvl w:val="1"/>
          <w:numId w:val="7"/>
        </w:numPr>
        <w:tabs>
          <w:tab w:val="clear" w:pos="1080"/>
          <w:tab w:val="left" w:pos="851"/>
        </w:tabs>
        <w:spacing w:after="0"/>
        <w:ind w:left="-142" w:firstLine="502"/>
        <w:rPr>
          <w:szCs w:val="18"/>
        </w:rPr>
      </w:pPr>
      <w:r w:rsidRPr="002A38DB">
        <w:rPr>
          <w:szCs w:val="18"/>
        </w:rPr>
        <w:t xml:space="preserve">Работник, заключивший Договор на срок до двух месяцев, обязан в письменной форме предупредить </w:t>
      </w:r>
      <w:r w:rsidR="006F2C2F">
        <w:rPr>
          <w:szCs w:val="18"/>
        </w:rPr>
        <w:t>Работодателя</w:t>
      </w:r>
      <w:r w:rsidRPr="002A38DB">
        <w:rPr>
          <w:szCs w:val="18"/>
        </w:rPr>
        <w:t xml:space="preserve"> за три календарных дня о досрочном расторжении Договора.</w:t>
      </w:r>
      <w:r w:rsidR="00B50AE5" w:rsidRPr="00B50AE5">
        <w:rPr>
          <w:szCs w:val="18"/>
        </w:rPr>
        <w:t xml:space="preserve"> </w:t>
      </w:r>
    </w:p>
    <w:p w14:paraId="49F922DC" w14:textId="77777777" w:rsidR="005F51C2" w:rsidRPr="00C6312A" w:rsidRDefault="000E46C1" w:rsidP="00494E97">
      <w:pPr>
        <w:pStyle w:val="1"/>
      </w:pPr>
      <w:bookmarkStart w:id="8" w:name="_Toc163646772"/>
      <w:r>
        <w:t xml:space="preserve"> </w:t>
      </w:r>
      <w:bookmarkStart w:id="9" w:name="_Toc215550344"/>
      <w:r w:rsidR="005F51C2" w:rsidRPr="000E46C1">
        <w:t>Основные права и обязанности работника</w:t>
      </w:r>
      <w:bookmarkEnd w:id="8"/>
      <w:bookmarkEnd w:id="9"/>
      <w:r w:rsidR="005F51C2" w:rsidRPr="000E46C1">
        <w:t xml:space="preserve"> </w:t>
      </w:r>
    </w:p>
    <w:p w14:paraId="75BB228B"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Работник имеет право на:</w:t>
      </w:r>
    </w:p>
    <w:p w14:paraId="2729196C" w14:textId="77777777" w:rsidR="005F51C2" w:rsidRPr="000E46C1" w:rsidRDefault="005F51C2" w:rsidP="009E4CAF">
      <w:pPr>
        <w:numPr>
          <w:ilvl w:val="0"/>
          <w:numId w:val="8"/>
        </w:numPr>
        <w:tabs>
          <w:tab w:val="clear" w:pos="360"/>
          <w:tab w:val="num" w:pos="1276"/>
        </w:tabs>
        <w:spacing w:after="0"/>
        <w:ind w:left="1276"/>
        <w:rPr>
          <w:szCs w:val="18"/>
        </w:rPr>
      </w:pPr>
      <w:r w:rsidRPr="000E46C1">
        <w:rPr>
          <w:szCs w:val="18"/>
        </w:rPr>
        <w:t>заключение, изменение и расторжение трудового договора в порядке и на условиях, которые установлены Т</w:t>
      </w:r>
      <w:r w:rsidR="00A658CB" w:rsidRPr="000E46C1">
        <w:rPr>
          <w:szCs w:val="18"/>
        </w:rPr>
        <w:t>К</w:t>
      </w:r>
      <w:r w:rsidRPr="000E46C1">
        <w:rPr>
          <w:szCs w:val="18"/>
        </w:rPr>
        <w:t>, иными федеральными законами;</w:t>
      </w:r>
    </w:p>
    <w:p w14:paraId="6EC0FF80" w14:textId="77777777" w:rsidR="005F51C2" w:rsidRPr="000E46C1" w:rsidRDefault="005F51C2" w:rsidP="009E4CAF">
      <w:pPr>
        <w:numPr>
          <w:ilvl w:val="0"/>
          <w:numId w:val="8"/>
        </w:numPr>
        <w:tabs>
          <w:tab w:val="clear" w:pos="360"/>
          <w:tab w:val="num" w:pos="1276"/>
        </w:tabs>
        <w:spacing w:after="0"/>
        <w:ind w:left="1276"/>
        <w:rPr>
          <w:szCs w:val="18"/>
        </w:rPr>
      </w:pPr>
      <w:r w:rsidRPr="000E46C1">
        <w:rPr>
          <w:szCs w:val="18"/>
        </w:rPr>
        <w:t>предоставление работы, предусмотренной трудовым договором;</w:t>
      </w:r>
    </w:p>
    <w:p w14:paraId="7D16C556" w14:textId="77777777" w:rsidR="005F51C2" w:rsidRPr="000E46C1" w:rsidRDefault="005F51C2" w:rsidP="009E4CAF">
      <w:pPr>
        <w:numPr>
          <w:ilvl w:val="0"/>
          <w:numId w:val="8"/>
        </w:numPr>
        <w:tabs>
          <w:tab w:val="clear" w:pos="360"/>
          <w:tab w:val="num" w:pos="1276"/>
        </w:tabs>
        <w:spacing w:after="0"/>
        <w:ind w:left="1276"/>
        <w:rPr>
          <w:szCs w:val="18"/>
        </w:rPr>
      </w:pPr>
      <w:r w:rsidRPr="000E46C1">
        <w:rPr>
          <w:szCs w:val="18"/>
        </w:rPr>
        <w:t>рабочее место, соответствующее государственным нормативным требованиям охраны труда;</w:t>
      </w:r>
    </w:p>
    <w:p w14:paraId="6D9D6D8C" w14:textId="77777777" w:rsidR="005F51C2" w:rsidRPr="000E46C1" w:rsidRDefault="005F51C2" w:rsidP="009E4CAF">
      <w:pPr>
        <w:numPr>
          <w:ilvl w:val="0"/>
          <w:numId w:val="8"/>
        </w:numPr>
        <w:tabs>
          <w:tab w:val="clear" w:pos="360"/>
          <w:tab w:val="num" w:pos="1276"/>
        </w:tabs>
        <w:spacing w:after="0"/>
        <w:ind w:left="1276"/>
        <w:rPr>
          <w:szCs w:val="18"/>
        </w:rPr>
      </w:pPr>
      <w:r w:rsidRPr="000E46C1">
        <w:rPr>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B80970F" w14:textId="77777777" w:rsidR="005F51C2" w:rsidRPr="000E46C1" w:rsidRDefault="005F51C2" w:rsidP="009E4CAF">
      <w:pPr>
        <w:numPr>
          <w:ilvl w:val="0"/>
          <w:numId w:val="8"/>
        </w:numPr>
        <w:tabs>
          <w:tab w:val="clear" w:pos="360"/>
          <w:tab w:val="num" w:pos="1276"/>
        </w:tabs>
        <w:spacing w:after="0"/>
        <w:ind w:left="1276"/>
        <w:rPr>
          <w:szCs w:val="18"/>
        </w:rPr>
      </w:pPr>
      <w:r w:rsidRPr="000E46C1">
        <w:rPr>
          <w:szCs w:val="18"/>
        </w:rPr>
        <w:lastRenderedPageBreak/>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1F2FF663" w14:textId="77777777" w:rsidR="005F51C2" w:rsidRPr="000E46C1" w:rsidRDefault="005F51C2" w:rsidP="009E4CAF">
      <w:pPr>
        <w:numPr>
          <w:ilvl w:val="0"/>
          <w:numId w:val="8"/>
        </w:numPr>
        <w:tabs>
          <w:tab w:val="clear" w:pos="360"/>
          <w:tab w:val="num" w:pos="1276"/>
        </w:tabs>
        <w:spacing w:after="0"/>
        <w:ind w:left="1276"/>
        <w:rPr>
          <w:szCs w:val="18"/>
        </w:rPr>
      </w:pPr>
      <w:r w:rsidRPr="000E46C1">
        <w:rPr>
          <w:szCs w:val="18"/>
        </w:rPr>
        <w:t>полную достоверную информацию об условиях труда и требованиях охраны труда на рабочем месте;</w:t>
      </w:r>
    </w:p>
    <w:p w14:paraId="0E0C08F0"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профессиональную подготовку, переподготовку и повышение своей квалификации в порядке, установленном Т</w:t>
      </w:r>
      <w:r w:rsidR="00A658CB" w:rsidRPr="0098411C">
        <w:rPr>
          <w:szCs w:val="18"/>
        </w:rPr>
        <w:t>К</w:t>
      </w:r>
      <w:r w:rsidRPr="0098411C">
        <w:rPr>
          <w:szCs w:val="18"/>
        </w:rPr>
        <w:t>, иными федеральными законами;</w:t>
      </w:r>
    </w:p>
    <w:p w14:paraId="7EBF91E9"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защиту своих трудовых прав, свобод и законных интересов всеми не запрещенными законом способами;</w:t>
      </w:r>
    </w:p>
    <w:p w14:paraId="164D96BA"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возмещение вреда, причиненного в связи с исполнением им трудовых обязанностей, в порядке, предусмотренном действующим законодательством;</w:t>
      </w:r>
    </w:p>
    <w:p w14:paraId="399C1372" w14:textId="77777777" w:rsidR="00214244" w:rsidRPr="0098411C" w:rsidRDefault="005F51C2" w:rsidP="009E4CAF">
      <w:pPr>
        <w:numPr>
          <w:ilvl w:val="0"/>
          <w:numId w:val="8"/>
        </w:numPr>
        <w:tabs>
          <w:tab w:val="clear" w:pos="360"/>
          <w:tab w:val="num" w:pos="1276"/>
        </w:tabs>
        <w:spacing w:after="0"/>
        <w:ind w:left="1276"/>
        <w:rPr>
          <w:szCs w:val="18"/>
        </w:rPr>
      </w:pPr>
      <w:r w:rsidRPr="0098411C">
        <w:rPr>
          <w:szCs w:val="18"/>
        </w:rPr>
        <w:t>обязательное социальное страхование в случаях, предусмотренных федеральными законами</w:t>
      </w:r>
      <w:r w:rsidR="00214244" w:rsidRPr="0098411C">
        <w:rPr>
          <w:szCs w:val="18"/>
        </w:rPr>
        <w:t>;</w:t>
      </w:r>
    </w:p>
    <w:p w14:paraId="33A2C6E5" w14:textId="77777777" w:rsidR="005F51C2" w:rsidRPr="0098411C" w:rsidRDefault="00214244" w:rsidP="009E4CAF">
      <w:pPr>
        <w:numPr>
          <w:ilvl w:val="0"/>
          <w:numId w:val="8"/>
        </w:numPr>
        <w:tabs>
          <w:tab w:val="clear" w:pos="360"/>
          <w:tab w:val="num" w:pos="1276"/>
        </w:tabs>
        <w:spacing w:after="0"/>
        <w:ind w:left="1276"/>
        <w:rPr>
          <w:szCs w:val="18"/>
        </w:rPr>
      </w:pPr>
      <w:r w:rsidRPr="0098411C">
        <w:rPr>
          <w:szCs w:val="18"/>
        </w:rPr>
        <w:t xml:space="preserve">обеспечение иных прав, предусмотренных </w:t>
      </w:r>
      <w:r w:rsidR="00854D34" w:rsidRPr="0098411C">
        <w:rPr>
          <w:szCs w:val="18"/>
        </w:rPr>
        <w:t>ТК и Договором</w:t>
      </w:r>
      <w:r w:rsidR="005F51C2" w:rsidRPr="0098411C">
        <w:rPr>
          <w:szCs w:val="18"/>
        </w:rPr>
        <w:t>.</w:t>
      </w:r>
    </w:p>
    <w:p w14:paraId="06B507CD"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Работник обязан:</w:t>
      </w:r>
    </w:p>
    <w:p w14:paraId="69F8F752"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добросовестно исполнять свои трудовые обязанности, возложенные на него трудовым договором;</w:t>
      </w:r>
    </w:p>
    <w:p w14:paraId="0F34F94E"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соблюдать правила внутреннего трудового распорядка;</w:t>
      </w:r>
    </w:p>
    <w:p w14:paraId="7E4CEA1E"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соблюдать трудовую дисциплину;</w:t>
      </w:r>
    </w:p>
    <w:p w14:paraId="67BE775C"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выполнять установленные нормы труда;</w:t>
      </w:r>
    </w:p>
    <w:p w14:paraId="10F5E502"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рационально использовать рабочее время, материалы</w:t>
      </w:r>
      <w:r w:rsidR="00690646" w:rsidRPr="0098411C">
        <w:rPr>
          <w:szCs w:val="18"/>
        </w:rPr>
        <w:t xml:space="preserve"> и</w:t>
      </w:r>
      <w:r w:rsidRPr="0098411C">
        <w:rPr>
          <w:szCs w:val="18"/>
        </w:rPr>
        <w:t xml:space="preserve"> оборудование</w:t>
      </w:r>
      <w:r w:rsidR="00690646" w:rsidRPr="0098411C">
        <w:rPr>
          <w:szCs w:val="18"/>
        </w:rPr>
        <w:t xml:space="preserve"> Работодателя</w:t>
      </w:r>
      <w:r w:rsidRPr="0098411C">
        <w:rPr>
          <w:szCs w:val="18"/>
        </w:rPr>
        <w:t>;</w:t>
      </w:r>
    </w:p>
    <w:p w14:paraId="445F365F"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бережно относиться к имуществу Работодателя и других работников (в том числе к имуществу третьих лиц, находящемуся у Работодателя, если Работодатель несет ответственность за сохранность этого имущества);</w:t>
      </w:r>
    </w:p>
    <w:p w14:paraId="13B5C0A4"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p>
    <w:p w14:paraId="3EAC1D28"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соблюдать требования по охране труда и обеспечению безопасности труда;</w:t>
      </w:r>
    </w:p>
    <w:p w14:paraId="6BE76F9B"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 xml:space="preserve">соблюдать конфиденциальность сведений, составляющих служебную и коммерческую тайну ставших известными работнику в результате трудовой деятельности; </w:t>
      </w:r>
    </w:p>
    <w:p w14:paraId="28B1729D"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 xml:space="preserve">использовать </w:t>
      </w:r>
      <w:r w:rsidR="00690646" w:rsidRPr="0098411C">
        <w:rPr>
          <w:szCs w:val="18"/>
        </w:rPr>
        <w:t>средства связи и оргтехнику исключительно в производственных целях</w:t>
      </w:r>
      <w:r w:rsidRPr="0098411C">
        <w:rPr>
          <w:szCs w:val="18"/>
        </w:rPr>
        <w:t xml:space="preserve">; </w:t>
      </w:r>
    </w:p>
    <w:p w14:paraId="3A86BAB1"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 xml:space="preserve">при неявке на работу в день нетрудоспособности или в </w:t>
      </w:r>
      <w:r w:rsidR="00E00866" w:rsidRPr="0098411C">
        <w:rPr>
          <w:szCs w:val="18"/>
        </w:rPr>
        <w:t xml:space="preserve">иных </w:t>
      </w:r>
      <w:r w:rsidRPr="0098411C">
        <w:rPr>
          <w:szCs w:val="18"/>
        </w:rPr>
        <w:t xml:space="preserve">случаях, известить доступными средствами непосредственного руководителя и </w:t>
      </w:r>
      <w:r w:rsidR="0034719B" w:rsidRPr="0098411C">
        <w:rPr>
          <w:szCs w:val="18"/>
        </w:rPr>
        <w:t>Дирекцию по персоналу</w:t>
      </w:r>
      <w:r w:rsidRPr="0098411C">
        <w:rPr>
          <w:szCs w:val="18"/>
        </w:rPr>
        <w:t xml:space="preserve">, о причинах отсутствия на рабочем месте, а при выходе в первый день на работу представить </w:t>
      </w:r>
      <w:r w:rsidR="0034719B" w:rsidRPr="0098411C">
        <w:rPr>
          <w:szCs w:val="18"/>
        </w:rPr>
        <w:t>в Дирекцию по персоналу</w:t>
      </w:r>
      <w:r w:rsidRPr="0098411C">
        <w:rPr>
          <w:szCs w:val="18"/>
        </w:rPr>
        <w:t xml:space="preserve"> оправдательные документы своего отсутствия на рабочем месте;</w:t>
      </w:r>
    </w:p>
    <w:p w14:paraId="5DB4E0FB"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 xml:space="preserve">при временной нетрудоспособности, наступившей в период нахождения в очередном отпуске, работник обязан не позднее трех дней </w:t>
      </w:r>
      <w:r w:rsidR="00D50D08" w:rsidRPr="0098411C">
        <w:rPr>
          <w:szCs w:val="18"/>
        </w:rPr>
        <w:t xml:space="preserve">со дня наступления нетрудоспособности </w:t>
      </w:r>
      <w:r w:rsidRPr="0098411C">
        <w:rPr>
          <w:szCs w:val="18"/>
        </w:rPr>
        <w:t xml:space="preserve">уведомить об этом доступными средствами своего непосредственного руководителя и </w:t>
      </w:r>
      <w:r w:rsidR="00D50D08" w:rsidRPr="0098411C">
        <w:rPr>
          <w:szCs w:val="18"/>
        </w:rPr>
        <w:t>Дирекцию по персоналу</w:t>
      </w:r>
      <w:r w:rsidRPr="0098411C">
        <w:rPr>
          <w:szCs w:val="18"/>
        </w:rPr>
        <w:t xml:space="preserve">, и решить вопросы, связанные с продлением отпуска; </w:t>
      </w:r>
    </w:p>
    <w:p w14:paraId="7F27DE5D" w14:textId="77777777" w:rsidR="00C1284B" w:rsidRPr="0098411C" w:rsidRDefault="00D50D08" w:rsidP="009E4CAF">
      <w:pPr>
        <w:numPr>
          <w:ilvl w:val="0"/>
          <w:numId w:val="8"/>
        </w:numPr>
        <w:tabs>
          <w:tab w:val="clear" w:pos="360"/>
          <w:tab w:val="num" w:pos="1276"/>
        </w:tabs>
        <w:spacing w:after="0"/>
        <w:ind w:left="1276"/>
        <w:rPr>
          <w:szCs w:val="18"/>
        </w:rPr>
      </w:pPr>
      <w:r w:rsidRPr="0098411C">
        <w:rPr>
          <w:szCs w:val="18"/>
        </w:rPr>
        <w:t>р</w:t>
      </w:r>
      <w:r w:rsidR="00C1284B" w:rsidRPr="0098411C">
        <w:rPr>
          <w:szCs w:val="18"/>
        </w:rPr>
        <w:t>аботник обязан иметь опрятный внешний вид, соответствующий делово</w:t>
      </w:r>
      <w:r w:rsidR="001A7B03" w:rsidRPr="0098411C">
        <w:rPr>
          <w:szCs w:val="18"/>
        </w:rPr>
        <w:t>му</w:t>
      </w:r>
      <w:r w:rsidR="00C1284B" w:rsidRPr="0098411C">
        <w:rPr>
          <w:szCs w:val="18"/>
        </w:rPr>
        <w:t xml:space="preserve"> стил</w:t>
      </w:r>
      <w:r w:rsidR="001A7B03" w:rsidRPr="0098411C">
        <w:rPr>
          <w:szCs w:val="18"/>
        </w:rPr>
        <w:t>ю</w:t>
      </w:r>
      <w:r w:rsidR="00C1284B" w:rsidRPr="0098411C">
        <w:rPr>
          <w:szCs w:val="18"/>
        </w:rPr>
        <w:t xml:space="preserve">. </w:t>
      </w:r>
      <w:r w:rsidR="001A7B03" w:rsidRPr="0098411C">
        <w:rPr>
          <w:szCs w:val="18"/>
        </w:rPr>
        <w:t>Требования к внешнему виду работников</w:t>
      </w:r>
      <w:r w:rsidR="001F42AC">
        <w:rPr>
          <w:szCs w:val="18"/>
        </w:rPr>
        <w:t xml:space="preserve"> </w:t>
      </w:r>
      <w:r w:rsidR="001A7B03" w:rsidRPr="0098411C">
        <w:rPr>
          <w:szCs w:val="18"/>
        </w:rPr>
        <w:t xml:space="preserve"> </w:t>
      </w:r>
      <w:r w:rsidR="001F42AC">
        <w:rPr>
          <w:szCs w:val="18"/>
        </w:rPr>
        <w:t xml:space="preserve">АНО ДПО «Автошкола «Клаксон плюс»  </w:t>
      </w:r>
      <w:r w:rsidR="001A7B03" w:rsidRPr="0098411C">
        <w:rPr>
          <w:szCs w:val="18"/>
        </w:rPr>
        <w:t xml:space="preserve">приведены в Приложении №1 к настоящим Правилам. </w:t>
      </w:r>
      <w:r w:rsidR="00C1284B" w:rsidRPr="0098411C">
        <w:rPr>
          <w:szCs w:val="18"/>
        </w:rPr>
        <w:t>Отдельные категории работников,  обеспечиваются Работодателем спецодеждой установленного образца.</w:t>
      </w:r>
    </w:p>
    <w:p w14:paraId="378A862E" w14:textId="77777777" w:rsidR="005F51C2" w:rsidRDefault="00D50D08" w:rsidP="009E4CAF">
      <w:pPr>
        <w:numPr>
          <w:ilvl w:val="0"/>
          <w:numId w:val="8"/>
        </w:numPr>
        <w:tabs>
          <w:tab w:val="clear" w:pos="360"/>
          <w:tab w:val="num" w:pos="1276"/>
        </w:tabs>
        <w:spacing w:after="0"/>
        <w:ind w:left="1276"/>
        <w:rPr>
          <w:szCs w:val="18"/>
        </w:rPr>
      </w:pPr>
      <w:r w:rsidRPr="0098411C">
        <w:rPr>
          <w:szCs w:val="18"/>
        </w:rPr>
        <w:t>в</w:t>
      </w:r>
      <w:r w:rsidR="005F51C2" w:rsidRPr="0098411C">
        <w:rPr>
          <w:szCs w:val="18"/>
        </w:rPr>
        <w:t>ыполнять иные обязанности, предусмотренные настоящими Правилами, Договором, должностной инструкцией, локальными нормативными актами и трудовым законодательством Российской Федерации.</w:t>
      </w:r>
      <w:r w:rsidR="005F51C2" w:rsidRPr="0098411C">
        <w:rPr>
          <w:szCs w:val="18"/>
        </w:rPr>
        <w:tab/>
      </w:r>
    </w:p>
    <w:p w14:paraId="584A57DE" w14:textId="77777777" w:rsidR="0098411C" w:rsidRDefault="0098411C" w:rsidP="0098411C">
      <w:pPr>
        <w:spacing w:after="0"/>
        <w:rPr>
          <w:szCs w:val="18"/>
        </w:rPr>
      </w:pPr>
    </w:p>
    <w:p w14:paraId="3719D297" w14:textId="77777777" w:rsidR="0098411C" w:rsidRDefault="0098411C" w:rsidP="0098411C">
      <w:pPr>
        <w:spacing w:after="0"/>
        <w:rPr>
          <w:szCs w:val="18"/>
        </w:rPr>
      </w:pPr>
    </w:p>
    <w:p w14:paraId="74B0B6C1" w14:textId="77777777" w:rsidR="0098411C" w:rsidRDefault="0098411C" w:rsidP="0098411C">
      <w:pPr>
        <w:spacing w:after="0"/>
        <w:rPr>
          <w:szCs w:val="18"/>
        </w:rPr>
      </w:pPr>
    </w:p>
    <w:p w14:paraId="3A600A64" w14:textId="77777777" w:rsidR="0098411C" w:rsidRPr="0098411C" w:rsidRDefault="0098411C" w:rsidP="0098411C">
      <w:pPr>
        <w:spacing w:after="0"/>
        <w:rPr>
          <w:szCs w:val="18"/>
        </w:rPr>
      </w:pPr>
    </w:p>
    <w:p w14:paraId="117B76F9" w14:textId="77777777" w:rsidR="005F51C2" w:rsidRPr="00E04123" w:rsidRDefault="0098411C" w:rsidP="00494E97">
      <w:pPr>
        <w:pStyle w:val="1"/>
      </w:pPr>
      <w:bookmarkStart w:id="10" w:name="_Toc163646773"/>
      <w:r>
        <w:t xml:space="preserve"> </w:t>
      </w:r>
      <w:bookmarkStart w:id="11" w:name="_Toc215550345"/>
      <w:r w:rsidR="005F51C2" w:rsidRPr="00E04123">
        <w:t xml:space="preserve">Основные права и обязанности </w:t>
      </w:r>
      <w:r w:rsidR="005F51C2">
        <w:t>Работодателя</w:t>
      </w:r>
      <w:bookmarkEnd w:id="10"/>
      <w:bookmarkEnd w:id="11"/>
      <w:r w:rsidR="005F51C2">
        <w:t xml:space="preserve"> </w:t>
      </w:r>
    </w:p>
    <w:p w14:paraId="488FDD5D"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Работодатель имеет право:</w:t>
      </w:r>
    </w:p>
    <w:p w14:paraId="522C0762"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заключать, изменять и расторгать трудовые договоры с работниками в порядке и на условиях, которые установлены Т</w:t>
      </w:r>
      <w:r w:rsidR="008D58CB" w:rsidRPr="0098411C">
        <w:rPr>
          <w:szCs w:val="18"/>
        </w:rPr>
        <w:t>К</w:t>
      </w:r>
      <w:r w:rsidRPr="0098411C">
        <w:rPr>
          <w:szCs w:val="18"/>
        </w:rPr>
        <w:t>, иными федеральными законами;</w:t>
      </w:r>
    </w:p>
    <w:p w14:paraId="7E242931"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 xml:space="preserve">требовать от работника выполнения им своих трудовых обязанностей,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001A0317" w:rsidRPr="0098411C">
        <w:rPr>
          <w:szCs w:val="18"/>
        </w:rPr>
        <w:t xml:space="preserve">настоящих </w:t>
      </w:r>
      <w:r w:rsidRPr="0098411C">
        <w:rPr>
          <w:szCs w:val="18"/>
        </w:rPr>
        <w:t>Правил;</w:t>
      </w:r>
    </w:p>
    <w:p w14:paraId="4C4D40E6"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поощрять работника за добросовестный эффективный труд;</w:t>
      </w:r>
    </w:p>
    <w:p w14:paraId="4ABF9A63"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привлекать работника к дисциплинарной и материальной ответственности в порядке, установленном Т</w:t>
      </w:r>
      <w:r w:rsidR="00C92E04" w:rsidRPr="0098411C">
        <w:rPr>
          <w:szCs w:val="18"/>
        </w:rPr>
        <w:t>К</w:t>
      </w:r>
      <w:r w:rsidRPr="0098411C">
        <w:rPr>
          <w:szCs w:val="18"/>
        </w:rPr>
        <w:t xml:space="preserve">, иными федеральными законами; </w:t>
      </w:r>
    </w:p>
    <w:p w14:paraId="339291D8"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принимать локальные нормативные акты, обязательные для исполнения Работником.</w:t>
      </w:r>
    </w:p>
    <w:p w14:paraId="18F1E90F" w14:textId="77777777" w:rsidR="005F51C2" w:rsidRPr="002A38DB" w:rsidRDefault="005F51C2" w:rsidP="009E4CAF">
      <w:pPr>
        <w:widowControl w:val="0"/>
        <w:numPr>
          <w:ilvl w:val="1"/>
          <w:numId w:val="7"/>
        </w:numPr>
        <w:tabs>
          <w:tab w:val="clear" w:pos="1080"/>
          <w:tab w:val="left" w:pos="851"/>
        </w:tabs>
        <w:spacing w:after="0"/>
        <w:ind w:left="-142" w:firstLine="502"/>
        <w:rPr>
          <w:szCs w:val="18"/>
        </w:rPr>
      </w:pPr>
      <w:r w:rsidRPr="002A38DB">
        <w:rPr>
          <w:szCs w:val="18"/>
        </w:rPr>
        <w:t>Работодатель обязан:</w:t>
      </w:r>
    </w:p>
    <w:p w14:paraId="138692E8"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14:paraId="2CBE9970"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предоставить работнику работу, обусловленную трудовым договором;</w:t>
      </w:r>
    </w:p>
    <w:p w14:paraId="27111849"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обеспечить работнику безопасность и условия труда, соответствующие государственным нормативным требованиям охраны труда;</w:t>
      </w:r>
    </w:p>
    <w:p w14:paraId="55DD5DA5"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обеспечивать работника оборудованием, технической документацией, материалами и иными средствами, необходимыми для выполнения им трудовых обязанностей;</w:t>
      </w:r>
    </w:p>
    <w:p w14:paraId="285E5477"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обеспечивать работникам равную оплату за труд равной ценности;</w:t>
      </w:r>
    </w:p>
    <w:p w14:paraId="45DB24AF"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w:t>
      </w:r>
    </w:p>
    <w:p w14:paraId="031B240C"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43428500"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обеспечивать бытовые нужды работников, связанные с исполн</w:t>
      </w:r>
      <w:r w:rsidR="00F94539" w:rsidRPr="0098411C">
        <w:rPr>
          <w:szCs w:val="18"/>
        </w:rPr>
        <w:t>ением ими трудовых обязанностей,  в том числе обеспечивать работников пи</w:t>
      </w:r>
      <w:r w:rsidR="0090353D" w:rsidRPr="0098411C">
        <w:rPr>
          <w:szCs w:val="18"/>
        </w:rPr>
        <w:t>тьевой водой надлежащего качества, в случае</w:t>
      </w:r>
      <w:r w:rsidR="007F19A7" w:rsidRPr="0098411C">
        <w:rPr>
          <w:szCs w:val="18"/>
        </w:rPr>
        <w:t>,</w:t>
      </w:r>
      <w:r w:rsidR="0090353D" w:rsidRPr="0098411C">
        <w:rPr>
          <w:szCs w:val="18"/>
        </w:rPr>
        <w:t xml:space="preserve"> если качество питьевой воды, подаваемой в организацию, не соответствует санитарно-эпидемиологическим правилам и нормативам «Питьевая вода.</w:t>
      </w:r>
      <w:r w:rsidR="00161B0D" w:rsidRPr="0098411C">
        <w:rPr>
          <w:szCs w:val="18"/>
        </w:rPr>
        <w:t xml:space="preserve"> </w:t>
      </w:r>
      <w:r w:rsidR="0090353D" w:rsidRPr="0098411C">
        <w:rPr>
          <w:szCs w:val="18"/>
        </w:rPr>
        <w:t>Сан</w:t>
      </w:r>
      <w:r w:rsidR="00E023BF">
        <w:rPr>
          <w:szCs w:val="18"/>
        </w:rPr>
        <w:t xml:space="preserve"> </w:t>
      </w:r>
      <w:r w:rsidR="0090353D" w:rsidRPr="0098411C">
        <w:rPr>
          <w:szCs w:val="18"/>
        </w:rPr>
        <w:t>ПиН 2.1.4.1074-01»;</w:t>
      </w:r>
    </w:p>
    <w:p w14:paraId="69F52405"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осуществлять обязательное социальное страхование работников в порядке, установленном федеральными законами;</w:t>
      </w:r>
    </w:p>
    <w:p w14:paraId="7C73CE8C"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предоставлять работникам гарантии и компенсации, предусмотренные действующим трудовым законодательством Российской Федерации;</w:t>
      </w:r>
    </w:p>
    <w:p w14:paraId="01C7BEEF" w14:textId="77777777" w:rsidR="005F51C2" w:rsidRPr="0098411C" w:rsidRDefault="005F51C2" w:rsidP="009E4CAF">
      <w:pPr>
        <w:numPr>
          <w:ilvl w:val="0"/>
          <w:numId w:val="8"/>
        </w:numPr>
        <w:tabs>
          <w:tab w:val="clear" w:pos="360"/>
          <w:tab w:val="num" w:pos="1276"/>
        </w:tabs>
        <w:spacing w:after="0"/>
        <w:ind w:left="1276"/>
        <w:rPr>
          <w:szCs w:val="18"/>
        </w:rPr>
      </w:pPr>
      <w:r w:rsidRPr="0098411C">
        <w:rPr>
          <w:szCs w:val="18"/>
        </w:rPr>
        <w:t>обеспечивать Работника корпоративной мобильной связью для  использования её в производственных целях в соответствии с локальными нормативными актами Работодателя;</w:t>
      </w:r>
    </w:p>
    <w:p w14:paraId="66F483DB" w14:textId="77777777" w:rsidR="005F51C2" w:rsidRDefault="005F51C2" w:rsidP="009E4CAF">
      <w:pPr>
        <w:numPr>
          <w:ilvl w:val="0"/>
          <w:numId w:val="8"/>
        </w:numPr>
        <w:tabs>
          <w:tab w:val="clear" w:pos="360"/>
          <w:tab w:val="num" w:pos="1276"/>
        </w:tabs>
        <w:spacing w:after="0"/>
        <w:ind w:left="1276"/>
        <w:rPr>
          <w:szCs w:val="18"/>
        </w:rPr>
      </w:pPr>
      <w:r w:rsidRPr="0098411C">
        <w:rPr>
          <w:szCs w:val="18"/>
        </w:rPr>
        <w:t>возмещать вред, причиненный работникам в связи с исполнением ими трудовых обязанностей, а так же компенсировать моральный вред в порядке и на условиях, которые установлены Т</w:t>
      </w:r>
      <w:r w:rsidR="00E61015" w:rsidRPr="0098411C">
        <w:rPr>
          <w:szCs w:val="18"/>
        </w:rPr>
        <w:t>К</w:t>
      </w:r>
      <w:r w:rsidRPr="0098411C">
        <w:rPr>
          <w:szCs w:val="18"/>
        </w:rPr>
        <w:t>, другими федеральными законами и иными нормативными правовыми актами Российской Федерации.</w:t>
      </w:r>
    </w:p>
    <w:p w14:paraId="4D7348C5" w14:textId="77777777" w:rsidR="0098411C" w:rsidRDefault="0098411C" w:rsidP="0098411C">
      <w:pPr>
        <w:spacing w:after="0"/>
        <w:rPr>
          <w:szCs w:val="18"/>
        </w:rPr>
      </w:pPr>
    </w:p>
    <w:p w14:paraId="5ABB80BC" w14:textId="77777777" w:rsidR="0098411C" w:rsidRDefault="0098411C" w:rsidP="0098411C">
      <w:pPr>
        <w:spacing w:after="0"/>
        <w:rPr>
          <w:szCs w:val="18"/>
        </w:rPr>
      </w:pPr>
    </w:p>
    <w:p w14:paraId="66469DF6" w14:textId="77777777" w:rsidR="0098411C" w:rsidRPr="0098411C" w:rsidRDefault="0098411C" w:rsidP="0098411C">
      <w:pPr>
        <w:spacing w:after="0"/>
        <w:rPr>
          <w:szCs w:val="18"/>
        </w:rPr>
      </w:pPr>
    </w:p>
    <w:p w14:paraId="3E26D543" w14:textId="77777777" w:rsidR="005F51C2" w:rsidRPr="0090353D" w:rsidRDefault="0098411C" w:rsidP="00494E97">
      <w:pPr>
        <w:pStyle w:val="1"/>
      </w:pPr>
      <w:bookmarkStart w:id="12" w:name="_Toc163646774"/>
      <w:r>
        <w:t xml:space="preserve"> </w:t>
      </w:r>
      <w:bookmarkStart w:id="13" w:name="_Toc215550346"/>
      <w:r w:rsidR="0090353D">
        <w:t>С</w:t>
      </w:r>
      <w:r w:rsidR="005F51C2" w:rsidRPr="0090353D">
        <w:t>оциальное и медицинское страхование работника.</w:t>
      </w:r>
      <w:bookmarkEnd w:id="12"/>
      <w:bookmarkEnd w:id="13"/>
      <w:r w:rsidR="005F51C2" w:rsidRPr="0090353D">
        <w:t xml:space="preserve">  </w:t>
      </w:r>
    </w:p>
    <w:p w14:paraId="72D03E95" w14:textId="77777777" w:rsidR="0090353D" w:rsidRPr="0098411C" w:rsidRDefault="0090353D" w:rsidP="009E4CAF">
      <w:pPr>
        <w:widowControl w:val="0"/>
        <w:numPr>
          <w:ilvl w:val="1"/>
          <w:numId w:val="7"/>
        </w:numPr>
        <w:tabs>
          <w:tab w:val="clear" w:pos="1080"/>
          <w:tab w:val="left" w:pos="851"/>
        </w:tabs>
        <w:spacing w:after="0"/>
        <w:ind w:left="-142" w:firstLine="502"/>
        <w:rPr>
          <w:szCs w:val="18"/>
        </w:rPr>
      </w:pPr>
      <w:r w:rsidRPr="0098411C">
        <w:rPr>
          <w:szCs w:val="18"/>
        </w:rPr>
        <w:t>Работодатель обеспечивает добровольное медицинское страхование Работника на условиях, определенных локальными нормативными актами Работодателя.</w:t>
      </w:r>
    </w:p>
    <w:p w14:paraId="39FDD2C4" w14:textId="77777777" w:rsidR="0090353D" w:rsidRPr="0098411C" w:rsidRDefault="0090353D" w:rsidP="009E4CAF">
      <w:pPr>
        <w:widowControl w:val="0"/>
        <w:numPr>
          <w:ilvl w:val="1"/>
          <w:numId w:val="7"/>
        </w:numPr>
        <w:tabs>
          <w:tab w:val="clear" w:pos="1080"/>
          <w:tab w:val="left" w:pos="851"/>
        </w:tabs>
        <w:spacing w:after="0"/>
        <w:ind w:left="-142" w:firstLine="502"/>
        <w:rPr>
          <w:szCs w:val="18"/>
        </w:rPr>
      </w:pPr>
      <w:r w:rsidRPr="0098411C">
        <w:rPr>
          <w:szCs w:val="18"/>
        </w:rPr>
        <w:t>Работодатель обеспечивает обязательное социальное страхование Работника в соответствии с Трудовым кодексом РФ и иными федеральными законами.</w:t>
      </w:r>
    </w:p>
    <w:p w14:paraId="598B6DC3" w14:textId="77777777" w:rsidR="005F51C2" w:rsidRPr="0098411C" w:rsidRDefault="005F51C2" w:rsidP="009E4CAF">
      <w:pPr>
        <w:widowControl w:val="0"/>
        <w:numPr>
          <w:ilvl w:val="1"/>
          <w:numId w:val="7"/>
        </w:numPr>
        <w:tabs>
          <w:tab w:val="clear" w:pos="1080"/>
          <w:tab w:val="left" w:pos="851"/>
        </w:tabs>
        <w:spacing w:after="0"/>
        <w:ind w:left="-142" w:firstLine="502"/>
        <w:rPr>
          <w:szCs w:val="18"/>
        </w:rPr>
      </w:pPr>
      <w:r w:rsidRPr="0098411C">
        <w:rPr>
          <w:szCs w:val="18"/>
        </w:rPr>
        <w:t xml:space="preserve">При временной нетрудоспособности работодатель выплачивает работнику пособие по временной нетрудоспособности в соответствии с законодательством РФ.  </w:t>
      </w:r>
    </w:p>
    <w:p w14:paraId="54FEB365" w14:textId="77777777" w:rsidR="005F51C2" w:rsidRPr="0098411C" w:rsidRDefault="005F51C2" w:rsidP="009E4CAF">
      <w:pPr>
        <w:widowControl w:val="0"/>
        <w:numPr>
          <w:ilvl w:val="1"/>
          <w:numId w:val="7"/>
        </w:numPr>
        <w:tabs>
          <w:tab w:val="clear" w:pos="1080"/>
          <w:tab w:val="left" w:pos="851"/>
        </w:tabs>
        <w:spacing w:after="0"/>
        <w:ind w:left="-142" w:firstLine="502"/>
        <w:rPr>
          <w:szCs w:val="18"/>
        </w:rPr>
      </w:pPr>
      <w:r w:rsidRPr="0098411C">
        <w:rPr>
          <w:szCs w:val="18"/>
        </w:rPr>
        <w:t>Больничные листы по беременности и родам оплачиваются в соответствии с нормами, установленными законодательств</w:t>
      </w:r>
      <w:r w:rsidR="0098411C">
        <w:rPr>
          <w:szCs w:val="18"/>
        </w:rPr>
        <w:t>о</w:t>
      </w:r>
      <w:r w:rsidRPr="0098411C">
        <w:rPr>
          <w:szCs w:val="18"/>
        </w:rPr>
        <w:t>м</w:t>
      </w:r>
      <w:r w:rsidR="0098411C">
        <w:rPr>
          <w:szCs w:val="18"/>
        </w:rPr>
        <w:t xml:space="preserve"> </w:t>
      </w:r>
      <w:r w:rsidRPr="0098411C">
        <w:rPr>
          <w:szCs w:val="18"/>
        </w:rPr>
        <w:t xml:space="preserve">РФ.  </w:t>
      </w:r>
    </w:p>
    <w:p w14:paraId="4A351690" w14:textId="77777777" w:rsidR="0010746E" w:rsidRPr="0010746E" w:rsidRDefault="0010746E" w:rsidP="009E4CAF">
      <w:pPr>
        <w:widowControl w:val="0"/>
        <w:numPr>
          <w:ilvl w:val="1"/>
          <w:numId w:val="7"/>
        </w:numPr>
        <w:tabs>
          <w:tab w:val="clear" w:pos="1080"/>
          <w:tab w:val="left" w:pos="851"/>
          <w:tab w:val="num" w:pos="1134"/>
        </w:tabs>
        <w:spacing w:after="0"/>
        <w:ind w:left="-142" w:firstLine="502"/>
        <w:rPr>
          <w:szCs w:val="18"/>
        </w:rPr>
      </w:pPr>
      <w:r w:rsidRPr="0010746E">
        <w:rPr>
          <w:szCs w:val="18"/>
        </w:rPr>
        <w:t xml:space="preserve">Материальная помощь </w:t>
      </w:r>
      <w:r w:rsidR="00957061">
        <w:rPr>
          <w:szCs w:val="18"/>
        </w:rPr>
        <w:t xml:space="preserve">работнику </w:t>
      </w:r>
      <w:r w:rsidRPr="0010746E">
        <w:rPr>
          <w:szCs w:val="18"/>
        </w:rPr>
        <w:t>может быть оказана также при стихийном бедствии и чрезвычайной ситуации; заболевании работника; смерти работника; тяжелом заболевании или смерти близкого родственника работника (родители, дети, муж, жена); в других случаях на основании решения руководителя</w:t>
      </w:r>
      <w:r w:rsidR="00F4146F" w:rsidRPr="00F4146F">
        <w:rPr>
          <w:szCs w:val="18"/>
        </w:rPr>
        <w:t xml:space="preserve"> </w:t>
      </w:r>
      <w:r w:rsidR="00F4146F">
        <w:rPr>
          <w:szCs w:val="18"/>
        </w:rPr>
        <w:t>АНО ДПО «Автошкола «Клаксон</w:t>
      </w:r>
      <w:r w:rsidR="00E023BF">
        <w:rPr>
          <w:szCs w:val="18"/>
        </w:rPr>
        <w:t xml:space="preserve"> плюс</w:t>
      </w:r>
      <w:r w:rsidR="00F4146F">
        <w:rPr>
          <w:szCs w:val="18"/>
        </w:rPr>
        <w:t>»</w:t>
      </w:r>
      <w:r w:rsidRPr="0010746E">
        <w:rPr>
          <w:szCs w:val="18"/>
        </w:rPr>
        <w:t>.</w:t>
      </w:r>
    </w:p>
    <w:p w14:paraId="71AF693A" w14:textId="77777777" w:rsidR="0010746E" w:rsidRPr="0010746E" w:rsidRDefault="0010746E" w:rsidP="009E4CAF">
      <w:pPr>
        <w:widowControl w:val="0"/>
        <w:numPr>
          <w:ilvl w:val="1"/>
          <w:numId w:val="7"/>
        </w:numPr>
        <w:tabs>
          <w:tab w:val="clear" w:pos="1080"/>
          <w:tab w:val="left" w:pos="851"/>
        </w:tabs>
        <w:spacing w:after="0"/>
        <w:ind w:left="-142" w:firstLine="502"/>
        <w:rPr>
          <w:szCs w:val="18"/>
        </w:rPr>
      </w:pPr>
      <w:r w:rsidRPr="0010746E">
        <w:rPr>
          <w:szCs w:val="18"/>
        </w:rPr>
        <w:t xml:space="preserve">Решение о выплате такой материальной помощи и ее размере оформляется приказами </w:t>
      </w:r>
      <w:r w:rsidR="00F166E7">
        <w:rPr>
          <w:szCs w:val="18"/>
        </w:rPr>
        <w:t xml:space="preserve">Учредителя </w:t>
      </w:r>
      <w:r w:rsidR="00F166E7" w:rsidRPr="00F166E7">
        <w:rPr>
          <w:szCs w:val="18"/>
        </w:rPr>
        <w:t xml:space="preserve"> </w:t>
      </w:r>
      <w:r w:rsidR="00F166E7">
        <w:rPr>
          <w:szCs w:val="18"/>
        </w:rPr>
        <w:t>АНО ДПО «Автошкола «Клаксон</w:t>
      </w:r>
      <w:r w:rsidR="00E023BF">
        <w:rPr>
          <w:szCs w:val="18"/>
        </w:rPr>
        <w:t xml:space="preserve"> плюс</w:t>
      </w:r>
      <w:r w:rsidR="00F166E7">
        <w:rPr>
          <w:szCs w:val="18"/>
        </w:rPr>
        <w:t>».</w:t>
      </w:r>
      <w:r w:rsidRPr="0010746E">
        <w:rPr>
          <w:szCs w:val="18"/>
        </w:rPr>
        <w:t xml:space="preserve"> </w:t>
      </w:r>
    </w:p>
    <w:p w14:paraId="7164CAE1" w14:textId="77777777" w:rsidR="0010746E" w:rsidRPr="0098411C" w:rsidRDefault="0010746E" w:rsidP="009E4CAF">
      <w:pPr>
        <w:widowControl w:val="0"/>
        <w:numPr>
          <w:ilvl w:val="1"/>
          <w:numId w:val="7"/>
        </w:numPr>
        <w:tabs>
          <w:tab w:val="clear" w:pos="1080"/>
          <w:tab w:val="left" w:pos="851"/>
        </w:tabs>
        <w:spacing w:after="0"/>
        <w:ind w:left="-142" w:firstLine="502"/>
        <w:rPr>
          <w:szCs w:val="18"/>
        </w:rPr>
      </w:pPr>
      <w:r w:rsidRPr="0098411C">
        <w:rPr>
          <w:szCs w:val="18"/>
        </w:rPr>
        <w:t>Материальная помощь в случае смерти работника выплачивается супругу (супруге), одному из родителей либо другому члену семьи.</w:t>
      </w:r>
      <w:r w:rsidR="008410AE" w:rsidRPr="0098411C">
        <w:rPr>
          <w:szCs w:val="18"/>
        </w:rPr>
        <w:t xml:space="preserve"> </w:t>
      </w:r>
    </w:p>
    <w:p w14:paraId="42C820D6" w14:textId="77777777" w:rsidR="005F51C2" w:rsidRDefault="005F51C2" w:rsidP="00494E97">
      <w:pPr>
        <w:pStyle w:val="1"/>
      </w:pPr>
      <w:bookmarkStart w:id="14" w:name="_Toc163646775"/>
      <w:bookmarkStart w:id="15" w:name="_Toc215550347"/>
      <w:r>
        <w:t>Защита персональных данных работников</w:t>
      </w:r>
      <w:bookmarkEnd w:id="14"/>
      <w:bookmarkEnd w:id="15"/>
    </w:p>
    <w:p w14:paraId="12A07867" w14:textId="77777777" w:rsidR="005F51C2"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Получение, обработка, передача и хранение персональных данных работник</w:t>
      </w:r>
      <w:r w:rsidR="007F19A7">
        <w:rPr>
          <w:szCs w:val="18"/>
        </w:rPr>
        <w:t>ов</w:t>
      </w:r>
      <w:r w:rsidRPr="0021434B">
        <w:rPr>
          <w:szCs w:val="18"/>
        </w:rPr>
        <w:t xml:space="preserve"> происходит в порядке, установленном Положением о защите персональных данных работников</w:t>
      </w:r>
      <w:r w:rsidR="00574E44">
        <w:rPr>
          <w:szCs w:val="18"/>
        </w:rPr>
        <w:t>, утверждённ</w:t>
      </w:r>
      <w:r w:rsidR="007F19A7">
        <w:rPr>
          <w:szCs w:val="18"/>
        </w:rPr>
        <w:t>ом</w:t>
      </w:r>
      <w:r w:rsidR="00574E44">
        <w:rPr>
          <w:szCs w:val="18"/>
        </w:rPr>
        <w:t xml:space="preserve"> Работодателем</w:t>
      </w:r>
      <w:r w:rsidR="000519E2">
        <w:rPr>
          <w:szCs w:val="18"/>
        </w:rPr>
        <w:t>.</w:t>
      </w:r>
      <w:r w:rsidRPr="0021434B">
        <w:rPr>
          <w:szCs w:val="18"/>
        </w:rPr>
        <w:t xml:space="preserve"> </w:t>
      </w:r>
    </w:p>
    <w:p w14:paraId="3137C5E9" w14:textId="77777777" w:rsidR="005F51C2" w:rsidRPr="00392DC9" w:rsidRDefault="0098411C" w:rsidP="00494E97">
      <w:pPr>
        <w:pStyle w:val="1"/>
      </w:pPr>
      <w:bookmarkStart w:id="16" w:name="_Toc163646776"/>
      <w:r>
        <w:t xml:space="preserve"> </w:t>
      </w:r>
      <w:bookmarkStart w:id="17" w:name="_Toc215550348"/>
      <w:r w:rsidR="005F51C2">
        <w:t>Переподготовка работников</w:t>
      </w:r>
      <w:bookmarkEnd w:id="16"/>
      <w:bookmarkEnd w:id="17"/>
    </w:p>
    <w:p w14:paraId="43B041DA" w14:textId="77777777" w:rsidR="005F51C2" w:rsidRPr="000519E2" w:rsidRDefault="005F51C2" w:rsidP="009E4CAF">
      <w:pPr>
        <w:widowControl w:val="0"/>
        <w:numPr>
          <w:ilvl w:val="1"/>
          <w:numId w:val="7"/>
        </w:numPr>
        <w:tabs>
          <w:tab w:val="clear" w:pos="1080"/>
          <w:tab w:val="left" w:pos="851"/>
        </w:tabs>
        <w:spacing w:after="0"/>
        <w:ind w:left="-142" w:firstLine="502"/>
        <w:rPr>
          <w:szCs w:val="18"/>
        </w:rPr>
      </w:pPr>
      <w:r w:rsidRPr="0021434B">
        <w:rPr>
          <w:szCs w:val="18"/>
        </w:rPr>
        <w:t>Необходимость профессиональной подготовки и переподготовки кадров определяет Работодатель</w:t>
      </w:r>
      <w:r w:rsidR="000519E2">
        <w:rPr>
          <w:szCs w:val="18"/>
        </w:rPr>
        <w:t>,</w:t>
      </w:r>
      <w:r w:rsidRPr="0021434B">
        <w:rPr>
          <w:szCs w:val="18"/>
        </w:rPr>
        <w:t xml:space="preserve"> </w:t>
      </w:r>
      <w:r w:rsidRPr="000519E2">
        <w:rPr>
          <w:szCs w:val="18"/>
        </w:rPr>
        <w:t xml:space="preserve">руководствуясь действующим законодательством РФ. </w:t>
      </w:r>
    </w:p>
    <w:p w14:paraId="5BDB299A" w14:textId="77777777" w:rsidR="005F51C2" w:rsidRPr="00136109" w:rsidRDefault="005F51C2" w:rsidP="00494E97">
      <w:pPr>
        <w:pStyle w:val="1"/>
      </w:pPr>
      <w:bookmarkStart w:id="18" w:name="_Toc163646778"/>
      <w:bookmarkStart w:id="19" w:name="_Toc215550349"/>
      <w:r w:rsidRPr="00136109">
        <w:t>Рабочее время</w:t>
      </w:r>
      <w:bookmarkEnd w:id="18"/>
      <w:bookmarkEnd w:id="19"/>
    </w:p>
    <w:p w14:paraId="01D7D7E2"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Рабочее время – это время, в течение которого работник в соответствии с настоящими Правилами и условиями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14:paraId="5081B1E6" w14:textId="77777777" w:rsidR="005F51C2" w:rsidRPr="0021434B" w:rsidRDefault="00B731AE" w:rsidP="009E4CAF">
      <w:pPr>
        <w:widowControl w:val="0"/>
        <w:numPr>
          <w:ilvl w:val="1"/>
          <w:numId w:val="7"/>
        </w:numPr>
        <w:tabs>
          <w:tab w:val="clear" w:pos="1080"/>
          <w:tab w:val="left" w:pos="851"/>
        </w:tabs>
        <w:spacing w:after="0"/>
        <w:ind w:left="-142" w:firstLine="502"/>
        <w:rPr>
          <w:szCs w:val="18"/>
        </w:rPr>
      </w:pPr>
      <w:r>
        <w:rPr>
          <w:szCs w:val="18"/>
        </w:rPr>
        <w:t>Работодатель</w:t>
      </w:r>
      <w:r w:rsidR="005F51C2" w:rsidRPr="0021434B">
        <w:rPr>
          <w:szCs w:val="18"/>
        </w:rPr>
        <w:t xml:space="preserve"> обязан вести учет времени, фактически отработанного каждым работником. </w:t>
      </w:r>
    </w:p>
    <w:p w14:paraId="1A929243" w14:textId="77777777" w:rsidR="005F51C2" w:rsidRPr="00B731AE" w:rsidRDefault="005F51C2" w:rsidP="009E4CAF">
      <w:pPr>
        <w:widowControl w:val="0"/>
        <w:numPr>
          <w:ilvl w:val="1"/>
          <w:numId w:val="7"/>
        </w:numPr>
        <w:tabs>
          <w:tab w:val="clear" w:pos="1080"/>
          <w:tab w:val="left" w:pos="851"/>
        </w:tabs>
        <w:spacing w:after="0"/>
        <w:ind w:left="-142" w:firstLine="502"/>
        <w:rPr>
          <w:szCs w:val="18"/>
        </w:rPr>
      </w:pPr>
      <w:r w:rsidRPr="0021434B">
        <w:rPr>
          <w:szCs w:val="18"/>
        </w:rPr>
        <w:t>К рабочему времени относится время, затраченное на выполнение как производственных операций (основное, вспомогательное время, нормированное время</w:t>
      </w:r>
      <w:r w:rsidRPr="00B731AE">
        <w:rPr>
          <w:szCs w:val="18"/>
        </w:rPr>
        <w:t xml:space="preserve"> перерывов), так и на подготовку к выполнению порученной работы, на действия по ее завершению и обслуживанию рабочего места (подготовительно-заключительное время и время обслуживания рабочего места: подготовка и уборка рабочего места).</w:t>
      </w:r>
    </w:p>
    <w:p w14:paraId="0401C652"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Работникам </w:t>
      </w:r>
      <w:r w:rsidR="00F166E7">
        <w:rPr>
          <w:szCs w:val="18"/>
        </w:rPr>
        <w:t>АНО ДПО «Автошкола «Клаксон</w:t>
      </w:r>
      <w:r w:rsidR="00E023BF">
        <w:rPr>
          <w:szCs w:val="18"/>
        </w:rPr>
        <w:t xml:space="preserve"> плюс</w:t>
      </w:r>
      <w:r w:rsidR="00F166E7">
        <w:rPr>
          <w:szCs w:val="18"/>
        </w:rPr>
        <w:t xml:space="preserve">» </w:t>
      </w:r>
      <w:r w:rsidRPr="0021434B">
        <w:rPr>
          <w:szCs w:val="18"/>
        </w:rPr>
        <w:t>устанавливается пятидневная рабочая неделя с двумя выходными днями: субботой и воскресеньем. Продолжительность рабочего времени составляет 40 часов в неделю и 8 часов в день соответственно.</w:t>
      </w:r>
    </w:p>
    <w:p w14:paraId="5321F12F"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Рабочее время распределяется с понедельника по пятницу следующим образом:</w:t>
      </w:r>
    </w:p>
    <w:p w14:paraId="582E7728"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lastRenderedPageBreak/>
        <w:t xml:space="preserve">начало работы </w:t>
      </w:r>
      <w:r w:rsidR="00BC4F3F">
        <w:rPr>
          <w:szCs w:val="18"/>
        </w:rPr>
        <w:t>10</w:t>
      </w:r>
      <w:r w:rsidR="00470CB8" w:rsidRPr="0021434B">
        <w:rPr>
          <w:szCs w:val="18"/>
        </w:rPr>
        <w:t xml:space="preserve"> </w:t>
      </w:r>
      <w:r w:rsidRPr="0021434B">
        <w:rPr>
          <w:szCs w:val="18"/>
        </w:rPr>
        <w:t>час. 0</w:t>
      </w:r>
      <w:r w:rsidRPr="0098411C">
        <w:rPr>
          <w:szCs w:val="18"/>
        </w:rPr>
        <w:t>0</w:t>
      </w:r>
      <w:r w:rsidRPr="0021434B">
        <w:rPr>
          <w:szCs w:val="18"/>
        </w:rPr>
        <w:t xml:space="preserve"> мин.;</w:t>
      </w:r>
    </w:p>
    <w:p w14:paraId="099E26A1"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 xml:space="preserve">окончание работы </w:t>
      </w:r>
      <w:r w:rsidR="00470CB8" w:rsidRPr="0098411C">
        <w:rPr>
          <w:szCs w:val="18"/>
        </w:rPr>
        <w:t>1</w:t>
      </w:r>
      <w:r w:rsidR="00BC4F3F">
        <w:rPr>
          <w:szCs w:val="18"/>
        </w:rPr>
        <w:t>9</w:t>
      </w:r>
      <w:r w:rsidR="00470CB8" w:rsidRPr="0021434B">
        <w:rPr>
          <w:szCs w:val="18"/>
        </w:rPr>
        <w:t xml:space="preserve"> </w:t>
      </w:r>
      <w:r w:rsidRPr="0021434B">
        <w:rPr>
          <w:szCs w:val="18"/>
        </w:rPr>
        <w:t>час. 00 мин.;</w:t>
      </w:r>
    </w:p>
    <w:p w14:paraId="133CB3F3"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 xml:space="preserve">в </w:t>
      </w:r>
      <w:r w:rsidR="00640291">
        <w:rPr>
          <w:szCs w:val="18"/>
        </w:rPr>
        <w:t xml:space="preserve">период с </w:t>
      </w:r>
      <w:r w:rsidR="00CE4207">
        <w:rPr>
          <w:szCs w:val="18"/>
        </w:rPr>
        <w:t>12</w:t>
      </w:r>
      <w:r w:rsidR="00640291">
        <w:rPr>
          <w:szCs w:val="18"/>
        </w:rPr>
        <w:t xml:space="preserve">.00 до </w:t>
      </w:r>
      <w:r w:rsidR="00BC4F3F">
        <w:rPr>
          <w:szCs w:val="18"/>
        </w:rPr>
        <w:t>13</w:t>
      </w:r>
      <w:r w:rsidR="00640291">
        <w:rPr>
          <w:szCs w:val="18"/>
        </w:rPr>
        <w:t xml:space="preserve">.00 каждого рабочего дня </w:t>
      </w:r>
      <w:r w:rsidRPr="0021434B">
        <w:rPr>
          <w:szCs w:val="18"/>
        </w:rPr>
        <w:t xml:space="preserve">работникам предоставляется перерыв для отдыха и питания </w:t>
      </w:r>
      <w:r w:rsidR="00640291">
        <w:rPr>
          <w:szCs w:val="18"/>
        </w:rPr>
        <w:t>продолжительностью один час</w:t>
      </w:r>
      <w:r w:rsidRPr="0021434B">
        <w:rPr>
          <w:szCs w:val="18"/>
        </w:rPr>
        <w:t>.</w:t>
      </w:r>
    </w:p>
    <w:p w14:paraId="1AD0335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Продолжительность рабочего дня, непосредственно предшествующего праздничному нерабочему дню, уменьшается на один час</w:t>
      </w:r>
      <w:r w:rsidR="000519E2">
        <w:rPr>
          <w:szCs w:val="18"/>
        </w:rPr>
        <w:t>.</w:t>
      </w:r>
      <w:r w:rsidRPr="0021434B">
        <w:rPr>
          <w:szCs w:val="18"/>
        </w:rPr>
        <w:t xml:space="preserve"> </w:t>
      </w:r>
    </w:p>
    <w:p w14:paraId="404F5891"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w:t>
      </w:r>
      <w:r w:rsidRPr="00640291">
        <w:rPr>
          <w:szCs w:val="18"/>
        </w:rPr>
        <w:t>.</w:t>
      </w:r>
      <w:r w:rsidRPr="0021434B">
        <w:rPr>
          <w:szCs w:val="18"/>
        </w:rPr>
        <w:t xml:space="preserve"> </w:t>
      </w:r>
    </w:p>
    <w:p w14:paraId="3F058E17" w14:textId="77777777" w:rsidR="00640291" w:rsidRPr="00640291" w:rsidRDefault="00640291" w:rsidP="009E4CAF">
      <w:pPr>
        <w:widowControl w:val="0"/>
        <w:numPr>
          <w:ilvl w:val="1"/>
          <w:numId w:val="7"/>
        </w:numPr>
        <w:tabs>
          <w:tab w:val="clear" w:pos="1080"/>
          <w:tab w:val="left" w:pos="851"/>
        </w:tabs>
        <w:spacing w:after="0"/>
        <w:ind w:left="-142" w:firstLine="502"/>
        <w:rPr>
          <w:szCs w:val="18"/>
        </w:rPr>
      </w:pPr>
      <w:r>
        <w:rPr>
          <w:szCs w:val="18"/>
        </w:rPr>
        <w:t xml:space="preserve">Договором с работником может быть предусмотрен ненормированный рабочий день – особый режим работы, в </w:t>
      </w:r>
      <w:r w:rsidRPr="00640291">
        <w:rPr>
          <w:szCs w:val="18"/>
        </w:rPr>
        <w:t xml:space="preserve">соответствии с которым отдельные работники могут по распоряжению </w:t>
      </w:r>
      <w:r>
        <w:rPr>
          <w:szCs w:val="18"/>
        </w:rPr>
        <w:t>Р</w:t>
      </w:r>
      <w:r w:rsidRPr="00640291">
        <w:rPr>
          <w:szCs w:val="18"/>
        </w:rPr>
        <w:t>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w:t>
      </w:r>
      <w:r w:rsidR="00290B37">
        <w:rPr>
          <w:szCs w:val="18"/>
        </w:rPr>
        <w:t xml:space="preserve"> Работодателем.</w:t>
      </w:r>
    </w:p>
    <w:p w14:paraId="5328D2E9"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По соглашению между </w:t>
      </w:r>
      <w:r w:rsidR="00744D5B">
        <w:rPr>
          <w:szCs w:val="18"/>
        </w:rPr>
        <w:t>Работодателем</w:t>
      </w:r>
      <w:r w:rsidRPr="0021434B">
        <w:rPr>
          <w:szCs w:val="18"/>
        </w:rPr>
        <w:t xml:space="preserve"> и работником могут устанавливаться как при приеме на работу, так и впоследствии неполный рабочий день или неполная рабочая неделя. </w:t>
      </w:r>
      <w:r w:rsidR="00744D5B">
        <w:rPr>
          <w:szCs w:val="18"/>
        </w:rPr>
        <w:t xml:space="preserve">Работодатель обязан </w:t>
      </w:r>
      <w:r w:rsidRPr="0021434B">
        <w:rPr>
          <w:szCs w:val="18"/>
        </w:rPr>
        <w:t xml:space="preserve">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r w:rsidR="000519E2">
        <w:rPr>
          <w:szCs w:val="18"/>
        </w:rPr>
        <w:t>.</w:t>
      </w:r>
      <w:r w:rsidRPr="0021434B">
        <w:rPr>
          <w:szCs w:val="18"/>
        </w:rPr>
        <w:t xml:space="preserve"> </w:t>
      </w:r>
    </w:p>
    <w:p w14:paraId="60300437" w14:textId="77777777" w:rsidR="005F51C2" w:rsidRDefault="005F51C2" w:rsidP="009E4CAF">
      <w:pPr>
        <w:widowControl w:val="0"/>
        <w:numPr>
          <w:ilvl w:val="1"/>
          <w:numId w:val="7"/>
        </w:numPr>
        <w:tabs>
          <w:tab w:val="clear" w:pos="1080"/>
          <w:tab w:val="left" w:pos="851"/>
        </w:tabs>
        <w:spacing w:after="0"/>
        <w:ind w:left="-142" w:firstLine="502"/>
        <w:rPr>
          <w:szCs w:val="18"/>
        </w:rPr>
      </w:pPr>
      <w:r w:rsidRPr="004064DE">
        <w:rPr>
          <w:szCs w:val="18"/>
        </w:rPr>
        <w:t>Работник может направляться в служебную командировку в порядке, установленном ТК РФ и «Положение</w:t>
      </w:r>
      <w:r w:rsidR="00545474">
        <w:rPr>
          <w:szCs w:val="18"/>
        </w:rPr>
        <w:t>м</w:t>
      </w:r>
      <w:r w:rsidRPr="004064DE">
        <w:rPr>
          <w:szCs w:val="18"/>
        </w:rPr>
        <w:t xml:space="preserve"> о служебных командировках»</w:t>
      </w:r>
      <w:r w:rsidR="00545474">
        <w:rPr>
          <w:szCs w:val="18"/>
        </w:rPr>
        <w:t>, утверждённом Работодателем</w:t>
      </w:r>
      <w:r w:rsidRPr="004064DE">
        <w:rPr>
          <w:szCs w:val="18"/>
        </w:rPr>
        <w:t xml:space="preserve">.   </w:t>
      </w:r>
    </w:p>
    <w:p w14:paraId="2D1EAE70" w14:textId="77777777" w:rsidR="0098411C" w:rsidRPr="004064DE" w:rsidRDefault="0098411C" w:rsidP="0098411C">
      <w:pPr>
        <w:widowControl w:val="0"/>
        <w:tabs>
          <w:tab w:val="left" w:pos="851"/>
        </w:tabs>
        <w:spacing w:after="0"/>
        <w:ind w:left="360"/>
        <w:rPr>
          <w:szCs w:val="18"/>
        </w:rPr>
      </w:pPr>
    </w:p>
    <w:p w14:paraId="0D16CD37" w14:textId="77777777" w:rsidR="005F51C2" w:rsidRPr="00335682" w:rsidRDefault="005F51C2" w:rsidP="00494E97">
      <w:pPr>
        <w:pStyle w:val="1"/>
      </w:pPr>
      <w:bookmarkStart w:id="20" w:name="_Toc163646779"/>
      <w:bookmarkStart w:id="21" w:name="_Toc215550350"/>
      <w:r w:rsidRPr="00335682">
        <w:t>Время отдыха</w:t>
      </w:r>
      <w:bookmarkEnd w:id="20"/>
      <w:bookmarkEnd w:id="21"/>
    </w:p>
    <w:p w14:paraId="3ECB783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Время отдыха –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ежедневный отдых; выходные дни (еженедельный непрерывный отдых); нерабочие праздничные дни; отпуска</w:t>
      </w:r>
      <w:r w:rsidR="000519E2">
        <w:rPr>
          <w:szCs w:val="18"/>
        </w:rPr>
        <w:t>.</w:t>
      </w:r>
      <w:r w:rsidRPr="0021434B">
        <w:rPr>
          <w:szCs w:val="18"/>
        </w:rPr>
        <w:t xml:space="preserve"> </w:t>
      </w:r>
    </w:p>
    <w:p w14:paraId="1ED0C462"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При пятидневной рабочей неделе работникам предоставляется два выходных дня в неделю: суббота и воскресенье</w:t>
      </w:r>
      <w:r w:rsidR="000519E2">
        <w:rPr>
          <w:szCs w:val="18"/>
        </w:rPr>
        <w:t>.</w:t>
      </w:r>
      <w:r w:rsidRPr="0021434B">
        <w:rPr>
          <w:szCs w:val="18"/>
        </w:rPr>
        <w:t xml:space="preserve"> </w:t>
      </w:r>
    </w:p>
    <w:p w14:paraId="4A0A9F9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При совпадении выходного и нерабочего праздничного дней выходной день переносится на следующий после праздничного рабочий день</w:t>
      </w:r>
      <w:r w:rsidR="004064DE">
        <w:rPr>
          <w:szCs w:val="18"/>
        </w:rPr>
        <w:t>, если иной порядок переноса выходных дней не определен нормативными правовыми актами РФ</w:t>
      </w:r>
      <w:r w:rsidRPr="0021434B">
        <w:rPr>
          <w:szCs w:val="18"/>
        </w:rPr>
        <w:t>.</w:t>
      </w:r>
      <w:r w:rsidR="004064DE">
        <w:rPr>
          <w:szCs w:val="18"/>
        </w:rPr>
        <w:t xml:space="preserve"> </w:t>
      </w:r>
    </w:p>
    <w:p w14:paraId="149A5D33" w14:textId="77777777" w:rsidR="005F51C2" w:rsidRPr="00094359" w:rsidRDefault="005F51C2" w:rsidP="009E4CAF">
      <w:pPr>
        <w:widowControl w:val="0"/>
        <w:numPr>
          <w:ilvl w:val="1"/>
          <w:numId w:val="7"/>
        </w:numPr>
        <w:tabs>
          <w:tab w:val="clear" w:pos="1080"/>
          <w:tab w:val="left" w:pos="851"/>
        </w:tabs>
        <w:spacing w:after="0"/>
        <w:ind w:left="-142" w:firstLine="502"/>
        <w:rPr>
          <w:szCs w:val="18"/>
        </w:rPr>
      </w:pPr>
      <w:r w:rsidRPr="00094359">
        <w:rPr>
          <w:szCs w:val="18"/>
        </w:rPr>
        <w:t xml:space="preserve">Очерёдность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w:t>
      </w:r>
    </w:p>
    <w:p w14:paraId="00F6171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Работнику предоставляются ежегодные оплачиваемые отпуска с сохранением места работы (должности) и </w:t>
      </w:r>
      <w:r w:rsidR="00BC4F3F">
        <w:rPr>
          <w:szCs w:val="18"/>
        </w:rPr>
        <w:t xml:space="preserve">минимального </w:t>
      </w:r>
      <w:r w:rsidRPr="0021434B">
        <w:rPr>
          <w:szCs w:val="18"/>
        </w:rPr>
        <w:t>заработка продолжительностью 28 (Двадцать восемь) календарных дней.</w:t>
      </w:r>
    </w:p>
    <w:p w14:paraId="7BE1861A" w14:textId="77777777" w:rsidR="005F51C2" w:rsidRPr="00094359" w:rsidRDefault="005F51C2" w:rsidP="009E4CAF">
      <w:pPr>
        <w:widowControl w:val="0"/>
        <w:numPr>
          <w:ilvl w:val="1"/>
          <w:numId w:val="7"/>
        </w:numPr>
        <w:tabs>
          <w:tab w:val="clear" w:pos="1080"/>
          <w:tab w:val="left" w:pos="851"/>
        </w:tabs>
        <w:spacing w:after="0"/>
        <w:ind w:left="-142" w:firstLine="502"/>
        <w:rPr>
          <w:szCs w:val="18"/>
        </w:rPr>
      </w:pPr>
      <w:r w:rsidRPr="00094359">
        <w:rPr>
          <w:szCs w:val="18"/>
        </w:rPr>
        <w:t xml:space="preserve">Для работников с ненормированным рабочим днем устанавливается ежегодный дополнительный оплачиваемый отпуск </w:t>
      </w:r>
      <w:r w:rsidR="00703BC0">
        <w:rPr>
          <w:szCs w:val="18"/>
        </w:rPr>
        <w:t>продолжительностью</w:t>
      </w:r>
      <w:r w:rsidRPr="00094359">
        <w:rPr>
          <w:szCs w:val="18"/>
        </w:rPr>
        <w:t xml:space="preserve"> 3 (тр</w:t>
      </w:r>
      <w:r w:rsidR="00703BC0">
        <w:rPr>
          <w:szCs w:val="18"/>
        </w:rPr>
        <w:t>и</w:t>
      </w:r>
      <w:r w:rsidRPr="00094359">
        <w:rPr>
          <w:szCs w:val="18"/>
        </w:rPr>
        <w:t xml:space="preserve">) </w:t>
      </w:r>
      <w:r w:rsidR="00A9049A">
        <w:rPr>
          <w:szCs w:val="18"/>
        </w:rPr>
        <w:t>календарных</w:t>
      </w:r>
      <w:r w:rsidRPr="00094359">
        <w:rPr>
          <w:szCs w:val="18"/>
        </w:rPr>
        <w:t xml:space="preserve"> дн</w:t>
      </w:r>
      <w:r w:rsidR="00A9049A">
        <w:rPr>
          <w:szCs w:val="18"/>
        </w:rPr>
        <w:t>я</w:t>
      </w:r>
      <w:r w:rsidRPr="00094359">
        <w:rPr>
          <w:szCs w:val="18"/>
        </w:rPr>
        <w:t>.</w:t>
      </w:r>
    </w:p>
    <w:p w14:paraId="15E29A18" w14:textId="77777777" w:rsidR="005F51C2" w:rsidRPr="0098411C"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Право на использование отпуска за первый год работы возникает у работника по истечении шести месяцев непрерывной работы в</w:t>
      </w:r>
      <w:r w:rsidR="00BC4F3F">
        <w:rPr>
          <w:szCs w:val="18"/>
        </w:rPr>
        <w:t xml:space="preserve"> АНО ДПО «Автошкола «Клаксон</w:t>
      </w:r>
      <w:r w:rsidR="00E023BF">
        <w:rPr>
          <w:szCs w:val="18"/>
        </w:rPr>
        <w:t xml:space="preserve"> плюс</w:t>
      </w:r>
      <w:r w:rsidR="00BC4F3F">
        <w:rPr>
          <w:szCs w:val="18"/>
        </w:rPr>
        <w:t>».</w:t>
      </w:r>
    </w:p>
    <w:p w14:paraId="313E5978" w14:textId="77777777" w:rsidR="00B50FF2" w:rsidRPr="0021434B" w:rsidRDefault="00B50FF2" w:rsidP="009E4CAF">
      <w:pPr>
        <w:widowControl w:val="0"/>
        <w:numPr>
          <w:ilvl w:val="1"/>
          <w:numId w:val="7"/>
        </w:numPr>
        <w:tabs>
          <w:tab w:val="clear" w:pos="1080"/>
          <w:tab w:val="left" w:pos="851"/>
        </w:tabs>
        <w:spacing w:after="0"/>
        <w:ind w:left="-142" w:firstLine="502"/>
        <w:rPr>
          <w:szCs w:val="18"/>
        </w:rPr>
      </w:pPr>
      <w:r w:rsidRPr="0021434B">
        <w:rPr>
          <w:szCs w:val="18"/>
        </w:rPr>
        <w:t>Отпуск за второй и последующий годы работы предоставляется работнику в соответствии с графиком отпусков, утвержденным в</w:t>
      </w:r>
      <w:r w:rsidR="00BC4F3F">
        <w:rPr>
          <w:szCs w:val="18"/>
        </w:rPr>
        <w:t xml:space="preserve"> АНО ДПО «Автошкола «Клаксон</w:t>
      </w:r>
      <w:r w:rsidR="00E023BF">
        <w:rPr>
          <w:szCs w:val="18"/>
        </w:rPr>
        <w:t xml:space="preserve"> плюс</w:t>
      </w:r>
      <w:r w:rsidR="00BC4F3F">
        <w:rPr>
          <w:szCs w:val="18"/>
        </w:rPr>
        <w:t>»</w:t>
      </w:r>
      <w:r w:rsidR="000519E2">
        <w:rPr>
          <w:szCs w:val="18"/>
        </w:rPr>
        <w:t>.</w:t>
      </w:r>
      <w:r w:rsidRPr="0021434B">
        <w:rPr>
          <w:szCs w:val="18"/>
        </w:rPr>
        <w:t xml:space="preserve"> </w:t>
      </w:r>
    </w:p>
    <w:p w14:paraId="3FFB26C3"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По соглашению между работником и Работодателем отпуск может быть разделен на части. При этом хотя бы одна из частей этого отпуска должна быть не менее 14 (Четырнадцати) календарных дней</w:t>
      </w:r>
      <w:r w:rsidR="000519E2">
        <w:rPr>
          <w:szCs w:val="18"/>
        </w:rPr>
        <w:t>.</w:t>
      </w:r>
      <w:r w:rsidRPr="0021434B">
        <w:rPr>
          <w:szCs w:val="18"/>
        </w:rPr>
        <w:t xml:space="preserve"> </w:t>
      </w:r>
    </w:p>
    <w:p w14:paraId="210ADC56" w14:textId="77777777" w:rsidR="005F51C2" w:rsidRPr="0021434B" w:rsidRDefault="005F51C2" w:rsidP="0020038B">
      <w:pPr>
        <w:widowControl w:val="0"/>
        <w:numPr>
          <w:ilvl w:val="1"/>
          <w:numId w:val="7"/>
        </w:numPr>
        <w:tabs>
          <w:tab w:val="clear" w:pos="1080"/>
          <w:tab w:val="left" w:pos="0"/>
        </w:tabs>
        <w:spacing w:after="0"/>
        <w:ind w:left="0" w:firstLine="0"/>
        <w:rPr>
          <w:szCs w:val="18"/>
        </w:rPr>
      </w:pPr>
      <w:r w:rsidRPr="0021434B">
        <w:rPr>
          <w:szCs w:val="18"/>
        </w:rPr>
        <w:t>О времени начала отпуска работник должен быть извещен под роспись не позднее, чем за две недели до его начала</w:t>
      </w:r>
      <w:r w:rsidR="000519E2">
        <w:rPr>
          <w:szCs w:val="18"/>
        </w:rPr>
        <w:t>.</w:t>
      </w:r>
      <w:r w:rsidRPr="0021434B">
        <w:rPr>
          <w:szCs w:val="18"/>
        </w:rPr>
        <w:t xml:space="preserve"> </w:t>
      </w:r>
    </w:p>
    <w:p w14:paraId="38B38C62" w14:textId="77777777" w:rsidR="005F51C2" w:rsidRPr="0021434B" w:rsidRDefault="005F51C2" w:rsidP="0020038B">
      <w:pPr>
        <w:widowControl w:val="0"/>
        <w:numPr>
          <w:ilvl w:val="1"/>
          <w:numId w:val="7"/>
        </w:numPr>
        <w:tabs>
          <w:tab w:val="clear" w:pos="1080"/>
          <w:tab w:val="left" w:pos="0"/>
        </w:tabs>
        <w:spacing w:after="0"/>
        <w:ind w:left="0" w:firstLine="0"/>
        <w:rPr>
          <w:szCs w:val="18"/>
        </w:rPr>
      </w:pPr>
      <w:r w:rsidRPr="0021434B">
        <w:rPr>
          <w:szCs w:val="18"/>
        </w:rPr>
        <w:lastRenderedPageBreak/>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000519E2">
        <w:rPr>
          <w:szCs w:val="18"/>
        </w:rPr>
        <w:t>.</w:t>
      </w:r>
      <w:r w:rsidRPr="0021434B">
        <w:rPr>
          <w:szCs w:val="18"/>
        </w:rPr>
        <w:t xml:space="preserve"> </w:t>
      </w:r>
    </w:p>
    <w:p w14:paraId="5B1D6DD5"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Работникам, заключившим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r w:rsidR="000519E2">
        <w:rPr>
          <w:szCs w:val="18"/>
        </w:rPr>
        <w:t>.</w:t>
      </w:r>
      <w:r w:rsidRPr="0021434B">
        <w:rPr>
          <w:szCs w:val="18"/>
        </w:rPr>
        <w:t xml:space="preserve"> </w:t>
      </w:r>
    </w:p>
    <w:p w14:paraId="130B633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По письменному заявлению работника неиспользованные отпуска могут быть предоставлены с последующим увольнением (за исключением случаев увольнения за виновные действия). При этом днем увольнении считается последний день отпуска</w:t>
      </w:r>
      <w:r w:rsidR="000519E2">
        <w:rPr>
          <w:szCs w:val="18"/>
        </w:rPr>
        <w:t>.</w:t>
      </w:r>
      <w:r w:rsidRPr="0021434B">
        <w:rPr>
          <w:szCs w:val="18"/>
        </w:rPr>
        <w:t xml:space="preserve"> </w:t>
      </w:r>
    </w:p>
    <w:p w14:paraId="36EAF35A"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6E869584"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r w:rsidR="000519E2">
        <w:rPr>
          <w:szCs w:val="18"/>
        </w:rPr>
        <w:t>.</w:t>
      </w:r>
      <w:r w:rsidRPr="0021434B">
        <w:rPr>
          <w:szCs w:val="18"/>
        </w:rPr>
        <w:t xml:space="preserve"> </w:t>
      </w:r>
    </w:p>
    <w:p w14:paraId="3C22D048"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r w:rsidR="000519E2">
        <w:rPr>
          <w:szCs w:val="18"/>
        </w:rPr>
        <w:t>.</w:t>
      </w:r>
      <w:r w:rsidRPr="0021434B">
        <w:rPr>
          <w:szCs w:val="18"/>
        </w:rPr>
        <w:t xml:space="preserve"> </w:t>
      </w:r>
    </w:p>
    <w:p w14:paraId="1E9D2037"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Преимущественное право на ежегодный отпуск в летнее или в любое удобное для них время имеют следующие работники:</w:t>
      </w:r>
    </w:p>
    <w:p w14:paraId="0CE9B174"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одинокие родители;</w:t>
      </w:r>
    </w:p>
    <w:p w14:paraId="7C496FF3"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женщины, имеющие трех и более детей;</w:t>
      </w:r>
    </w:p>
    <w:p w14:paraId="2858C20D"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работники, получившие трудовое увечье;</w:t>
      </w:r>
    </w:p>
    <w:p w14:paraId="70194177"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любые работники при наличии у них путевок на лечение;</w:t>
      </w:r>
    </w:p>
    <w:p w14:paraId="13F15CC8" w14:textId="77777777" w:rsidR="000519E2" w:rsidRDefault="005F51C2" w:rsidP="009E4CAF">
      <w:pPr>
        <w:numPr>
          <w:ilvl w:val="0"/>
          <w:numId w:val="8"/>
        </w:numPr>
        <w:tabs>
          <w:tab w:val="clear" w:pos="360"/>
          <w:tab w:val="num" w:pos="1276"/>
        </w:tabs>
        <w:spacing w:after="0"/>
        <w:ind w:left="1276"/>
        <w:rPr>
          <w:szCs w:val="18"/>
        </w:rPr>
      </w:pPr>
      <w:r w:rsidRPr="0021434B">
        <w:rPr>
          <w:szCs w:val="18"/>
        </w:rPr>
        <w:t>женщины перед отпуском по беременности и родам или непосредственно после него</w:t>
      </w:r>
      <w:r w:rsidR="000519E2">
        <w:rPr>
          <w:szCs w:val="18"/>
        </w:rPr>
        <w:t>;</w:t>
      </w:r>
      <w:r w:rsidRPr="0021434B">
        <w:rPr>
          <w:szCs w:val="18"/>
        </w:rPr>
        <w:t xml:space="preserve"> </w:t>
      </w:r>
    </w:p>
    <w:p w14:paraId="2D812386"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w:t>
      </w:r>
      <w:r w:rsidR="00BC4F3F">
        <w:rPr>
          <w:szCs w:val="18"/>
        </w:rPr>
        <w:t>АНО ДПО «Автошкола «Клаксон</w:t>
      </w:r>
      <w:r w:rsidR="00E023BF">
        <w:rPr>
          <w:szCs w:val="18"/>
        </w:rPr>
        <w:t xml:space="preserve"> плюс</w:t>
      </w:r>
      <w:r w:rsidR="00BC4F3F">
        <w:rPr>
          <w:szCs w:val="18"/>
        </w:rPr>
        <w:t>»;</w:t>
      </w:r>
    </w:p>
    <w:p w14:paraId="4E3C8E5E"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совместител</w:t>
      </w:r>
      <w:r w:rsidR="00551DF7">
        <w:rPr>
          <w:szCs w:val="18"/>
        </w:rPr>
        <w:t>и</w:t>
      </w:r>
      <w:r w:rsidRPr="0021434B">
        <w:rPr>
          <w:szCs w:val="18"/>
        </w:rPr>
        <w:t xml:space="preserve"> по совмещаемой работе – одновременно с ежегодным оплачиваемым отпуском по основной работе</w:t>
      </w:r>
      <w:r w:rsidR="000519E2">
        <w:rPr>
          <w:szCs w:val="18"/>
        </w:rPr>
        <w:t>;</w:t>
      </w:r>
      <w:r w:rsidRPr="0021434B">
        <w:rPr>
          <w:szCs w:val="18"/>
        </w:rPr>
        <w:t xml:space="preserve"> </w:t>
      </w:r>
    </w:p>
    <w:p w14:paraId="042E78F4" w14:textId="77777777" w:rsidR="005F51C2" w:rsidRPr="0021434B" w:rsidRDefault="00551DF7" w:rsidP="009E4CAF">
      <w:pPr>
        <w:numPr>
          <w:ilvl w:val="0"/>
          <w:numId w:val="8"/>
        </w:numPr>
        <w:tabs>
          <w:tab w:val="clear" w:pos="360"/>
          <w:tab w:val="num" w:pos="1276"/>
        </w:tabs>
        <w:spacing w:after="0"/>
        <w:ind w:left="1276"/>
        <w:rPr>
          <w:szCs w:val="18"/>
        </w:rPr>
      </w:pPr>
      <w:r>
        <w:rPr>
          <w:szCs w:val="18"/>
        </w:rPr>
        <w:t>иные работники в</w:t>
      </w:r>
      <w:r w:rsidRPr="0021434B">
        <w:rPr>
          <w:szCs w:val="18"/>
        </w:rPr>
        <w:t xml:space="preserve"> </w:t>
      </w:r>
      <w:r w:rsidR="005F51C2" w:rsidRPr="0021434B">
        <w:rPr>
          <w:szCs w:val="18"/>
        </w:rPr>
        <w:t>случаях, предусмотренных федеральными законами</w:t>
      </w:r>
      <w:r w:rsidR="000519E2">
        <w:rPr>
          <w:szCs w:val="18"/>
        </w:rPr>
        <w:t>.</w:t>
      </w:r>
    </w:p>
    <w:p w14:paraId="05E2E317" w14:textId="77777777" w:rsidR="005F51C2" w:rsidRPr="00F65D96" w:rsidRDefault="005F51C2" w:rsidP="00494E97">
      <w:pPr>
        <w:pStyle w:val="1"/>
      </w:pPr>
      <w:bookmarkStart w:id="22" w:name="_Toc163646780"/>
      <w:bookmarkStart w:id="23" w:name="_Toc215550351"/>
      <w:r w:rsidRPr="00F65D96">
        <w:t>Оплата труда</w:t>
      </w:r>
      <w:bookmarkEnd w:id="22"/>
      <w:bookmarkEnd w:id="23"/>
    </w:p>
    <w:p w14:paraId="6C2E908A" w14:textId="77777777" w:rsidR="00B50FF2" w:rsidRDefault="005F51C2" w:rsidP="009E4CAF">
      <w:pPr>
        <w:widowControl w:val="0"/>
        <w:numPr>
          <w:ilvl w:val="1"/>
          <w:numId w:val="7"/>
        </w:numPr>
        <w:tabs>
          <w:tab w:val="clear" w:pos="1080"/>
          <w:tab w:val="left" w:pos="851"/>
        </w:tabs>
        <w:spacing w:after="0"/>
        <w:ind w:left="-142" w:firstLine="502"/>
        <w:rPr>
          <w:szCs w:val="18"/>
        </w:rPr>
      </w:pPr>
      <w:r w:rsidRPr="0021434B">
        <w:rPr>
          <w:szCs w:val="18"/>
        </w:rPr>
        <w:t>Выплата заработной платы производится Работодателем два раза в месяц</w:t>
      </w:r>
      <w:r w:rsidR="00B50FF2">
        <w:rPr>
          <w:szCs w:val="18"/>
        </w:rPr>
        <w:t xml:space="preserve"> в следующие сроки:</w:t>
      </w:r>
      <w:r w:rsidRPr="0021434B">
        <w:rPr>
          <w:szCs w:val="18"/>
        </w:rPr>
        <w:t xml:space="preserve"> </w:t>
      </w:r>
    </w:p>
    <w:p w14:paraId="516BFE42" w14:textId="77777777" w:rsidR="00B50FF2" w:rsidRPr="0098411C" w:rsidRDefault="00B50FF2" w:rsidP="009E4CAF">
      <w:pPr>
        <w:numPr>
          <w:ilvl w:val="0"/>
          <w:numId w:val="8"/>
        </w:numPr>
        <w:tabs>
          <w:tab w:val="clear" w:pos="360"/>
          <w:tab w:val="num" w:pos="1276"/>
        </w:tabs>
        <w:spacing w:after="0"/>
        <w:ind w:left="1276"/>
        <w:rPr>
          <w:szCs w:val="18"/>
        </w:rPr>
      </w:pPr>
      <w:r w:rsidRPr="0098411C">
        <w:rPr>
          <w:szCs w:val="18"/>
        </w:rPr>
        <w:t>Аванс</w:t>
      </w:r>
      <w:r w:rsidR="00FE4B27">
        <w:rPr>
          <w:szCs w:val="18"/>
        </w:rPr>
        <w:t xml:space="preserve"> в размере 30</w:t>
      </w:r>
      <w:r w:rsidR="007C5DBB">
        <w:rPr>
          <w:szCs w:val="18"/>
        </w:rPr>
        <w:t>%</w:t>
      </w:r>
      <w:r w:rsidR="00FE4B27">
        <w:rPr>
          <w:szCs w:val="18"/>
        </w:rPr>
        <w:t xml:space="preserve"> (тридцати</w:t>
      </w:r>
      <w:r w:rsidR="007C5DBB">
        <w:rPr>
          <w:szCs w:val="18"/>
        </w:rPr>
        <w:t xml:space="preserve"> процентов</w:t>
      </w:r>
      <w:r w:rsidR="00FE4B27">
        <w:rPr>
          <w:szCs w:val="18"/>
        </w:rPr>
        <w:t>)</w:t>
      </w:r>
      <w:r w:rsidR="007C5DBB">
        <w:rPr>
          <w:szCs w:val="18"/>
        </w:rPr>
        <w:t xml:space="preserve"> </w:t>
      </w:r>
      <w:r w:rsidR="00FE4B27">
        <w:rPr>
          <w:szCs w:val="18"/>
        </w:rPr>
        <w:t xml:space="preserve">от оклада, без учета налога на доходы физических лиц </w:t>
      </w:r>
      <w:r w:rsidRPr="0098411C">
        <w:rPr>
          <w:szCs w:val="18"/>
        </w:rPr>
        <w:t xml:space="preserve">  -  20 числа оплачиваемого месяца; </w:t>
      </w:r>
    </w:p>
    <w:p w14:paraId="37061B32" w14:textId="77777777" w:rsidR="00B50FF2" w:rsidRPr="0098411C" w:rsidRDefault="00B50FF2" w:rsidP="009E4CAF">
      <w:pPr>
        <w:numPr>
          <w:ilvl w:val="0"/>
          <w:numId w:val="8"/>
        </w:numPr>
        <w:tabs>
          <w:tab w:val="clear" w:pos="360"/>
          <w:tab w:val="num" w:pos="1276"/>
        </w:tabs>
        <w:spacing w:after="0"/>
        <w:ind w:left="1276"/>
        <w:rPr>
          <w:szCs w:val="18"/>
        </w:rPr>
      </w:pPr>
      <w:r w:rsidRPr="0098411C">
        <w:rPr>
          <w:szCs w:val="18"/>
        </w:rPr>
        <w:t>Оставшаяся часть заработной платы – 10 числа месяца, следующего за оплачиваемым.</w:t>
      </w:r>
    </w:p>
    <w:p w14:paraId="004E1241" w14:textId="77777777" w:rsidR="00395AC4" w:rsidRPr="0098411C" w:rsidRDefault="00395AC4" w:rsidP="009E4CAF">
      <w:pPr>
        <w:widowControl w:val="0"/>
        <w:numPr>
          <w:ilvl w:val="1"/>
          <w:numId w:val="7"/>
        </w:numPr>
        <w:tabs>
          <w:tab w:val="clear" w:pos="1080"/>
          <w:tab w:val="left" w:pos="851"/>
        </w:tabs>
        <w:spacing w:after="0"/>
        <w:ind w:left="-142" w:firstLine="502"/>
        <w:rPr>
          <w:szCs w:val="18"/>
        </w:rPr>
      </w:pPr>
      <w:r w:rsidRPr="0021434B">
        <w:rPr>
          <w:szCs w:val="18"/>
        </w:rPr>
        <w:t>При совпадении дня выплаты с выходным или нерабочим праздничным днем выплата заработной платы производится накануне этого дня.</w:t>
      </w:r>
    </w:p>
    <w:p w14:paraId="4E1EE6DC" w14:textId="77777777" w:rsidR="003717C0" w:rsidRPr="0098411C" w:rsidRDefault="003717C0" w:rsidP="009E4CAF">
      <w:pPr>
        <w:widowControl w:val="0"/>
        <w:numPr>
          <w:ilvl w:val="1"/>
          <w:numId w:val="7"/>
        </w:numPr>
        <w:tabs>
          <w:tab w:val="clear" w:pos="1080"/>
          <w:tab w:val="left" w:pos="851"/>
        </w:tabs>
        <w:spacing w:after="0"/>
        <w:ind w:left="-142" w:firstLine="502"/>
        <w:rPr>
          <w:szCs w:val="18"/>
        </w:rPr>
      </w:pPr>
      <w:r w:rsidRPr="0098411C">
        <w:rPr>
          <w:szCs w:val="18"/>
        </w:rPr>
        <w:t xml:space="preserve">Выплата заработной платы работнику, социальных и иных платежей, предусмотренных законодательством РФ, осуществляется Работодателем путем </w:t>
      </w:r>
      <w:r w:rsidR="001F42AC">
        <w:rPr>
          <w:szCs w:val="18"/>
        </w:rPr>
        <w:t xml:space="preserve">выдачи </w:t>
      </w:r>
      <w:r w:rsidRPr="0098411C">
        <w:rPr>
          <w:szCs w:val="18"/>
        </w:rPr>
        <w:t xml:space="preserve">денежных средств </w:t>
      </w:r>
      <w:r w:rsidR="001F42AC">
        <w:rPr>
          <w:szCs w:val="18"/>
        </w:rPr>
        <w:t xml:space="preserve">по ведомости заработной платы. </w:t>
      </w:r>
      <w:r w:rsidRPr="0098411C">
        <w:rPr>
          <w:szCs w:val="18"/>
        </w:rPr>
        <w:t>Работодатель обеспечивает своевременное выплат</w:t>
      </w:r>
      <w:r w:rsidR="001F42AC">
        <w:rPr>
          <w:szCs w:val="18"/>
        </w:rPr>
        <w:t>ы</w:t>
      </w:r>
      <w:r w:rsidRPr="0098411C">
        <w:rPr>
          <w:szCs w:val="18"/>
        </w:rPr>
        <w:t xml:space="preserve"> </w:t>
      </w:r>
      <w:r w:rsidR="001F42AC">
        <w:rPr>
          <w:szCs w:val="18"/>
        </w:rPr>
        <w:t>заработной платы</w:t>
      </w:r>
      <w:r w:rsidR="001F42AC" w:rsidRPr="0098411C">
        <w:rPr>
          <w:szCs w:val="18"/>
        </w:rPr>
        <w:t xml:space="preserve"> </w:t>
      </w:r>
      <w:r w:rsidRPr="0098411C">
        <w:rPr>
          <w:szCs w:val="18"/>
        </w:rPr>
        <w:t>работника</w:t>
      </w:r>
      <w:r w:rsidR="001F42AC">
        <w:rPr>
          <w:szCs w:val="18"/>
        </w:rPr>
        <w:t>м</w:t>
      </w:r>
      <w:r w:rsidRPr="0098411C">
        <w:rPr>
          <w:szCs w:val="18"/>
        </w:rPr>
        <w:t xml:space="preserve"> в соответствии с требованиями  ТК и настоящих Правил. </w:t>
      </w:r>
    </w:p>
    <w:p w14:paraId="128B55F3" w14:textId="77777777" w:rsidR="003717C0" w:rsidRPr="003717C0" w:rsidRDefault="003717C0" w:rsidP="009E4CAF">
      <w:pPr>
        <w:widowControl w:val="0"/>
        <w:numPr>
          <w:ilvl w:val="1"/>
          <w:numId w:val="7"/>
        </w:numPr>
        <w:tabs>
          <w:tab w:val="clear" w:pos="1080"/>
          <w:tab w:val="left" w:pos="851"/>
        </w:tabs>
        <w:spacing w:after="0"/>
        <w:ind w:left="-142" w:firstLine="502"/>
        <w:rPr>
          <w:szCs w:val="18"/>
        </w:rPr>
      </w:pPr>
      <w:r w:rsidRPr="0098411C">
        <w:rPr>
          <w:szCs w:val="18"/>
        </w:rPr>
        <w:t>В целях беспрепятственного получения денежных средств работником Работодатель на основе соответствующего договора</w:t>
      </w:r>
      <w:r w:rsidR="00BC4F3F">
        <w:rPr>
          <w:szCs w:val="18"/>
        </w:rPr>
        <w:t xml:space="preserve"> производит выплату денежных средств, согласно ведомости выдачи заработной платы.</w:t>
      </w:r>
      <w:r w:rsidRPr="0098411C">
        <w:rPr>
          <w:szCs w:val="18"/>
        </w:rPr>
        <w:t xml:space="preserve"> </w:t>
      </w:r>
    </w:p>
    <w:p w14:paraId="066D0CD8" w14:textId="77777777" w:rsidR="005F51C2" w:rsidRPr="00B12AB9" w:rsidRDefault="005F51C2" w:rsidP="009E4CAF">
      <w:pPr>
        <w:widowControl w:val="0"/>
        <w:numPr>
          <w:ilvl w:val="1"/>
          <w:numId w:val="7"/>
        </w:numPr>
        <w:tabs>
          <w:tab w:val="clear" w:pos="1080"/>
          <w:tab w:val="left" w:pos="851"/>
        </w:tabs>
        <w:spacing w:after="0"/>
        <w:ind w:left="-142" w:firstLine="502"/>
        <w:rPr>
          <w:szCs w:val="18"/>
        </w:rPr>
      </w:pPr>
      <w:r w:rsidRPr="00761848">
        <w:rPr>
          <w:szCs w:val="18"/>
        </w:rPr>
        <w:t xml:space="preserve">Оплата </w:t>
      </w:r>
      <w:r w:rsidRPr="00BD3745">
        <w:rPr>
          <w:szCs w:val="18"/>
        </w:rPr>
        <w:t>ежегодного основного оплачиваемого</w:t>
      </w:r>
      <w:r w:rsidRPr="00761848">
        <w:rPr>
          <w:szCs w:val="18"/>
        </w:rPr>
        <w:t xml:space="preserve"> отпуска производится не позднее, чем за три дня до его начала.</w:t>
      </w:r>
    </w:p>
    <w:p w14:paraId="20926B79" w14:textId="77777777" w:rsidR="00073D22" w:rsidRPr="00073D22" w:rsidRDefault="00073D22" w:rsidP="009E4CAF">
      <w:pPr>
        <w:widowControl w:val="0"/>
        <w:numPr>
          <w:ilvl w:val="1"/>
          <w:numId w:val="7"/>
        </w:numPr>
        <w:tabs>
          <w:tab w:val="clear" w:pos="1080"/>
          <w:tab w:val="left" w:pos="851"/>
        </w:tabs>
        <w:spacing w:after="0"/>
        <w:ind w:left="-142" w:firstLine="502"/>
        <w:rPr>
          <w:szCs w:val="18"/>
        </w:rPr>
      </w:pPr>
      <w:r w:rsidRPr="00073D22">
        <w:rPr>
          <w:szCs w:val="18"/>
        </w:rPr>
        <w:lastRenderedPageBreak/>
        <w:t>Работнику, работающему на условиях совмещения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14:paraId="2C31D2DB" w14:textId="77777777" w:rsidR="0066137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Размер доплаты устанавливается по соглашению сторон Договора с учетом содержания и (или) объема дополнительной</w:t>
      </w:r>
      <w:r w:rsidR="00073D22">
        <w:rPr>
          <w:szCs w:val="18"/>
        </w:rPr>
        <w:t xml:space="preserve"> работы</w:t>
      </w:r>
      <w:r w:rsidRPr="0021434B">
        <w:rPr>
          <w:szCs w:val="18"/>
        </w:rPr>
        <w:t xml:space="preserve">, </w:t>
      </w:r>
      <w:r w:rsidRPr="002702CF">
        <w:rPr>
          <w:szCs w:val="18"/>
        </w:rPr>
        <w:t xml:space="preserve">но не более </w:t>
      </w:r>
      <w:r w:rsidR="006E77B4">
        <w:rPr>
          <w:szCs w:val="18"/>
        </w:rPr>
        <w:t>3</w:t>
      </w:r>
      <w:r w:rsidR="006E77B4" w:rsidRPr="000B6815">
        <w:rPr>
          <w:szCs w:val="18"/>
        </w:rPr>
        <w:t>0</w:t>
      </w:r>
      <w:r w:rsidR="006E77B4" w:rsidRPr="002702CF">
        <w:rPr>
          <w:szCs w:val="18"/>
        </w:rPr>
        <w:t xml:space="preserve"> </w:t>
      </w:r>
      <w:r w:rsidRPr="002702CF">
        <w:rPr>
          <w:szCs w:val="18"/>
        </w:rPr>
        <w:t>% от оклада отсутствующего работника</w:t>
      </w:r>
      <w:r w:rsidRPr="0021434B">
        <w:rPr>
          <w:szCs w:val="18"/>
        </w:rPr>
        <w:t>.</w:t>
      </w:r>
    </w:p>
    <w:p w14:paraId="0E72E37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В период отстранения от работы (недопущения к работе) заработная плата работнику не начисляется, за исключением случаев, предусмотренных Т</w:t>
      </w:r>
      <w:r w:rsidR="00E57BC5">
        <w:rPr>
          <w:szCs w:val="18"/>
        </w:rPr>
        <w:t>К</w:t>
      </w:r>
      <w:r w:rsidRPr="0021434B">
        <w:rPr>
          <w:szCs w:val="18"/>
        </w:rPr>
        <w:t xml:space="preserve"> или иными федеральными законами</w:t>
      </w:r>
      <w:r w:rsidR="00BD3745">
        <w:rPr>
          <w:szCs w:val="18"/>
        </w:rPr>
        <w:t>.</w:t>
      </w:r>
      <w:r w:rsidRPr="0021434B">
        <w:rPr>
          <w:szCs w:val="18"/>
        </w:rPr>
        <w:t xml:space="preserve"> </w:t>
      </w:r>
    </w:p>
    <w:p w14:paraId="688E1AA2" w14:textId="77777777" w:rsidR="005F51C2"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При увольнении работнику выплачивается денежная компенсация за все неиспользованные отпуска</w:t>
      </w:r>
      <w:r w:rsidR="00BD3745">
        <w:rPr>
          <w:szCs w:val="18"/>
        </w:rPr>
        <w:t>.</w:t>
      </w:r>
    </w:p>
    <w:p w14:paraId="2EA0AC18" w14:textId="77777777" w:rsidR="00F00A76" w:rsidRPr="0021434B" w:rsidRDefault="00F00A76" w:rsidP="009E4CAF">
      <w:pPr>
        <w:widowControl w:val="0"/>
        <w:numPr>
          <w:ilvl w:val="1"/>
          <w:numId w:val="7"/>
        </w:numPr>
        <w:tabs>
          <w:tab w:val="clear" w:pos="1080"/>
          <w:tab w:val="left" w:pos="851"/>
        </w:tabs>
        <w:spacing w:after="0"/>
        <w:ind w:left="-142" w:firstLine="502"/>
        <w:rPr>
          <w:szCs w:val="18"/>
        </w:rPr>
      </w:pPr>
      <w:r>
        <w:rPr>
          <w:szCs w:val="18"/>
        </w:rPr>
        <w:t xml:space="preserve">Компенсация за неиспользованные дополнительные отпуска рассчитывается исходя из пропорционально </w:t>
      </w:r>
      <w:r w:rsidR="00042C19">
        <w:rPr>
          <w:szCs w:val="18"/>
        </w:rPr>
        <w:t xml:space="preserve">отработанного </w:t>
      </w:r>
      <w:r>
        <w:rPr>
          <w:szCs w:val="18"/>
        </w:rPr>
        <w:t>времени Работника.</w:t>
      </w:r>
    </w:p>
    <w:p w14:paraId="64F6D621" w14:textId="77777777" w:rsidR="00AA2D20" w:rsidRPr="001333AC" w:rsidRDefault="00AA2D20" w:rsidP="009E4CAF">
      <w:pPr>
        <w:widowControl w:val="0"/>
        <w:numPr>
          <w:ilvl w:val="1"/>
          <w:numId w:val="7"/>
        </w:numPr>
        <w:tabs>
          <w:tab w:val="clear" w:pos="1080"/>
          <w:tab w:val="left" w:pos="851"/>
        </w:tabs>
        <w:spacing w:after="0"/>
        <w:ind w:left="-142" w:firstLine="502"/>
        <w:rPr>
          <w:szCs w:val="18"/>
        </w:rPr>
      </w:pPr>
      <w:r w:rsidRPr="001333AC">
        <w:rPr>
          <w:szCs w:val="18"/>
        </w:rPr>
        <w:t>Системы оплаты труда, включая размеры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6C819FC7" w14:textId="77777777" w:rsidR="009B13C1" w:rsidRPr="0098411C" w:rsidRDefault="009B13C1" w:rsidP="00042C19">
      <w:pPr>
        <w:widowControl w:val="0"/>
        <w:numPr>
          <w:ilvl w:val="1"/>
          <w:numId w:val="7"/>
        </w:numPr>
        <w:tabs>
          <w:tab w:val="clear" w:pos="1080"/>
          <w:tab w:val="left" w:pos="851"/>
        </w:tabs>
        <w:spacing w:after="0"/>
        <w:ind w:left="-142" w:firstLine="502"/>
        <w:rPr>
          <w:szCs w:val="18"/>
        </w:rPr>
      </w:pPr>
      <w:bookmarkStart w:id="24" w:name="_Toc163644365"/>
      <w:bookmarkEnd w:id="24"/>
      <w:r w:rsidRPr="0098411C">
        <w:rPr>
          <w:szCs w:val="18"/>
        </w:rPr>
        <w:t>Для всех случаев определения размера средней заработной платы (среднего заработка),</w:t>
      </w:r>
      <w:r w:rsidR="001F42AC">
        <w:rPr>
          <w:szCs w:val="18"/>
        </w:rPr>
        <w:t xml:space="preserve"> </w:t>
      </w:r>
      <w:r w:rsidRPr="0098411C">
        <w:rPr>
          <w:szCs w:val="18"/>
        </w:rPr>
        <w:t>предусмотренных трудовым законодательством, устанавливается период для расчета средней заработной платы равный трем календарным месяцам, предшествующим периоду, в течение которого за работником сохраняется средняя заработная плата. Если применение указанного периода расчета ухудшает положение работников по сравнению с порядком исчисления среднего заработка, определенным ст.139 ТК, расчет среднего заработка производится в соответствии с нормами ТК.</w:t>
      </w:r>
    </w:p>
    <w:p w14:paraId="43DB95CC" w14:textId="77777777" w:rsidR="005F51C2" w:rsidRDefault="005F51C2" w:rsidP="009E4CAF">
      <w:pPr>
        <w:widowControl w:val="0"/>
        <w:numPr>
          <w:ilvl w:val="1"/>
          <w:numId w:val="7"/>
        </w:numPr>
        <w:tabs>
          <w:tab w:val="clear" w:pos="1080"/>
          <w:tab w:val="left" w:pos="851"/>
        </w:tabs>
        <w:spacing w:after="0"/>
        <w:ind w:left="-142" w:firstLine="502"/>
        <w:rPr>
          <w:szCs w:val="18"/>
        </w:rPr>
      </w:pPr>
      <w:r w:rsidRPr="001333AC">
        <w:rPr>
          <w:szCs w:val="18"/>
        </w:rPr>
        <w:t>Другие вопросы, не изложенные в настоящей статье, регламентируются Положением об оплате труда, Положением о премировании</w:t>
      </w:r>
      <w:bookmarkStart w:id="25" w:name="_Toc163644366"/>
      <w:bookmarkEnd w:id="25"/>
      <w:r w:rsidR="0032082B">
        <w:rPr>
          <w:szCs w:val="18"/>
        </w:rPr>
        <w:t xml:space="preserve">, нормы которых </w:t>
      </w:r>
      <w:r w:rsidR="0032082B" w:rsidRPr="0021434B">
        <w:rPr>
          <w:szCs w:val="18"/>
        </w:rPr>
        <w:t>не должны противоречить общим принципам, изложенным в настоящей статье</w:t>
      </w:r>
      <w:r w:rsidR="0032082B">
        <w:rPr>
          <w:szCs w:val="18"/>
        </w:rPr>
        <w:t>.</w:t>
      </w:r>
    </w:p>
    <w:p w14:paraId="5A0E7A5D" w14:textId="77777777" w:rsidR="0098411C" w:rsidRPr="001333AC" w:rsidRDefault="0098411C" w:rsidP="0098411C">
      <w:pPr>
        <w:widowControl w:val="0"/>
        <w:tabs>
          <w:tab w:val="left" w:pos="851"/>
        </w:tabs>
        <w:spacing w:after="0"/>
        <w:ind w:left="360"/>
        <w:rPr>
          <w:szCs w:val="18"/>
        </w:rPr>
      </w:pPr>
    </w:p>
    <w:p w14:paraId="78793805" w14:textId="77777777" w:rsidR="005F51C2" w:rsidRPr="00AB54BA" w:rsidRDefault="005F51C2" w:rsidP="00494E97">
      <w:pPr>
        <w:pStyle w:val="1"/>
      </w:pPr>
      <w:bookmarkStart w:id="26" w:name="_Toc163646782"/>
      <w:bookmarkStart w:id="27" w:name="_Toc215550352"/>
      <w:r w:rsidRPr="00AB54BA">
        <w:t>Поощрения за труд</w:t>
      </w:r>
      <w:bookmarkEnd w:id="26"/>
      <w:bookmarkEnd w:id="27"/>
    </w:p>
    <w:p w14:paraId="5D6709C8" w14:textId="77777777" w:rsidR="005F51C2" w:rsidRPr="00812135"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За </w:t>
      </w:r>
      <w:r w:rsidR="00C876A2">
        <w:rPr>
          <w:szCs w:val="18"/>
        </w:rPr>
        <w:t>добросовестное</w:t>
      </w:r>
      <w:r w:rsidR="00C876A2" w:rsidRPr="0021434B">
        <w:rPr>
          <w:szCs w:val="18"/>
        </w:rPr>
        <w:t xml:space="preserve"> </w:t>
      </w:r>
      <w:r w:rsidRPr="0021434B">
        <w:rPr>
          <w:szCs w:val="18"/>
        </w:rPr>
        <w:t xml:space="preserve">выполнение своих трудовых обязанностей, продолжительную безупречную работу, новаторство, инициативность и другие профессиональные успехи </w:t>
      </w:r>
      <w:r w:rsidR="00C876A2">
        <w:rPr>
          <w:szCs w:val="18"/>
        </w:rPr>
        <w:t>Работодатель</w:t>
      </w:r>
      <w:r w:rsidRPr="0021434B">
        <w:rPr>
          <w:szCs w:val="18"/>
        </w:rPr>
        <w:t xml:space="preserve"> поощряет работника:</w:t>
      </w:r>
      <w:r w:rsidR="00C876A2">
        <w:rPr>
          <w:szCs w:val="18"/>
        </w:rPr>
        <w:t xml:space="preserve"> </w:t>
      </w:r>
      <w:r w:rsidRPr="0021434B">
        <w:rPr>
          <w:szCs w:val="18"/>
        </w:rPr>
        <w:t xml:space="preserve">объявляет благодарность, награждает ценным подарком, почетной грамотой,  </w:t>
      </w:r>
      <w:r w:rsidRPr="00812135">
        <w:rPr>
          <w:szCs w:val="18"/>
        </w:rPr>
        <w:t>денежной премией</w:t>
      </w:r>
      <w:r w:rsidRPr="0098411C">
        <w:rPr>
          <w:szCs w:val="18"/>
        </w:rPr>
        <w:t xml:space="preserve"> </w:t>
      </w:r>
      <w:r w:rsidRPr="00812135">
        <w:rPr>
          <w:szCs w:val="18"/>
        </w:rPr>
        <w:t xml:space="preserve">в соответствии с Положением о премировании. </w:t>
      </w:r>
    </w:p>
    <w:p w14:paraId="54EF2222"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Поощрения оформляются приказом </w:t>
      </w:r>
      <w:r w:rsidR="00C876A2">
        <w:rPr>
          <w:szCs w:val="18"/>
        </w:rPr>
        <w:t>Работодателя</w:t>
      </w:r>
      <w:r w:rsidRPr="0021434B">
        <w:rPr>
          <w:szCs w:val="18"/>
        </w:rPr>
        <w:t>. В приказе устанавливается, за какие именно успехи в работе поощряется работник, а также указывается конкретный вид поощрения.</w:t>
      </w:r>
    </w:p>
    <w:p w14:paraId="74FD6271"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Приказ объявляется работнику под роспись в трехдневный срок со дня издания.</w:t>
      </w:r>
    </w:p>
    <w:p w14:paraId="37B67F10" w14:textId="77777777" w:rsidR="005F51C2"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Сведения о награждении (поощрении) вносятся в трудовую книжку </w:t>
      </w:r>
      <w:r w:rsidR="00C876A2">
        <w:rPr>
          <w:szCs w:val="18"/>
        </w:rPr>
        <w:t>работника</w:t>
      </w:r>
      <w:r w:rsidR="00753D06">
        <w:rPr>
          <w:szCs w:val="18"/>
        </w:rPr>
        <w:t xml:space="preserve">.  </w:t>
      </w:r>
      <w:r w:rsidR="00C876A2">
        <w:rPr>
          <w:szCs w:val="18"/>
        </w:rPr>
        <w:t xml:space="preserve"> </w:t>
      </w:r>
    </w:p>
    <w:p w14:paraId="6F3565F2" w14:textId="77777777" w:rsidR="00C876A2" w:rsidRPr="0098411C" w:rsidRDefault="00C876A2" w:rsidP="009E4CAF">
      <w:pPr>
        <w:widowControl w:val="0"/>
        <w:numPr>
          <w:ilvl w:val="1"/>
          <w:numId w:val="7"/>
        </w:numPr>
        <w:tabs>
          <w:tab w:val="clear" w:pos="1080"/>
          <w:tab w:val="left" w:pos="851"/>
        </w:tabs>
        <w:spacing w:after="0"/>
        <w:ind w:left="-142" w:firstLine="502"/>
        <w:rPr>
          <w:szCs w:val="18"/>
        </w:rPr>
      </w:pPr>
      <w:r w:rsidRPr="0098411C">
        <w:rPr>
          <w:szCs w:val="18"/>
        </w:rPr>
        <w:t xml:space="preserve">Записи о премиях, предусмотренных системой оплаты труда или выплачиваемых на регулярной основе, в трудовые книжки не вносятся. </w:t>
      </w:r>
    </w:p>
    <w:p w14:paraId="6E94ECA6" w14:textId="77777777" w:rsidR="005F51C2" w:rsidRPr="008029A2" w:rsidRDefault="005F51C2" w:rsidP="00494E97">
      <w:pPr>
        <w:pStyle w:val="1"/>
      </w:pPr>
      <w:bookmarkStart w:id="28" w:name="_Toc163646783"/>
      <w:bookmarkStart w:id="29" w:name="_Toc215550353"/>
      <w:r w:rsidRPr="001C7567">
        <w:t>Дисциплинарные взыскания</w:t>
      </w:r>
      <w:bookmarkEnd w:id="28"/>
      <w:bookmarkEnd w:id="29"/>
    </w:p>
    <w:p w14:paraId="62478055" w14:textId="77777777" w:rsidR="005F51C2" w:rsidRPr="0098411C" w:rsidRDefault="005F51C2" w:rsidP="009E4CAF">
      <w:pPr>
        <w:widowControl w:val="0"/>
        <w:numPr>
          <w:ilvl w:val="1"/>
          <w:numId w:val="7"/>
        </w:numPr>
        <w:tabs>
          <w:tab w:val="clear" w:pos="1080"/>
          <w:tab w:val="left" w:pos="851"/>
        </w:tabs>
        <w:spacing w:after="0"/>
        <w:ind w:left="-142" w:firstLine="502"/>
        <w:rPr>
          <w:szCs w:val="18"/>
        </w:rPr>
      </w:pPr>
      <w:r w:rsidRPr="0021434B">
        <w:rPr>
          <w:szCs w:val="1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53D06">
        <w:rPr>
          <w:szCs w:val="18"/>
        </w:rPr>
        <w:t>:</w:t>
      </w:r>
      <w:r w:rsidRPr="0021434B">
        <w:rPr>
          <w:szCs w:val="18"/>
        </w:rPr>
        <w:t xml:space="preserve"> </w:t>
      </w:r>
    </w:p>
    <w:p w14:paraId="6C132999"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замечание;</w:t>
      </w:r>
    </w:p>
    <w:p w14:paraId="362FC1ED"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выговор;</w:t>
      </w:r>
    </w:p>
    <w:p w14:paraId="612F77F0"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 xml:space="preserve">увольнение по соответствующим основаниям. </w:t>
      </w:r>
    </w:p>
    <w:p w14:paraId="75192008"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До применения дисциплинарного взыскания </w:t>
      </w:r>
      <w:r w:rsidR="007E0153">
        <w:rPr>
          <w:szCs w:val="18"/>
        </w:rPr>
        <w:t>Работодатель</w:t>
      </w:r>
      <w:r w:rsidRPr="0021434B">
        <w:rPr>
          <w:szCs w:val="18"/>
        </w:rPr>
        <w:t xml:space="preserve"> долж</w:t>
      </w:r>
      <w:r w:rsidR="0071078B">
        <w:rPr>
          <w:szCs w:val="18"/>
        </w:rPr>
        <w:t>е</w:t>
      </w:r>
      <w:r w:rsidRPr="0021434B">
        <w:rPr>
          <w:szCs w:val="18"/>
        </w:rPr>
        <w:t xml:space="preserve">н затребовать от работника </w:t>
      </w:r>
      <w:r w:rsidRPr="0021434B">
        <w:rPr>
          <w:szCs w:val="18"/>
        </w:rPr>
        <w:lastRenderedPageBreak/>
        <w:t>письменное объяснение. Если по истечении двух рабочих дней указанное объяснение работником не представлено, то составляется соответствующий акт</w:t>
      </w:r>
      <w:r w:rsidR="00E74892">
        <w:rPr>
          <w:szCs w:val="18"/>
        </w:rPr>
        <w:t>.</w:t>
      </w:r>
      <w:r w:rsidRPr="0021434B">
        <w:rPr>
          <w:szCs w:val="18"/>
        </w:rPr>
        <w:t xml:space="preserve"> </w:t>
      </w:r>
    </w:p>
    <w:p w14:paraId="5FEEB7AF"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Непредставление работником объяснения не является препятствием для применения дисциплинарного взыскания. </w:t>
      </w:r>
    </w:p>
    <w:p w14:paraId="64099A40" w14:textId="77777777" w:rsidR="005F51C2" w:rsidRPr="00F732CF"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Приказ (распоряжение) </w:t>
      </w:r>
      <w:r w:rsidR="00C876A2">
        <w:rPr>
          <w:szCs w:val="18"/>
        </w:rPr>
        <w:t xml:space="preserve">Работодателя </w:t>
      </w:r>
      <w:r w:rsidRPr="0021434B">
        <w:rPr>
          <w:szCs w:val="18"/>
        </w:rPr>
        <w:t xml:space="preserve">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w:t>
      </w:r>
      <w:r w:rsidR="00F732CF">
        <w:rPr>
          <w:szCs w:val="18"/>
        </w:rPr>
        <w:t xml:space="preserve">.  </w:t>
      </w:r>
    </w:p>
    <w:p w14:paraId="5F6F75BF"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00094359">
        <w:rPr>
          <w:szCs w:val="18"/>
        </w:rPr>
        <w:t xml:space="preserve">. </w:t>
      </w:r>
      <w:r w:rsidRPr="0021434B">
        <w:rPr>
          <w:szCs w:val="18"/>
        </w:rPr>
        <w:t xml:space="preserve"> </w:t>
      </w:r>
    </w:p>
    <w:p w14:paraId="5204FAD3"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Работника, появившегося на работе в состоянии алкогольного, наркотического или иного токсического опьянения, руководитель структурного подразделения или его заместители обязаны отстранить от работы (не допускать к работе) на весь период времени до устранения обстоятельств, явившихся основанием для отстранения от работы или недопущения к работе</w:t>
      </w:r>
      <w:r w:rsidR="00094359" w:rsidRPr="00094359">
        <w:rPr>
          <w:szCs w:val="18"/>
        </w:rPr>
        <w:t>.</w:t>
      </w:r>
      <w:r w:rsidR="00094359">
        <w:rPr>
          <w:szCs w:val="18"/>
        </w:rPr>
        <w:t xml:space="preserve"> </w:t>
      </w:r>
      <w:r w:rsidRPr="0021434B">
        <w:rPr>
          <w:szCs w:val="18"/>
        </w:rPr>
        <w:t xml:space="preserve"> </w:t>
      </w:r>
    </w:p>
    <w:p w14:paraId="241753B6" w14:textId="77777777" w:rsidR="005F51C2" w:rsidRPr="0021434B" w:rsidRDefault="00AF278F" w:rsidP="009E4CAF">
      <w:pPr>
        <w:widowControl w:val="0"/>
        <w:numPr>
          <w:ilvl w:val="1"/>
          <w:numId w:val="7"/>
        </w:numPr>
        <w:tabs>
          <w:tab w:val="clear" w:pos="1080"/>
          <w:tab w:val="left" w:pos="851"/>
        </w:tabs>
        <w:spacing w:after="0"/>
        <w:ind w:left="-142" w:firstLine="502"/>
        <w:rPr>
          <w:szCs w:val="18"/>
        </w:rPr>
      </w:pPr>
      <w:r w:rsidRPr="00F92C40">
        <w:rPr>
          <w:szCs w:val="18"/>
        </w:rPr>
        <w:t xml:space="preserve">Работодатель </w:t>
      </w:r>
      <w:r w:rsidR="005F51C2" w:rsidRPr="00F92C40">
        <w:rPr>
          <w:szCs w:val="18"/>
        </w:rPr>
        <w:t>отстран</w:t>
      </w:r>
      <w:r w:rsidRPr="00F92C40">
        <w:rPr>
          <w:szCs w:val="18"/>
        </w:rPr>
        <w:t>яет</w:t>
      </w:r>
      <w:r w:rsidR="005F51C2" w:rsidRPr="0021434B">
        <w:rPr>
          <w:szCs w:val="18"/>
        </w:rPr>
        <w:t xml:space="preserve"> от работы (не допуска</w:t>
      </w:r>
      <w:r>
        <w:rPr>
          <w:szCs w:val="18"/>
        </w:rPr>
        <w:t>е</w:t>
      </w:r>
      <w:r w:rsidR="005F51C2" w:rsidRPr="0021434B">
        <w:rPr>
          <w:szCs w:val="18"/>
        </w:rPr>
        <w:t>т к работе) работника и в других случаях, предусмотренных Т</w:t>
      </w:r>
      <w:r w:rsidR="00244B37">
        <w:rPr>
          <w:szCs w:val="18"/>
        </w:rPr>
        <w:t>К</w:t>
      </w:r>
      <w:r w:rsidR="005F51C2" w:rsidRPr="0021434B">
        <w:rPr>
          <w:szCs w:val="18"/>
        </w:rPr>
        <w:t>, федеральными законами и иными нормативными правовыми актами.</w:t>
      </w:r>
    </w:p>
    <w:p w14:paraId="2DF3258A" w14:textId="77777777" w:rsidR="005F51C2" w:rsidRPr="00B122B5" w:rsidRDefault="005F51C2" w:rsidP="00494E97">
      <w:pPr>
        <w:pStyle w:val="1"/>
      </w:pPr>
      <w:bookmarkStart w:id="30" w:name="_Toc163646784"/>
      <w:bookmarkStart w:id="31" w:name="_Toc215550354"/>
      <w:r w:rsidRPr="00B122B5">
        <w:t>Материальная</w:t>
      </w:r>
      <w:r w:rsidR="001C7567">
        <w:t xml:space="preserve"> </w:t>
      </w:r>
      <w:r w:rsidRPr="00B122B5">
        <w:t xml:space="preserve">ответственность </w:t>
      </w:r>
      <w:r>
        <w:br/>
      </w:r>
      <w:r w:rsidRPr="00B122B5">
        <w:t xml:space="preserve">сторон </w:t>
      </w:r>
      <w:r>
        <w:t>трудовых отношений</w:t>
      </w:r>
      <w:bookmarkEnd w:id="30"/>
      <w:bookmarkEnd w:id="31"/>
    </w:p>
    <w:p w14:paraId="63F3F05A"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Материальная ответственность стороны трудовых отношений наступает за ущерб, причиненный ею другой стороне в результате ее виновного противоправного поведения (действия или бездействия), если иное не предусмотрено трудовым законодательством или иными федеральными законами</w:t>
      </w:r>
      <w:r w:rsidR="0088448D">
        <w:rPr>
          <w:szCs w:val="18"/>
        </w:rPr>
        <w:t xml:space="preserve">. </w:t>
      </w:r>
    </w:p>
    <w:p w14:paraId="2058A901" w14:textId="77777777" w:rsidR="005F51C2" w:rsidRPr="0098411C" w:rsidRDefault="005F51C2" w:rsidP="00494E97">
      <w:pPr>
        <w:pStyle w:val="1"/>
      </w:pPr>
      <w:bookmarkStart w:id="32" w:name="_Toc163646785"/>
      <w:bookmarkStart w:id="33" w:name="_Toc215550355"/>
      <w:r w:rsidRPr="0098411C">
        <w:t>Материальная</w:t>
      </w:r>
      <w:r w:rsidR="0080792C" w:rsidRPr="0098411C">
        <w:t xml:space="preserve"> </w:t>
      </w:r>
      <w:r w:rsidRPr="0098411C">
        <w:t>ответственность</w:t>
      </w:r>
      <w:r w:rsidR="0080792C" w:rsidRPr="0098411C">
        <w:t xml:space="preserve"> </w:t>
      </w:r>
      <w:r w:rsidR="00E023BF">
        <w:rPr>
          <w:szCs w:val="18"/>
        </w:rPr>
        <w:t xml:space="preserve">АНО ДПО «Автошкола «Клаксон плюс» </w:t>
      </w:r>
      <w:r w:rsidRPr="0098411C">
        <w:t>перед работником</w:t>
      </w:r>
      <w:bookmarkEnd w:id="32"/>
      <w:bookmarkEnd w:id="33"/>
    </w:p>
    <w:p w14:paraId="04584BF5" w14:textId="77777777" w:rsidR="005F51C2" w:rsidRPr="0021434B" w:rsidRDefault="00CA07BD" w:rsidP="009E4CAF">
      <w:pPr>
        <w:widowControl w:val="0"/>
        <w:numPr>
          <w:ilvl w:val="1"/>
          <w:numId w:val="7"/>
        </w:numPr>
        <w:tabs>
          <w:tab w:val="clear" w:pos="1080"/>
          <w:tab w:val="left" w:pos="851"/>
        </w:tabs>
        <w:spacing w:after="0"/>
        <w:ind w:left="-142" w:firstLine="502"/>
        <w:rPr>
          <w:szCs w:val="18"/>
        </w:rPr>
      </w:pPr>
      <w:r>
        <w:rPr>
          <w:szCs w:val="18"/>
        </w:rPr>
        <w:t>Материальную ответственность перед работником Работодатель несет в случае и в порядке</w:t>
      </w:r>
      <w:r w:rsidR="00006E28">
        <w:rPr>
          <w:szCs w:val="18"/>
        </w:rPr>
        <w:t>, предусмотренн</w:t>
      </w:r>
      <w:r>
        <w:rPr>
          <w:szCs w:val="18"/>
        </w:rPr>
        <w:t>ом</w:t>
      </w:r>
      <w:r w:rsidR="00006E28">
        <w:rPr>
          <w:szCs w:val="18"/>
        </w:rPr>
        <w:t xml:space="preserve"> трудовым законодательством РФ.</w:t>
      </w:r>
    </w:p>
    <w:p w14:paraId="4A669925" w14:textId="77777777" w:rsidR="00006E28" w:rsidRDefault="001F42AC" w:rsidP="009E4CAF">
      <w:pPr>
        <w:widowControl w:val="0"/>
        <w:numPr>
          <w:ilvl w:val="1"/>
          <w:numId w:val="7"/>
        </w:numPr>
        <w:tabs>
          <w:tab w:val="clear" w:pos="1080"/>
          <w:tab w:val="left" w:pos="851"/>
        </w:tabs>
        <w:spacing w:after="0"/>
        <w:ind w:left="-142" w:firstLine="502"/>
        <w:rPr>
          <w:szCs w:val="18"/>
        </w:rPr>
      </w:pPr>
      <w:r>
        <w:rPr>
          <w:szCs w:val="18"/>
        </w:rPr>
        <w:t>АНО ДПО «Автошкола «Клаксон плюс»</w:t>
      </w:r>
      <w:r w:rsidR="005F51C2" w:rsidRPr="0098411C">
        <w:rPr>
          <w:szCs w:val="18"/>
        </w:rPr>
        <w:t xml:space="preserve">, причинившее ущерб имуществу работника, возмещает этот ущерб в полном объеме. Размер ущерба исчисляется по рыночным ценам, действующим в </w:t>
      </w:r>
      <w:r w:rsidR="00006E28" w:rsidRPr="0098411C">
        <w:rPr>
          <w:szCs w:val="18"/>
        </w:rPr>
        <w:t xml:space="preserve">месте нахождения </w:t>
      </w:r>
      <w:r w:rsidR="008C46C2">
        <w:rPr>
          <w:szCs w:val="18"/>
        </w:rPr>
        <w:t xml:space="preserve">АНО ДПО «Автошкола «Клаксон плюс» </w:t>
      </w:r>
      <w:r w:rsidR="005F51C2" w:rsidRPr="0098411C">
        <w:rPr>
          <w:szCs w:val="18"/>
        </w:rPr>
        <w:t>на день возмещения ущерба</w:t>
      </w:r>
      <w:r w:rsidR="0088448D" w:rsidRPr="0098411C">
        <w:rPr>
          <w:szCs w:val="18"/>
        </w:rPr>
        <w:t xml:space="preserve">. </w:t>
      </w:r>
      <w:r w:rsidR="005F51C2" w:rsidRPr="0098411C">
        <w:rPr>
          <w:szCs w:val="18"/>
        </w:rPr>
        <w:t xml:space="preserve"> </w:t>
      </w:r>
      <w:r w:rsidR="00006E28">
        <w:rPr>
          <w:szCs w:val="1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14:paraId="5D0E018C"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При нарушении</w:t>
      </w:r>
      <w:r w:rsidR="008C46C2" w:rsidRPr="008C46C2">
        <w:rPr>
          <w:szCs w:val="18"/>
        </w:rPr>
        <w:t xml:space="preserve"> </w:t>
      </w:r>
      <w:r w:rsidR="008C46C2">
        <w:rPr>
          <w:szCs w:val="18"/>
        </w:rPr>
        <w:t>АНО ДПО «Автошкола «Клаксон плюс»</w:t>
      </w:r>
      <w:r w:rsidRPr="0021434B">
        <w:rPr>
          <w:szCs w:val="18"/>
        </w:rPr>
        <w:t xml:space="preserve"> установленного срока выплаты заработной платы, оплаты отпуска, выплат при увольнении и других выплат, причитающихся работнику, </w:t>
      </w:r>
      <w:r w:rsidR="008C46C2">
        <w:rPr>
          <w:szCs w:val="18"/>
        </w:rPr>
        <w:t xml:space="preserve">АНО ДПО «Автошкола «Клаксон плюс» </w:t>
      </w:r>
      <w:r w:rsidRPr="0021434B">
        <w:rPr>
          <w:szCs w:val="18"/>
        </w:rPr>
        <w:t>обязано выплатить их с уплатой процентов (денежной компенсации) в размере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0519E2">
        <w:rPr>
          <w:szCs w:val="18"/>
        </w:rPr>
        <w:t xml:space="preserve">. </w:t>
      </w:r>
    </w:p>
    <w:p w14:paraId="7D5E4148" w14:textId="77777777" w:rsidR="005F51C2" w:rsidRPr="0098411C" w:rsidRDefault="005F51C2" w:rsidP="00494E97">
      <w:pPr>
        <w:pStyle w:val="1"/>
      </w:pPr>
      <w:bookmarkStart w:id="34" w:name="_Toc163646786"/>
      <w:bookmarkStart w:id="35" w:name="_Toc215550356"/>
      <w:r w:rsidRPr="0098411C">
        <w:t>Материальная ответственность работника</w:t>
      </w:r>
      <w:bookmarkEnd w:id="34"/>
      <w:bookmarkEnd w:id="35"/>
    </w:p>
    <w:p w14:paraId="23FB56CD"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Работник обязан возместить </w:t>
      </w:r>
      <w:r w:rsidR="008C46C2">
        <w:rPr>
          <w:szCs w:val="18"/>
        </w:rPr>
        <w:t xml:space="preserve">АНО ДПО «Автошкола «Клаксон плюс» </w:t>
      </w:r>
      <w:r w:rsidRPr="0021434B">
        <w:rPr>
          <w:szCs w:val="18"/>
        </w:rPr>
        <w:t>причиненный ему прямой действительный ущерб. Неполученные доходы (упущенная выгода) взысканию с работника не подлежат</w:t>
      </w:r>
      <w:r w:rsidR="000519E2">
        <w:rPr>
          <w:szCs w:val="18"/>
        </w:rPr>
        <w:t xml:space="preserve">.  </w:t>
      </w:r>
    </w:p>
    <w:p w14:paraId="7C3DC2D2"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Под прямым действительным ущербом понимается реальное уменьшение наличного имущества </w:t>
      </w:r>
      <w:r w:rsidR="008C46C2">
        <w:rPr>
          <w:szCs w:val="18"/>
        </w:rPr>
        <w:t xml:space="preserve">АНО ДПО «Автошкола «Клаксон плюс» </w:t>
      </w:r>
      <w:r w:rsidRPr="0021434B">
        <w:rPr>
          <w:szCs w:val="18"/>
        </w:rPr>
        <w:t>или ухудшение состояния указанного имущества (в том числе имущества трет</w:t>
      </w:r>
      <w:r w:rsidR="008C46C2">
        <w:rPr>
          <w:szCs w:val="18"/>
        </w:rPr>
        <w:t>ьих лиц, находящегося у АНО ДПО «Автошкола «Клаксон плюс»</w:t>
      </w:r>
      <w:r w:rsidRPr="0021434B">
        <w:rPr>
          <w:szCs w:val="18"/>
        </w:rPr>
        <w:t xml:space="preserve">, если </w:t>
      </w:r>
      <w:r w:rsidR="008C46C2">
        <w:rPr>
          <w:szCs w:val="18"/>
        </w:rPr>
        <w:t xml:space="preserve">АНО ДПО «Автошкола «Клаксон </w:t>
      </w:r>
      <w:r w:rsidR="008C46C2">
        <w:rPr>
          <w:szCs w:val="18"/>
        </w:rPr>
        <w:lastRenderedPageBreak/>
        <w:t xml:space="preserve">плюс» </w:t>
      </w:r>
      <w:r w:rsidRPr="0021434B">
        <w:rPr>
          <w:szCs w:val="18"/>
        </w:rPr>
        <w:t xml:space="preserve">несет ответственность за сохранность этого имущества), а также необходимость для </w:t>
      </w:r>
      <w:r w:rsidR="008C46C2" w:rsidRPr="008C46C2">
        <w:rPr>
          <w:szCs w:val="18"/>
        </w:rPr>
        <w:t xml:space="preserve"> </w:t>
      </w:r>
      <w:r w:rsidR="008C46C2">
        <w:rPr>
          <w:szCs w:val="18"/>
        </w:rPr>
        <w:t>АНО ДПО «Автошкола «Клаксон плюс» п</w:t>
      </w:r>
      <w:r w:rsidRPr="0021434B">
        <w:rPr>
          <w:szCs w:val="18"/>
        </w:rPr>
        <w:t>роизвести затраты либо излишние выплаты на приобретение или восстановление имущества.</w:t>
      </w:r>
    </w:p>
    <w:p w14:paraId="6867F603"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w:t>
      </w:r>
      <w:r w:rsidR="008C46C2">
        <w:rPr>
          <w:szCs w:val="18"/>
        </w:rPr>
        <w:t xml:space="preserve">АНО ДПО «Автошкола «Клаксон плюс» </w:t>
      </w:r>
      <w:r w:rsidRPr="0021434B">
        <w:rPr>
          <w:szCs w:val="18"/>
        </w:rPr>
        <w:t>обязанности по обеспечению надлежащих условий для хранения имущества, вверенного работнику</w:t>
      </w:r>
      <w:r w:rsidR="000519E2">
        <w:rPr>
          <w:szCs w:val="18"/>
        </w:rPr>
        <w:t xml:space="preserve">. </w:t>
      </w:r>
      <w:r w:rsidRPr="0021434B">
        <w:rPr>
          <w:szCs w:val="18"/>
        </w:rPr>
        <w:t xml:space="preserve"> </w:t>
      </w:r>
    </w:p>
    <w:p w14:paraId="7755B784" w14:textId="77777777" w:rsidR="005F51C2" w:rsidRPr="0021434B" w:rsidRDefault="008C46C2" w:rsidP="009E4CAF">
      <w:pPr>
        <w:widowControl w:val="0"/>
        <w:numPr>
          <w:ilvl w:val="1"/>
          <w:numId w:val="7"/>
        </w:numPr>
        <w:tabs>
          <w:tab w:val="clear" w:pos="1080"/>
          <w:tab w:val="left" w:pos="851"/>
        </w:tabs>
        <w:spacing w:after="0"/>
        <w:ind w:left="-142" w:firstLine="502"/>
        <w:rPr>
          <w:szCs w:val="18"/>
        </w:rPr>
      </w:pPr>
      <w:r>
        <w:rPr>
          <w:szCs w:val="18"/>
        </w:rPr>
        <w:t xml:space="preserve">АНО ДПО «Автошкола «Клаксон плюс» </w:t>
      </w:r>
      <w:r w:rsidR="005F51C2" w:rsidRPr="0021434B">
        <w:rPr>
          <w:szCs w:val="18"/>
        </w:rPr>
        <w:t>имеет право с учетом конкретных обстоятельств, при которых был причинен ущерб, полностью ли частично отказаться от его взыскания с виновного работника</w:t>
      </w:r>
      <w:r w:rsidR="000519E2">
        <w:rPr>
          <w:szCs w:val="18"/>
        </w:rPr>
        <w:t>.</w:t>
      </w:r>
      <w:r w:rsidR="005F51C2" w:rsidRPr="0021434B">
        <w:rPr>
          <w:szCs w:val="18"/>
        </w:rPr>
        <w:t xml:space="preserve"> </w:t>
      </w:r>
    </w:p>
    <w:p w14:paraId="2E6E2868"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w:t>
      </w:r>
      <w:r w:rsidR="008D3347">
        <w:rPr>
          <w:szCs w:val="18"/>
        </w:rPr>
        <w:t xml:space="preserve">ТК </w:t>
      </w:r>
      <w:r w:rsidRPr="0021434B">
        <w:rPr>
          <w:szCs w:val="18"/>
        </w:rPr>
        <w:t>или иными федеральными законами</w:t>
      </w:r>
      <w:r w:rsidR="000519E2">
        <w:rPr>
          <w:szCs w:val="18"/>
        </w:rPr>
        <w:t>.</w:t>
      </w:r>
      <w:r w:rsidRPr="0021434B">
        <w:rPr>
          <w:szCs w:val="18"/>
        </w:rPr>
        <w:t xml:space="preserve"> </w:t>
      </w:r>
    </w:p>
    <w:p w14:paraId="5310F585"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Материальная ответственность в полном размере причиненного ущерба возлагается на работника в следующих случаях:</w:t>
      </w:r>
    </w:p>
    <w:p w14:paraId="4CA7E40E"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когда в соответствии с Т</w:t>
      </w:r>
      <w:r w:rsidR="008D3347">
        <w:rPr>
          <w:szCs w:val="18"/>
        </w:rPr>
        <w:t>К</w:t>
      </w:r>
      <w:r w:rsidRPr="0021434B">
        <w:rPr>
          <w:szCs w:val="18"/>
        </w:rPr>
        <w:t xml:space="preserve"> или иными федеральными законами на работника возложена материальная ответственность в полном размере за ущерб, причиненный </w:t>
      </w:r>
      <w:r w:rsidR="00522D72">
        <w:rPr>
          <w:szCs w:val="18"/>
        </w:rPr>
        <w:t>Работодателю</w:t>
      </w:r>
      <w:r w:rsidRPr="0021434B">
        <w:rPr>
          <w:szCs w:val="18"/>
        </w:rPr>
        <w:t xml:space="preserve"> при исполнении работником трудовых обязанностей;</w:t>
      </w:r>
    </w:p>
    <w:p w14:paraId="5FE4C6C6"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недостачи ценностей, вверенных ему на основании специального письменного договора или полученных им по разовому документу;</w:t>
      </w:r>
    </w:p>
    <w:p w14:paraId="66AA8407"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умышленного причинения ущерба;</w:t>
      </w:r>
    </w:p>
    <w:p w14:paraId="3697E22D"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причинения ущерба в состоянии алкогольного, наркотического или иного токсического опьянения;</w:t>
      </w:r>
    </w:p>
    <w:p w14:paraId="7BCCA5D2"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причинения ущерба в результате преступных действий работника, установленных приговором суда;</w:t>
      </w:r>
    </w:p>
    <w:p w14:paraId="75026272"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причинения ущерба в результате административного проступка, если таковой установлен соответствующим государственным органом;</w:t>
      </w:r>
    </w:p>
    <w:p w14:paraId="7787A4AC" w14:textId="77777777" w:rsidR="005F51C2" w:rsidRPr="0021434B" w:rsidRDefault="005F51C2" w:rsidP="009E4CAF">
      <w:pPr>
        <w:numPr>
          <w:ilvl w:val="0"/>
          <w:numId w:val="8"/>
        </w:numPr>
        <w:tabs>
          <w:tab w:val="clear" w:pos="360"/>
          <w:tab w:val="num" w:pos="1276"/>
        </w:tabs>
        <w:spacing w:after="0"/>
        <w:ind w:left="1276"/>
        <w:rPr>
          <w:szCs w:val="18"/>
        </w:rPr>
      </w:pPr>
      <w:r w:rsidRPr="0021434B">
        <w:rPr>
          <w:szCs w:val="18"/>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14:paraId="29C56507" w14:textId="77777777" w:rsidR="00493485" w:rsidRDefault="005F51C2" w:rsidP="009E4CAF">
      <w:pPr>
        <w:numPr>
          <w:ilvl w:val="0"/>
          <w:numId w:val="8"/>
        </w:numPr>
        <w:tabs>
          <w:tab w:val="clear" w:pos="360"/>
          <w:tab w:val="num" w:pos="1276"/>
        </w:tabs>
        <w:spacing w:after="0"/>
        <w:ind w:left="1276"/>
        <w:rPr>
          <w:szCs w:val="18"/>
        </w:rPr>
      </w:pPr>
      <w:r w:rsidRPr="0021434B">
        <w:rPr>
          <w:szCs w:val="18"/>
        </w:rPr>
        <w:t>причинения ущерба не при исполнении работником трудовых обязанностей</w:t>
      </w:r>
      <w:r w:rsidR="00493485">
        <w:rPr>
          <w:szCs w:val="18"/>
        </w:rPr>
        <w:t>;</w:t>
      </w:r>
    </w:p>
    <w:p w14:paraId="14C191D7" w14:textId="77777777" w:rsidR="005F51C2" w:rsidRPr="0021434B" w:rsidRDefault="00493485" w:rsidP="009E4CAF">
      <w:pPr>
        <w:numPr>
          <w:ilvl w:val="0"/>
          <w:numId w:val="8"/>
        </w:numPr>
        <w:tabs>
          <w:tab w:val="clear" w:pos="360"/>
          <w:tab w:val="num" w:pos="1276"/>
        </w:tabs>
        <w:spacing w:after="0"/>
        <w:ind w:left="1276"/>
        <w:rPr>
          <w:szCs w:val="18"/>
        </w:rPr>
      </w:pPr>
      <w:r>
        <w:rPr>
          <w:szCs w:val="18"/>
        </w:rPr>
        <w:t>в иных случаях, установленных законодательством РФ</w:t>
      </w:r>
      <w:r w:rsidR="00CE5139">
        <w:rPr>
          <w:szCs w:val="18"/>
        </w:rPr>
        <w:t>.</w:t>
      </w:r>
    </w:p>
    <w:p w14:paraId="6104A5D8" w14:textId="77777777" w:rsidR="00493485" w:rsidRPr="0021434B" w:rsidRDefault="00493485" w:rsidP="009E4CAF">
      <w:pPr>
        <w:widowControl w:val="0"/>
        <w:numPr>
          <w:ilvl w:val="1"/>
          <w:numId w:val="7"/>
        </w:numPr>
        <w:tabs>
          <w:tab w:val="clear" w:pos="1080"/>
          <w:tab w:val="left" w:pos="851"/>
        </w:tabs>
        <w:spacing w:after="0"/>
        <w:ind w:left="-142" w:firstLine="502"/>
        <w:rPr>
          <w:szCs w:val="18"/>
        </w:rPr>
      </w:pPr>
      <w:r w:rsidRPr="0021434B">
        <w:rPr>
          <w:szCs w:val="18"/>
        </w:rPr>
        <w:t>Полная материальная ответственность работника состоит в его обязанности возмещать причиненный ущерб в полном размере.</w:t>
      </w:r>
    </w:p>
    <w:p w14:paraId="0A5B26EA"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Письменные договоры о полной индивидуальной или коллективной ответственности, то есть о возмещении</w:t>
      </w:r>
      <w:r w:rsidR="008C46C2" w:rsidRPr="008C46C2">
        <w:rPr>
          <w:szCs w:val="18"/>
        </w:rPr>
        <w:t xml:space="preserve"> </w:t>
      </w:r>
      <w:r w:rsidR="008C46C2">
        <w:rPr>
          <w:szCs w:val="18"/>
        </w:rPr>
        <w:t>АНО ДПО «Автошкола «Клаксон плюс»</w:t>
      </w:r>
      <w:r w:rsidRPr="0021434B">
        <w:rPr>
          <w:szCs w:val="18"/>
        </w:rPr>
        <w:t xml:space="preserve"> причиненного ущерба в полном размере за недостачу вверенного работникам имущества, заключается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65F09182" w14:textId="77777777" w:rsidR="005F51C2" w:rsidRPr="0098411C" w:rsidRDefault="005F51C2" w:rsidP="009E4CAF">
      <w:pPr>
        <w:widowControl w:val="0"/>
        <w:numPr>
          <w:ilvl w:val="1"/>
          <w:numId w:val="7"/>
        </w:numPr>
        <w:tabs>
          <w:tab w:val="clear" w:pos="1080"/>
          <w:tab w:val="left" w:pos="851"/>
        </w:tabs>
        <w:spacing w:after="0"/>
        <w:ind w:left="-142" w:firstLine="502"/>
        <w:rPr>
          <w:szCs w:val="18"/>
        </w:rPr>
      </w:pPr>
      <w:r w:rsidRPr="0021434B">
        <w:rPr>
          <w:szCs w:val="18"/>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ему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r w:rsidR="000519E2">
        <w:rPr>
          <w:szCs w:val="18"/>
        </w:rPr>
        <w:t>.</w:t>
      </w:r>
    </w:p>
    <w:p w14:paraId="590B1266"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Размер ущерба, причиненного </w:t>
      </w:r>
      <w:r w:rsidR="008C46C2">
        <w:rPr>
          <w:szCs w:val="18"/>
        </w:rPr>
        <w:t xml:space="preserve">АНО ДПО «Автошкола «Клаксон плюс» </w:t>
      </w:r>
      <w:r w:rsidRPr="0021434B">
        <w:rPr>
          <w:szCs w:val="18"/>
        </w:rPr>
        <w:t>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r w:rsidR="000519E2">
        <w:rPr>
          <w:szCs w:val="18"/>
        </w:rPr>
        <w:t>.</w:t>
      </w:r>
    </w:p>
    <w:p w14:paraId="18CDBBA8"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До принятия решения о возмещении ущерба конкретными работниками </w:t>
      </w:r>
      <w:r w:rsidR="00493485">
        <w:rPr>
          <w:szCs w:val="18"/>
        </w:rPr>
        <w:t>Работодатель</w:t>
      </w:r>
      <w:r w:rsidRPr="0021434B">
        <w:rPr>
          <w:szCs w:val="18"/>
        </w:rPr>
        <w:t xml:space="preserve"> обязан провести проверку для установления размера причиненного ущерба и причин его возникновения. Для проведения такой проверки</w:t>
      </w:r>
      <w:r w:rsidR="008C46C2" w:rsidRPr="008C46C2">
        <w:rPr>
          <w:szCs w:val="18"/>
        </w:rPr>
        <w:t xml:space="preserve"> </w:t>
      </w:r>
      <w:r w:rsidR="008C46C2">
        <w:rPr>
          <w:szCs w:val="18"/>
        </w:rPr>
        <w:t>АНО ДПО «Автошкола «Клаксон плюс»</w:t>
      </w:r>
      <w:r w:rsidRPr="0021434B">
        <w:rPr>
          <w:szCs w:val="18"/>
        </w:rPr>
        <w:t xml:space="preserve"> имеет право создать комиссию с участием соответствующих специалистов.</w:t>
      </w:r>
    </w:p>
    <w:p w14:paraId="27A4E563" w14:textId="77777777" w:rsidR="007C39A3" w:rsidRDefault="005F51C2" w:rsidP="009E4CAF">
      <w:pPr>
        <w:widowControl w:val="0"/>
        <w:numPr>
          <w:ilvl w:val="1"/>
          <w:numId w:val="7"/>
        </w:numPr>
        <w:tabs>
          <w:tab w:val="clear" w:pos="1080"/>
          <w:tab w:val="left" w:pos="851"/>
        </w:tabs>
        <w:spacing w:after="0"/>
        <w:ind w:left="-142" w:firstLine="502"/>
        <w:rPr>
          <w:szCs w:val="18"/>
        </w:rPr>
      </w:pPr>
      <w:r w:rsidRPr="0021434B">
        <w:rPr>
          <w:szCs w:val="18"/>
        </w:rPr>
        <w:t>Истребование от работника письменного объяснения для установления причины возникновения ущерба является обязательным.</w:t>
      </w:r>
      <w:r w:rsidR="007C39A3">
        <w:rPr>
          <w:szCs w:val="18"/>
        </w:rPr>
        <w:t xml:space="preserve"> В случае отказа или уклонения работника от предоставления указанного объяснения составляется соответствующий акт.</w:t>
      </w:r>
    </w:p>
    <w:p w14:paraId="7C00DA22"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lastRenderedPageBreak/>
        <w:t xml:space="preserve">Работник и (или) его представитель имеют право знакомиться со всеми материалами проверки и обжаловать их в порядке, установленном </w:t>
      </w:r>
      <w:r w:rsidR="0022769A">
        <w:rPr>
          <w:szCs w:val="18"/>
        </w:rPr>
        <w:t>ТК</w:t>
      </w:r>
      <w:r w:rsidR="000519E2">
        <w:rPr>
          <w:szCs w:val="18"/>
        </w:rPr>
        <w:t>.</w:t>
      </w:r>
      <w:r w:rsidRPr="0021434B">
        <w:rPr>
          <w:szCs w:val="18"/>
        </w:rPr>
        <w:t xml:space="preserve"> </w:t>
      </w:r>
    </w:p>
    <w:p w14:paraId="47BD3C05"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Взыскание с виновного работника суммы причиненного ущерба, не превышающей среднего месячного заработка, производится по распоряжению </w:t>
      </w:r>
      <w:r w:rsidR="007C39A3">
        <w:rPr>
          <w:szCs w:val="18"/>
        </w:rPr>
        <w:t>Работодателя</w:t>
      </w:r>
      <w:r w:rsidRPr="0021434B">
        <w:rPr>
          <w:szCs w:val="18"/>
        </w:rPr>
        <w:t xml:space="preserve">. Распоряжение может быть сделано не позднее одного месяца со дня окончательного установления </w:t>
      </w:r>
      <w:r w:rsidR="008C46C2">
        <w:rPr>
          <w:szCs w:val="18"/>
        </w:rPr>
        <w:t xml:space="preserve">АНО ДПО «Автошкола «Клаксон плюс» </w:t>
      </w:r>
      <w:r w:rsidRPr="0021434B">
        <w:rPr>
          <w:szCs w:val="18"/>
        </w:rPr>
        <w:t>размера причиненного работником ущерба.</w:t>
      </w:r>
    </w:p>
    <w:p w14:paraId="41B4546C"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Если месячный срок истек или работник не согласен добровольно возместить причиненный </w:t>
      </w:r>
      <w:r w:rsidR="008C46C2">
        <w:rPr>
          <w:szCs w:val="18"/>
        </w:rPr>
        <w:t xml:space="preserve">АНО ДПО «Автошкола «Клаксон плюс» </w:t>
      </w:r>
      <w:r w:rsidRPr="0021434B">
        <w:rPr>
          <w:szCs w:val="18"/>
        </w:rPr>
        <w:t xml:space="preserve">ущерб, а сумма причиненного ущерба, подлежащая взысканию с работника, превышает его средний месячный заработок, то взыскание осуществляется </w:t>
      </w:r>
      <w:r w:rsidR="007C39A3">
        <w:rPr>
          <w:szCs w:val="18"/>
        </w:rPr>
        <w:t>в судебном порядке</w:t>
      </w:r>
      <w:r w:rsidRPr="0021434B">
        <w:rPr>
          <w:szCs w:val="18"/>
        </w:rPr>
        <w:t>.</w:t>
      </w:r>
    </w:p>
    <w:p w14:paraId="3E178D73" w14:textId="77777777" w:rsidR="005F51C2"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Работник, виновный в причинении ущерба</w:t>
      </w:r>
      <w:r w:rsidR="008C46C2" w:rsidRPr="008C46C2">
        <w:rPr>
          <w:szCs w:val="18"/>
        </w:rPr>
        <w:t xml:space="preserve"> </w:t>
      </w:r>
      <w:r w:rsidR="008C46C2">
        <w:rPr>
          <w:szCs w:val="18"/>
        </w:rPr>
        <w:t>АНО ДПО «Автошкола «Клаксон плюс»</w:t>
      </w:r>
      <w:r w:rsidRPr="0021434B">
        <w:rPr>
          <w:szCs w:val="18"/>
        </w:rPr>
        <w:t xml:space="preserve">, может добровольно возместить его полностью или частично. По соглашению сторон Договора допускается возмещение ущерба с рассрочкой платежа. В этом случае работник представляет </w:t>
      </w:r>
      <w:r w:rsidR="00CE44C2">
        <w:rPr>
          <w:szCs w:val="18"/>
        </w:rPr>
        <w:t>Работодателю</w:t>
      </w:r>
      <w:r w:rsidRPr="0021434B">
        <w:rPr>
          <w:szCs w:val="18"/>
        </w:rPr>
        <w:t xml:space="preserve">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r w:rsidR="000519E2">
        <w:rPr>
          <w:szCs w:val="18"/>
        </w:rPr>
        <w:t>.</w:t>
      </w:r>
      <w:r w:rsidRPr="0021434B">
        <w:rPr>
          <w:szCs w:val="18"/>
        </w:rPr>
        <w:t xml:space="preserve"> </w:t>
      </w:r>
    </w:p>
    <w:p w14:paraId="289A42EE" w14:textId="77777777" w:rsidR="005F51C2" w:rsidRPr="00DA5F9C" w:rsidRDefault="005F51C2" w:rsidP="00494E97">
      <w:pPr>
        <w:pStyle w:val="1"/>
      </w:pPr>
      <w:bookmarkStart w:id="36" w:name="_Toc163646787"/>
      <w:bookmarkStart w:id="37" w:name="_Toc215550357"/>
      <w:r w:rsidRPr="00DA5F9C">
        <w:t>Заключительные положения</w:t>
      </w:r>
      <w:bookmarkEnd w:id="36"/>
      <w:bookmarkEnd w:id="37"/>
    </w:p>
    <w:p w14:paraId="4106693F"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Работник обязан незамедлительно сообщать Работодателю в письменном виде о любых изменениях в сведениях (данных) о себе, указанных им при приеме на работу. Указанные изменения оформляются приложением к трудовому договору.</w:t>
      </w:r>
    </w:p>
    <w:p w14:paraId="2E0065FD" w14:textId="77777777" w:rsidR="005F51C2" w:rsidRPr="0021434B" w:rsidRDefault="00CE44C2" w:rsidP="009E4CAF">
      <w:pPr>
        <w:widowControl w:val="0"/>
        <w:numPr>
          <w:ilvl w:val="1"/>
          <w:numId w:val="7"/>
        </w:numPr>
        <w:tabs>
          <w:tab w:val="clear" w:pos="1080"/>
          <w:tab w:val="left" w:pos="851"/>
        </w:tabs>
        <w:spacing w:after="0"/>
        <w:ind w:left="-142" w:firstLine="502"/>
        <w:rPr>
          <w:szCs w:val="18"/>
        </w:rPr>
      </w:pPr>
      <w:r>
        <w:rPr>
          <w:szCs w:val="18"/>
        </w:rPr>
        <w:t xml:space="preserve">Настоящие </w:t>
      </w:r>
      <w:r w:rsidR="005F51C2" w:rsidRPr="0021434B">
        <w:rPr>
          <w:szCs w:val="18"/>
        </w:rPr>
        <w:t>Правила сохраняют свое действие в случае изменения состава, структуры, наименования органа управления</w:t>
      </w:r>
      <w:r w:rsidR="008C46C2" w:rsidRPr="008C46C2">
        <w:rPr>
          <w:szCs w:val="18"/>
        </w:rPr>
        <w:t xml:space="preserve"> </w:t>
      </w:r>
      <w:r w:rsidR="008C46C2">
        <w:rPr>
          <w:szCs w:val="18"/>
        </w:rPr>
        <w:t>АНО ДПО «Автошкола «Клаксон плюс»</w:t>
      </w:r>
      <w:r w:rsidR="005F51C2" w:rsidRPr="0021434B">
        <w:rPr>
          <w:szCs w:val="18"/>
        </w:rPr>
        <w:t xml:space="preserve">. </w:t>
      </w:r>
    </w:p>
    <w:p w14:paraId="6055550E" w14:textId="77777777" w:rsidR="005F51C2" w:rsidRPr="0021434B" w:rsidRDefault="005F51C2" w:rsidP="009E4CAF">
      <w:pPr>
        <w:widowControl w:val="0"/>
        <w:numPr>
          <w:ilvl w:val="1"/>
          <w:numId w:val="7"/>
        </w:numPr>
        <w:tabs>
          <w:tab w:val="clear" w:pos="1080"/>
          <w:tab w:val="left" w:pos="851"/>
        </w:tabs>
        <w:spacing w:after="0"/>
        <w:ind w:left="-142" w:firstLine="502"/>
        <w:rPr>
          <w:szCs w:val="18"/>
        </w:rPr>
      </w:pPr>
      <w:r w:rsidRPr="0021434B">
        <w:rPr>
          <w:szCs w:val="18"/>
        </w:rPr>
        <w:t>Ознакомление работников при приеме на работу с настоящими Правилами является обязательным.</w:t>
      </w:r>
    </w:p>
    <w:p w14:paraId="44ACD220" w14:textId="77777777" w:rsidR="005F51C2" w:rsidRPr="0098411C" w:rsidRDefault="005F51C2" w:rsidP="009E4CAF">
      <w:pPr>
        <w:widowControl w:val="0"/>
        <w:numPr>
          <w:ilvl w:val="1"/>
          <w:numId w:val="7"/>
        </w:numPr>
        <w:tabs>
          <w:tab w:val="clear" w:pos="1080"/>
          <w:tab w:val="left" w:pos="851"/>
        </w:tabs>
        <w:spacing w:after="0"/>
        <w:ind w:left="-142" w:firstLine="502"/>
        <w:rPr>
          <w:szCs w:val="18"/>
        </w:rPr>
      </w:pPr>
      <w:r w:rsidRPr="0021434B">
        <w:rPr>
          <w:szCs w:val="18"/>
        </w:rPr>
        <w:t xml:space="preserve">Оригинал настоящих Правил хранится в </w:t>
      </w:r>
      <w:r w:rsidR="008C46C2">
        <w:rPr>
          <w:szCs w:val="18"/>
        </w:rPr>
        <w:t>АНО ДПО «Автошкола «Клаксон плюс».</w:t>
      </w:r>
    </w:p>
    <w:p w14:paraId="3505FFE0" w14:textId="77777777" w:rsidR="005F51C2" w:rsidRPr="0098411C" w:rsidRDefault="005F51C2" w:rsidP="0098411C">
      <w:pPr>
        <w:widowControl w:val="0"/>
        <w:tabs>
          <w:tab w:val="left" w:pos="851"/>
        </w:tabs>
        <w:spacing w:after="0"/>
        <w:ind w:left="360"/>
        <w:rPr>
          <w:szCs w:val="18"/>
        </w:rPr>
      </w:pPr>
    </w:p>
    <w:p w14:paraId="4235FD95" w14:textId="77777777" w:rsidR="004C0E7E" w:rsidRDefault="004C0E7E" w:rsidP="005C1212">
      <w:pPr>
        <w:pStyle w:val="ab"/>
        <w:spacing w:before="60" w:after="60"/>
      </w:pPr>
    </w:p>
    <w:sectPr w:rsidR="004C0E7E">
      <w:headerReference w:type="default" r:id="rId11"/>
      <w:footerReference w:type="default" r:id="rId12"/>
      <w:pgSz w:w="11907" w:h="16840" w:code="9"/>
      <w:pgMar w:top="1843" w:right="1134" w:bottom="1531" w:left="1418" w:header="567"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F2A5" w14:textId="77777777" w:rsidR="00D274E9" w:rsidRDefault="00D274E9">
      <w:r>
        <w:separator/>
      </w:r>
    </w:p>
  </w:endnote>
  <w:endnote w:type="continuationSeparator" w:id="0">
    <w:p w14:paraId="38BAD706" w14:textId="77777777" w:rsidR="00D274E9" w:rsidRDefault="00D2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035B" w14:textId="77777777" w:rsidR="00E63493" w:rsidRDefault="00E63493">
    <w:pPr>
      <w:pStyle w:val="ac"/>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52467FD1" w14:textId="77777777" w:rsidR="00E63493" w:rsidRDefault="00E6349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5" w:type="dxa"/>
      <w:tblInd w:w="80" w:type="dxa"/>
      <w:tblBorders>
        <w:insideH w:val="single" w:sz="4" w:space="0" w:color="auto"/>
      </w:tblBorders>
      <w:tblLayout w:type="fixed"/>
      <w:tblLook w:val="0000" w:firstRow="0" w:lastRow="0" w:firstColumn="0" w:lastColumn="0" w:noHBand="0" w:noVBand="0"/>
    </w:tblPr>
    <w:tblGrid>
      <w:gridCol w:w="1729"/>
      <w:gridCol w:w="6334"/>
      <w:gridCol w:w="252"/>
      <w:gridCol w:w="1120"/>
    </w:tblGrid>
    <w:tr w:rsidR="00E63493" w14:paraId="636F2EA7" w14:textId="77777777">
      <w:tblPrEx>
        <w:tblCellMar>
          <w:top w:w="0" w:type="dxa"/>
          <w:bottom w:w="0" w:type="dxa"/>
        </w:tblCellMar>
      </w:tblPrEx>
      <w:trPr>
        <w:trHeight w:val="423"/>
      </w:trPr>
      <w:tc>
        <w:tcPr>
          <w:tcW w:w="1729" w:type="dxa"/>
          <w:vAlign w:val="center"/>
        </w:tcPr>
        <w:p w14:paraId="1FE26988" w14:textId="77777777" w:rsidR="00E63493" w:rsidRDefault="00E63493">
          <w:pPr>
            <w:tabs>
              <w:tab w:val="right" w:pos="9498"/>
            </w:tabs>
            <w:spacing w:after="0"/>
            <w:jc w:val="center"/>
          </w:pPr>
        </w:p>
      </w:tc>
      <w:tc>
        <w:tcPr>
          <w:tcW w:w="6334" w:type="dxa"/>
          <w:vAlign w:val="center"/>
        </w:tcPr>
        <w:p w14:paraId="4BF74066" w14:textId="77777777" w:rsidR="00E63493" w:rsidRDefault="00E63493">
          <w:pPr>
            <w:tabs>
              <w:tab w:val="right" w:pos="9498"/>
            </w:tabs>
            <w:spacing w:after="0"/>
            <w:jc w:val="center"/>
            <w:rPr>
              <w:sz w:val="16"/>
            </w:rPr>
          </w:pPr>
        </w:p>
      </w:tc>
      <w:tc>
        <w:tcPr>
          <w:tcW w:w="252" w:type="dxa"/>
          <w:vAlign w:val="center"/>
        </w:tcPr>
        <w:p w14:paraId="676E7985" w14:textId="77777777" w:rsidR="00E63493" w:rsidRDefault="00E63493">
          <w:pPr>
            <w:tabs>
              <w:tab w:val="right" w:pos="9498"/>
            </w:tabs>
            <w:spacing w:after="0"/>
            <w:jc w:val="center"/>
            <w:rPr>
              <w:color w:val="000060"/>
            </w:rPr>
          </w:pPr>
        </w:p>
      </w:tc>
      <w:tc>
        <w:tcPr>
          <w:tcW w:w="1120" w:type="dxa"/>
          <w:noWrap/>
          <w:tcMar>
            <w:left w:w="0" w:type="dxa"/>
            <w:right w:w="0" w:type="dxa"/>
          </w:tcMar>
          <w:vAlign w:val="center"/>
        </w:tcPr>
        <w:p w14:paraId="1438D5CF" w14:textId="77777777" w:rsidR="00E63493" w:rsidRDefault="00E63493">
          <w:pPr>
            <w:tabs>
              <w:tab w:val="center" w:pos="3660"/>
            </w:tabs>
            <w:spacing w:after="0"/>
            <w:jc w:val="right"/>
            <w:rPr>
              <w:color w:val="800080"/>
            </w:rPr>
          </w:pPr>
          <w:r w:rsidRPr="00494E97">
            <w:rPr>
              <w:smallCaps/>
              <w:color w:val="000080"/>
            </w:rPr>
            <w:t>стр</w:t>
          </w:r>
          <w:r w:rsidRPr="00494E97">
            <w:rPr>
              <w:color w:val="000080"/>
            </w:rPr>
            <w:t xml:space="preserve">. </w:t>
          </w:r>
          <w:r w:rsidRPr="00494E97">
            <w:rPr>
              <w:b/>
              <w:bCs/>
              <w:color w:val="000080"/>
            </w:rPr>
            <w:fldChar w:fldCharType="begin"/>
          </w:r>
          <w:r w:rsidRPr="00494E97">
            <w:rPr>
              <w:b/>
              <w:bCs/>
              <w:color w:val="000080"/>
            </w:rPr>
            <w:instrText xml:space="preserve"> PAGE </w:instrText>
          </w:r>
          <w:r w:rsidRPr="00494E97">
            <w:rPr>
              <w:b/>
              <w:bCs/>
              <w:color w:val="000080"/>
            </w:rPr>
            <w:fldChar w:fldCharType="separate"/>
          </w:r>
          <w:r w:rsidR="00482921">
            <w:rPr>
              <w:b/>
              <w:bCs/>
              <w:noProof/>
              <w:color w:val="000080"/>
            </w:rPr>
            <w:t>15</w:t>
          </w:r>
          <w:r w:rsidRPr="00494E97">
            <w:rPr>
              <w:b/>
              <w:bCs/>
              <w:color w:val="000080"/>
            </w:rPr>
            <w:fldChar w:fldCharType="end"/>
          </w:r>
          <w:r>
            <w:rPr>
              <w:b/>
              <w:bCs/>
              <w:color w:val="808080"/>
            </w:rPr>
            <w:fldChar w:fldCharType="begin"/>
          </w:r>
          <w:r>
            <w:rPr>
              <w:b/>
              <w:bCs/>
              <w:color w:val="808080"/>
            </w:rPr>
            <w:instrText xml:space="preserve"> NUMPAGES </w:instrText>
          </w:r>
          <w:r>
            <w:rPr>
              <w:b/>
              <w:bCs/>
              <w:color w:val="808080"/>
            </w:rPr>
            <w:fldChar w:fldCharType="separate"/>
          </w:r>
          <w:r w:rsidR="00482921">
            <w:rPr>
              <w:b/>
              <w:bCs/>
              <w:noProof/>
              <w:color w:val="808080"/>
            </w:rPr>
            <w:t>15</w:t>
          </w:r>
          <w:r>
            <w:rPr>
              <w:b/>
              <w:bCs/>
              <w:color w:val="808080"/>
            </w:rPr>
            <w:fldChar w:fldCharType="end"/>
          </w:r>
          <w:r>
            <w:rPr>
              <w:color w:val="808080"/>
            </w:rPr>
            <w:t>)</w:t>
          </w:r>
        </w:p>
      </w:tc>
    </w:tr>
  </w:tbl>
  <w:p w14:paraId="3B5DAF4F" w14:textId="77777777" w:rsidR="00E63493" w:rsidRDefault="00E63493">
    <w:pPr>
      <w:tabs>
        <w:tab w:val="right" w:pos="9498"/>
      </w:tabs>
      <w:spacing w:after="0"/>
      <w:rPr>
        <w:color w:val="000060"/>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DC63" w14:textId="77777777" w:rsidR="00D274E9" w:rsidRDefault="00D274E9">
      <w:r>
        <w:separator/>
      </w:r>
    </w:p>
  </w:footnote>
  <w:footnote w:type="continuationSeparator" w:id="0">
    <w:p w14:paraId="1C3AD93B" w14:textId="77777777" w:rsidR="00D274E9" w:rsidRDefault="00D27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9BFE" w14:textId="77777777" w:rsidR="00E63493" w:rsidRDefault="00E63493">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76E2509" w14:textId="77777777" w:rsidR="00E63493" w:rsidRDefault="00E6349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F2F2" w14:textId="77777777" w:rsidR="00E63493" w:rsidRPr="00DF505C" w:rsidRDefault="00E63493" w:rsidP="00396D80">
    <w:pPr>
      <w:pStyle w:val="a8"/>
      <w:jc w:val="center"/>
      <w:rPr>
        <w:sz w:val="22"/>
        <w:szCs w:val="22"/>
      </w:rPr>
    </w:pPr>
    <w:r w:rsidRPr="00DF505C">
      <w:rPr>
        <w:sz w:val="22"/>
        <w:szCs w:val="22"/>
      </w:rPr>
      <w:t xml:space="preserve">- </w:t>
    </w:r>
    <w:r w:rsidRPr="00DF505C">
      <w:rPr>
        <w:sz w:val="22"/>
        <w:szCs w:val="22"/>
      </w:rPr>
      <w:fldChar w:fldCharType="begin"/>
    </w:r>
    <w:r w:rsidRPr="00DF505C">
      <w:rPr>
        <w:sz w:val="22"/>
        <w:szCs w:val="22"/>
      </w:rPr>
      <w:instrText xml:space="preserve"> PAGE </w:instrText>
    </w:r>
    <w:r w:rsidRPr="00DF505C">
      <w:rPr>
        <w:sz w:val="22"/>
        <w:szCs w:val="22"/>
      </w:rPr>
      <w:fldChar w:fldCharType="separate"/>
    </w:r>
    <w:r w:rsidR="00AE1D2E">
      <w:rPr>
        <w:noProof/>
        <w:sz w:val="22"/>
        <w:szCs w:val="22"/>
      </w:rPr>
      <w:t>2</w:t>
    </w:r>
    <w:r w:rsidRPr="00DF505C">
      <w:rPr>
        <w:sz w:val="22"/>
        <w:szCs w:val="22"/>
      </w:rPr>
      <w:fldChar w:fldCharType="end"/>
    </w:r>
    <w:r w:rsidRPr="00DF50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ayout w:type="fixed"/>
      <w:tblLook w:val="0000" w:firstRow="0" w:lastRow="0" w:firstColumn="0" w:lastColumn="0" w:noHBand="0" w:noVBand="0"/>
    </w:tblPr>
    <w:tblGrid>
      <w:gridCol w:w="4395"/>
      <w:gridCol w:w="4961"/>
    </w:tblGrid>
    <w:tr w:rsidR="00F00A76" w14:paraId="40D60087" w14:textId="77777777" w:rsidTr="00F00A76">
      <w:tblPrEx>
        <w:tblCellMar>
          <w:top w:w="0" w:type="dxa"/>
          <w:bottom w:w="0" w:type="dxa"/>
        </w:tblCellMar>
      </w:tblPrEx>
      <w:trPr>
        <w:trHeight w:val="852"/>
      </w:trPr>
      <w:tc>
        <w:tcPr>
          <w:tcW w:w="4395" w:type="dxa"/>
          <w:vAlign w:val="center"/>
        </w:tcPr>
        <w:p w14:paraId="6F529FC2" w14:textId="77777777" w:rsidR="00F00A76" w:rsidRDefault="00F00A76">
          <w:pPr>
            <w:pStyle w:val="a8"/>
            <w:spacing w:after="0"/>
            <w:ind w:left="-250" w:right="-108" w:firstLine="142"/>
            <w:jc w:val="left"/>
            <w:rPr>
              <w:b/>
              <w:bCs/>
              <w:i/>
              <w:iCs/>
              <w:caps w:val="0"/>
              <w:color w:val="000060"/>
            </w:rPr>
          </w:pPr>
        </w:p>
      </w:tc>
      <w:tc>
        <w:tcPr>
          <w:tcW w:w="4961" w:type="dxa"/>
          <w:vAlign w:val="center"/>
        </w:tcPr>
        <w:p w14:paraId="4FC7D8D3" w14:textId="77777777" w:rsidR="00F00A76" w:rsidRPr="00190951" w:rsidRDefault="00494E97" w:rsidP="00494E97">
          <w:pPr>
            <w:pStyle w:val="12"/>
            <w:jc w:val="right"/>
            <w:rPr>
              <w:rFonts w:ascii="Tahoma" w:hAnsi="Tahoma"/>
              <w:sz w:val="18"/>
              <w:szCs w:val="18"/>
            </w:rPr>
          </w:pPr>
          <w:r>
            <w:rPr>
              <w:rFonts w:ascii="Tahoma" w:hAnsi="Tahoma"/>
              <w:sz w:val="18"/>
              <w:szCs w:val="18"/>
            </w:rPr>
            <w:t xml:space="preserve"> </w:t>
          </w:r>
        </w:p>
      </w:tc>
    </w:tr>
  </w:tbl>
  <w:p w14:paraId="6CDF07C4" w14:textId="77777777" w:rsidR="00E63493" w:rsidRDefault="00E63493">
    <w:pPr>
      <w:pStyle w:val="ab"/>
      <w:spacing w:before="0" w:after="0"/>
      <w:rPr>
        <w:sz w:val="4"/>
      </w:rPr>
    </w:pPr>
    <w:r>
      <w:rPr>
        <w:sz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9AB"/>
    <w:multiLevelType w:val="multilevel"/>
    <w:tmpl w:val="BCCA34C6"/>
    <w:name w:val="Рисунок"/>
    <w:lvl w:ilvl="0">
      <w:start w:val="1"/>
      <w:numFmt w:val="decimal"/>
      <w:lvlText w:val="%1."/>
      <w:lvlJc w:val="left"/>
      <w:pPr>
        <w:tabs>
          <w:tab w:val="num" w:pos="720"/>
        </w:tabs>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1FE372A7"/>
    <w:multiLevelType w:val="multilevel"/>
    <w:tmpl w:val="9F78391C"/>
    <w:name w:val="Таблица2"/>
    <w:lvl w:ilvl="0">
      <w:start w:val="1"/>
      <w:numFmt w:val="decimal"/>
      <w:lvlText w:val="%1."/>
      <w:lvlJc w:val="left"/>
      <w:pPr>
        <w:tabs>
          <w:tab w:val="num" w:pos="720"/>
        </w:tabs>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2733196B"/>
    <w:multiLevelType w:val="multilevel"/>
    <w:tmpl w:val="BF3E370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2C335E80"/>
    <w:multiLevelType w:val="hybridMultilevel"/>
    <w:tmpl w:val="77928224"/>
    <w:lvl w:ilvl="0" w:tplc="8A823BE8">
      <w:start w:val="1"/>
      <w:numFmt w:val="decimal"/>
      <w:pStyle w:val="a"/>
      <w:lvlText w:val="%1."/>
      <w:lvlJc w:val="left"/>
      <w:pPr>
        <w:tabs>
          <w:tab w:val="num" w:pos="709"/>
        </w:tabs>
        <w:ind w:left="709"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FDE02ED"/>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3C647635"/>
    <w:multiLevelType w:val="multilevel"/>
    <w:tmpl w:val="EE4C71B6"/>
    <w:lvl w:ilvl="0">
      <w:start w:val="1"/>
      <w:numFmt w:val="decimal"/>
      <w:pStyle w:val="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40AE20F0"/>
    <w:multiLevelType w:val="multilevel"/>
    <w:tmpl w:val="886E6DD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40E31357"/>
    <w:multiLevelType w:val="multilevel"/>
    <w:tmpl w:val="2318BAF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89A7DD3"/>
    <w:multiLevelType w:val="multilevel"/>
    <w:tmpl w:val="A3BE4D7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93924AF"/>
    <w:multiLevelType w:val="multilevel"/>
    <w:tmpl w:val="F44CAE3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5F882405"/>
    <w:multiLevelType w:val="multilevel"/>
    <w:tmpl w:val="6EC04CC6"/>
    <w:lvl w:ilvl="0">
      <w:start w:val="1"/>
      <w:numFmt w:val="bullet"/>
      <w:pStyle w:val="a0"/>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Symbol" w:hAnsi="Symbol" w:hint="default"/>
      </w:rPr>
    </w:lvl>
    <w:lvl w:ilvl="8">
      <w:start w:val="1"/>
      <w:numFmt w:val="bullet"/>
      <w:lvlText w:val=""/>
      <w:lvlJc w:val="left"/>
      <w:pPr>
        <w:tabs>
          <w:tab w:val="num" w:pos="5670"/>
        </w:tabs>
        <w:ind w:left="5670" w:hanging="567"/>
      </w:pPr>
      <w:rPr>
        <w:rFonts w:ascii="Symbol" w:hAnsi="Symbol" w:hint="default"/>
      </w:rPr>
    </w:lvl>
  </w:abstractNum>
  <w:abstractNum w:abstractNumId="11" w15:restartNumberingAfterBreak="0">
    <w:nsid w:val="5FD70B55"/>
    <w:multiLevelType w:val="multilevel"/>
    <w:tmpl w:val="DBD2AEE6"/>
    <w:name w:val="Приложение"/>
    <w:lvl w:ilvl="0">
      <w:start w:val="1"/>
      <w:numFmt w:val="decimal"/>
      <w:lvlText w:val="%1."/>
      <w:lvlJc w:val="left"/>
      <w:pPr>
        <w:tabs>
          <w:tab w:val="num" w:pos="720"/>
        </w:tabs>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65E42C98"/>
    <w:multiLevelType w:val="hybridMultilevel"/>
    <w:tmpl w:val="A3EE4E0E"/>
    <w:lvl w:ilvl="0" w:tplc="BC56C8C4">
      <w:start w:val="1"/>
      <w:numFmt w:val="bullet"/>
      <w:pStyle w:val="a1"/>
      <w:lvlText w:val=""/>
      <w:lvlJc w:val="left"/>
      <w:pPr>
        <w:tabs>
          <w:tab w:val="num" w:pos="709"/>
        </w:tabs>
        <w:ind w:left="709"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23FF9"/>
    <w:multiLevelType w:val="multilevel"/>
    <w:tmpl w:val="B6FA0DD4"/>
    <w:lvl w:ilvl="0">
      <w:start w:val="1"/>
      <w:numFmt w:val="decimal"/>
      <w:pStyle w:val="a2"/>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915"/>
        </w:tabs>
        <w:ind w:left="3402" w:hanging="567"/>
      </w:pPr>
      <w:rPr>
        <w:rFonts w:hint="default"/>
      </w:rPr>
    </w:lvl>
    <w:lvl w:ilvl="5">
      <w:start w:val="1"/>
      <w:numFmt w:val="decimal"/>
      <w:lvlText w:val="%1.%2.%3.%4.%5.%6."/>
      <w:lvlJc w:val="left"/>
      <w:pPr>
        <w:tabs>
          <w:tab w:val="num" w:pos="4842"/>
        </w:tabs>
        <w:ind w:left="3969" w:hanging="567"/>
      </w:pPr>
      <w:rPr>
        <w:rFonts w:hint="default"/>
      </w:rPr>
    </w:lvl>
    <w:lvl w:ilvl="6">
      <w:start w:val="1"/>
      <w:numFmt w:val="decimal"/>
      <w:lvlText w:val="%1.%2.%3.%4.%5.%6.%7."/>
      <w:lvlJc w:val="left"/>
      <w:pPr>
        <w:tabs>
          <w:tab w:val="num" w:pos="5409"/>
        </w:tabs>
        <w:ind w:left="4536" w:hanging="567"/>
      </w:pPr>
      <w:rPr>
        <w:rFonts w:hint="default"/>
      </w:rPr>
    </w:lvl>
    <w:lvl w:ilvl="7">
      <w:start w:val="1"/>
      <w:numFmt w:val="decimal"/>
      <w:lvlText w:val="%1.%2.%3.%4.%5.%6.%7.%8."/>
      <w:lvlJc w:val="left"/>
      <w:pPr>
        <w:tabs>
          <w:tab w:val="num" w:pos="6336"/>
        </w:tabs>
        <w:ind w:left="5103" w:hanging="567"/>
      </w:pPr>
      <w:rPr>
        <w:rFonts w:hint="default"/>
      </w:rPr>
    </w:lvl>
    <w:lvl w:ilvl="8">
      <w:start w:val="1"/>
      <w:numFmt w:val="decimal"/>
      <w:lvlText w:val="%1.%2.%3.%4.%5.%6.%7.%8.%9."/>
      <w:lvlJc w:val="left"/>
      <w:pPr>
        <w:tabs>
          <w:tab w:val="num" w:pos="6903"/>
        </w:tabs>
        <w:ind w:left="5670" w:hanging="567"/>
      </w:pPr>
      <w:rPr>
        <w:rFonts w:hint="default"/>
      </w:rPr>
    </w:lvl>
  </w:abstractNum>
  <w:abstractNum w:abstractNumId="14" w15:restartNumberingAfterBreak="0">
    <w:nsid w:val="702167DF"/>
    <w:multiLevelType w:val="multilevel"/>
    <w:tmpl w:val="0409001D"/>
    <w:name w:val="Pictur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3543EC0"/>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77CA4103"/>
    <w:multiLevelType w:val="multilevel"/>
    <w:tmpl w:val="9F78391C"/>
    <w:name w:val="Таблица"/>
    <w:lvl w:ilvl="0">
      <w:start w:val="1"/>
      <w:numFmt w:val="decimal"/>
      <w:lvlText w:val="%1."/>
      <w:lvlJc w:val="left"/>
      <w:pPr>
        <w:tabs>
          <w:tab w:val="num" w:pos="720"/>
        </w:tabs>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4"/>
  </w:num>
  <w:num w:numId="2">
    <w:abstractNumId w:val="13"/>
  </w:num>
  <w:num w:numId="3">
    <w:abstractNumId w:val="10"/>
  </w:num>
  <w:num w:numId="4">
    <w:abstractNumId w:val="12"/>
  </w:num>
  <w:num w:numId="5">
    <w:abstractNumId w:val="3"/>
  </w:num>
  <w:num w:numId="6">
    <w:abstractNumId w:val="15"/>
  </w:num>
  <w:num w:numId="7">
    <w:abstractNumId w:val="5"/>
  </w:num>
  <w:num w:numId="8">
    <w:abstractNumId w:val="8"/>
  </w:num>
  <w:num w:numId="9">
    <w:abstractNumId w:val="9"/>
  </w:num>
  <w:num w:numId="10">
    <w:abstractNumId w:val="2"/>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5D"/>
    <w:rsid w:val="000060EB"/>
    <w:rsid w:val="00006E28"/>
    <w:rsid w:val="000077E9"/>
    <w:rsid w:val="00010899"/>
    <w:rsid w:val="00020E6F"/>
    <w:rsid w:val="00022828"/>
    <w:rsid w:val="00042C19"/>
    <w:rsid w:val="000450CD"/>
    <w:rsid w:val="000519E2"/>
    <w:rsid w:val="00067063"/>
    <w:rsid w:val="00073D22"/>
    <w:rsid w:val="00075A60"/>
    <w:rsid w:val="00082DA0"/>
    <w:rsid w:val="000848E9"/>
    <w:rsid w:val="0008549E"/>
    <w:rsid w:val="00086F90"/>
    <w:rsid w:val="0009057B"/>
    <w:rsid w:val="0009195B"/>
    <w:rsid w:val="00094359"/>
    <w:rsid w:val="000A0B7C"/>
    <w:rsid w:val="000A72CF"/>
    <w:rsid w:val="000B3FE1"/>
    <w:rsid w:val="000B6815"/>
    <w:rsid w:val="000C1257"/>
    <w:rsid w:val="000E46C1"/>
    <w:rsid w:val="000E5D13"/>
    <w:rsid w:val="0010280C"/>
    <w:rsid w:val="0010746E"/>
    <w:rsid w:val="0012199D"/>
    <w:rsid w:val="001333AC"/>
    <w:rsid w:val="00136109"/>
    <w:rsid w:val="00157583"/>
    <w:rsid w:val="00161B0D"/>
    <w:rsid w:val="00162B09"/>
    <w:rsid w:val="00164F34"/>
    <w:rsid w:val="0016796C"/>
    <w:rsid w:val="00171246"/>
    <w:rsid w:val="0018200B"/>
    <w:rsid w:val="00182B0B"/>
    <w:rsid w:val="00190951"/>
    <w:rsid w:val="00195968"/>
    <w:rsid w:val="0019663F"/>
    <w:rsid w:val="001A0317"/>
    <w:rsid w:val="001A5CBB"/>
    <w:rsid w:val="001A7B03"/>
    <w:rsid w:val="001C0F90"/>
    <w:rsid w:val="001C39AD"/>
    <w:rsid w:val="001C5C54"/>
    <w:rsid w:val="001C7567"/>
    <w:rsid w:val="001C765A"/>
    <w:rsid w:val="001D4603"/>
    <w:rsid w:val="001D5435"/>
    <w:rsid w:val="001F42AC"/>
    <w:rsid w:val="001F44C9"/>
    <w:rsid w:val="0020038B"/>
    <w:rsid w:val="00213402"/>
    <w:rsid w:val="00214244"/>
    <w:rsid w:val="0021434B"/>
    <w:rsid w:val="00224DD4"/>
    <w:rsid w:val="0022769A"/>
    <w:rsid w:val="0023054B"/>
    <w:rsid w:val="0023747D"/>
    <w:rsid w:val="0024146C"/>
    <w:rsid w:val="00244B37"/>
    <w:rsid w:val="0026013F"/>
    <w:rsid w:val="00261318"/>
    <w:rsid w:val="002646F4"/>
    <w:rsid w:val="002702CF"/>
    <w:rsid w:val="00290B37"/>
    <w:rsid w:val="00296934"/>
    <w:rsid w:val="002A0351"/>
    <w:rsid w:val="002A38DB"/>
    <w:rsid w:val="002B7DA5"/>
    <w:rsid w:val="002C0FAB"/>
    <w:rsid w:val="003007B5"/>
    <w:rsid w:val="00307956"/>
    <w:rsid w:val="00310406"/>
    <w:rsid w:val="0031098A"/>
    <w:rsid w:val="0032082B"/>
    <w:rsid w:val="003219BB"/>
    <w:rsid w:val="003229F3"/>
    <w:rsid w:val="00334D30"/>
    <w:rsid w:val="0034205D"/>
    <w:rsid w:val="0034719B"/>
    <w:rsid w:val="00355ABB"/>
    <w:rsid w:val="003618E2"/>
    <w:rsid w:val="003635FF"/>
    <w:rsid w:val="003708DD"/>
    <w:rsid w:val="003717C0"/>
    <w:rsid w:val="00371F53"/>
    <w:rsid w:val="00374A02"/>
    <w:rsid w:val="00395AC4"/>
    <w:rsid w:val="00396D80"/>
    <w:rsid w:val="003B0B29"/>
    <w:rsid w:val="003B3FE4"/>
    <w:rsid w:val="003B6A45"/>
    <w:rsid w:val="003C1FB3"/>
    <w:rsid w:val="003C3910"/>
    <w:rsid w:val="003C55EE"/>
    <w:rsid w:val="003E0EAB"/>
    <w:rsid w:val="004053A7"/>
    <w:rsid w:val="00405918"/>
    <w:rsid w:val="004064DE"/>
    <w:rsid w:val="0042122B"/>
    <w:rsid w:val="004243E7"/>
    <w:rsid w:val="00427318"/>
    <w:rsid w:val="004369FF"/>
    <w:rsid w:val="004648D8"/>
    <w:rsid w:val="00464FAC"/>
    <w:rsid w:val="00470CB8"/>
    <w:rsid w:val="00482921"/>
    <w:rsid w:val="00484A35"/>
    <w:rsid w:val="0048752D"/>
    <w:rsid w:val="00493485"/>
    <w:rsid w:val="00494703"/>
    <w:rsid w:val="00494E97"/>
    <w:rsid w:val="004A056F"/>
    <w:rsid w:val="004A7F49"/>
    <w:rsid w:val="004B1874"/>
    <w:rsid w:val="004C0E7E"/>
    <w:rsid w:val="004C221C"/>
    <w:rsid w:val="004D7FAB"/>
    <w:rsid w:val="004E568C"/>
    <w:rsid w:val="004F1E59"/>
    <w:rsid w:val="004F2486"/>
    <w:rsid w:val="00514CA5"/>
    <w:rsid w:val="00516ABB"/>
    <w:rsid w:val="00522D72"/>
    <w:rsid w:val="00525808"/>
    <w:rsid w:val="00527455"/>
    <w:rsid w:val="00530F83"/>
    <w:rsid w:val="005312D8"/>
    <w:rsid w:val="00532628"/>
    <w:rsid w:val="00545474"/>
    <w:rsid w:val="00551DF7"/>
    <w:rsid w:val="005539CB"/>
    <w:rsid w:val="0056099E"/>
    <w:rsid w:val="005609A1"/>
    <w:rsid w:val="00561DF2"/>
    <w:rsid w:val="00565729"/>
    <w:rsid w:val="005660F9"/>
    <w:rsid w:val="005711FF"/>
    <w:rsid w:val="0057435E"/>
    <w:rsid w:val="00574E44"/>
    <w:rsid w:val="00581738"/>
    <w:rsid w:val="005856E9"/>
    <w:rsid w:val="005A1BC5"/>
    <w:rsid w:val="005A502C"/>
    <w:rsid w:val="005B369D"/>
    <w:rsid w:val="005C1212"/>
    <w:rsid w:val="005D3124"/>
    <w:rsid w:val="005D40CD"/>
    <w:rsid w:val="005E2B67"/>
    <w:rsid w:val="005E6445"/>
    <w:rsid w:val="005F4044"/>
    <w:rsid w:val="005F50A2"/>
    <w:rsid w:val="005F51C2"/>
    <w:rsid w:val="005F5D4D"/>
    <w:rsid w:val="005F66AB"/>
    <w:rsid w:val="005F6F05"/>
    <w:rsid w:val="00605FC5"/>
    <w:rsid w:val="00606AC7"/>
    <w:rsid w:val="00614572"/>
    <w:rsid w:val="006214E8"/>
    <w:rsid w:val="00621EF8"/>
    <w:rsid w:val="006348BE"/>
    <w:rsid w:val="00640291"/>
    <w:rsid w:val="006428B8"/>
    <w:rsid w:val="00647D69"/>
    <w:rsid w:val="00650CF2"/>
    <w:rsid w:val="00654A24"/>
    <w:rsid w:val="00655EB9"/>
    <w:rsid w:val="00660478"/>
    <w:rsid w:val="0066137B"/>
    <w:rsid w:val="006615D8"/>
    <w:rsid w:val="00664400"/>
    <w:rsid w:val="00670CCA"/>
    <w:rsid w:val="00673C3C"/>
    <w:rsid w:val="0067496C"/>
    <w:rsid w:val="00680565"/>
    <w:rsid w:val="00690646"/>
    <w:rsid w:val="006A57EF"/>
    <w:rsid w:val="006A6016"/>
    <w:rsid w:val="006E12B3"/>
    <w:rsid w:val="006E77B4"/>
    <w:rsid w:val="006F2C2F"/>
    <w:rsid w:val="006F2F60"/>
    <w:rsid w:val="006F3E5B"/>
    <w:rsid w:val="006F4C83"/>
    <w:rsid w:val="006F5201"/>
    <w:rsid w:val="006F6DDA"/>
    <w:rsid w:val="0070081F"/>
    <w:rsid w:val="007010CE"/>
    <w:rsid w:val="00703BC0"/>
    <w:rsid w:val="0071078B"/>
    <w:rsid w:val="00724778"/>
    <w:rsid w:val="007256AC"/>
    <w:rsid w:val="00735245"/>
    <w:rsid w:val="00735F72"/>
    <w:rsid w:val="00744D5B"/>
    <w:rsid w:val="00753D06"/>
    <w:rsid w:val="00754AC7"/>
    <w:rsid w:val="00761848"/>
    <w:rsid w:val="00762A88"/>
    <w:rsid w:val="00776409"/>
    <w:rsid w:val="00776DF8"/>
    <w:rsid w:val="0079247D"/>
    <w:rsid w:val="00795781"/>
    <w:rsid w:val="007A1CA4"/>
    <w:rsid w:val="007A2365"/>
    <w:rsid w:val="007B54F0"/>
    <w:rsid w:val="007B6754"/>
    <w:rsid w:val="007C39A3"/>
    <w:rsid w:val="007C4E2B"/>
    <w:rsid w:val="007C5DBB"/>
    <w:rsid w:val="007D42A8"/>
    <w:rsid w:val="007E0153"/>
    <w:rsid w:val="007E1731"/>
    <w:rsid w:val="007E2827"/>
    <w:rsid w:val="007F19A7"/>
    <w:rsid w:val="0080792C"/>
    <w:rsid w:val="00812135"/>
    <w:rsid w:val="008127FE"/>
    <w:rsid w:val="00817E51"/>
    <w:rsid w:val="00831493"/>
    <w:rsid w:val="00833C0F"/>
    <w:rsid w:val="0083497A"/>
    <w:rsid w:val="008410AE"/>
    <w:rsid w:val="008415B7"/>
    <w:rsid w:val="00842565"/>
    <w:rsid w:val="00854D34"/>
    <w:rsid w:val="00863A0C"/>
    <w:rsid w:val="00871A71"/>
    <w:rsid w:val="00872192"/>
    <w:rsid w:val="0087614A"/>
    <w:rsid w:val="008801EF"/>
    <w:rsid w:val="00883DBE"/>
    <w:rsid w:val="0088448D"/>
    <w:rsid w:val="008A6C99"/>
    <w:rsid w:val="008B267E"/>
    <w:rsid w:val="008B53CB"/>
    <w:rsid w:val="008B6120"/>
    <w:rsid w:val="008C11D7"/>
    <w:rsid w:val="008C1BE1"/>
    <w:rsid w:val="008C46C2"/>
    <w:rsid w:val="008C4EE9"/>
    <w:rsid w:val="008D3347"/>
    <w:rsid w:val="008D49DE"/>
    <w:rsid w:val="008D58CB"/>
    <w:rsid w:val="008E0A63"/>
    <w:rsid w:val="008E3BC3"/>
    <w:rsid w:val="008F0446"/>
    <w:rsid w:val="008F37C8"/>
    <w:rsid w:val="00901CF5"/>
    <w:rsid w:val="00903455"/>
    <w:rsid w:val="0090353D"/>
    <w:rsid w:val="00905423"/>
    <w:rsid w:val="00910134"/>
    <w:rsid w:val="0091049A"/>
    <w:rsid w:val="009106FA"/>
    <w:rsid w:val="00914B08"/>
    <w:rsid w:val="009151EE"/>
    <w:rsid w:val="009170C0"/>
    <w:rsid w:val="00923ABF"/>
    <w:rsid w:val="009242E6"/>
    <w:rsid w:val="00924891"/>
    <w:rsid w:val="00931B6C"/>
    <w:rsid w:val="00932A15"/>
    <w:rsid w:val="00941973"/>
    <w:rsid w:val="0094633E"/>
    <w:rsid w:val="00950FB1"/>
    <w:rsid w:val="00951AEA"/>
    <w:rsid w:val="00954DED"/>
    <w:rsid w:val="00957061"/>
    <w:rsid w:val="00963739"/>
    <w:rsid w:val="0097654F"/>
    <w:rsid w:val="0098411C"/>
    <w:rsid w:val="009910B2"/>
    <w:rsid w:val="009A0A58"/>
    <w:rsid w:val="009A5D07"/>
    <w:rsid w:val="009A6432"/>
    <w:rsid w:val="009B13C1"/>
    <w:rsid w:val="009B2D3B"/>
    <w:rsid w:val="009B3EDD"/>
    <w:rsid w:val="009C0CDA"/>
    <w:rsid w:val="009C26F5"/>
    <w:rsid w:val="009D1AFC"/>
    <w:rsid w:val="009D204F"/>
    <w:rsid w:val="009E4CAF"/>
    <w:rsid w:val="009F17DC"/>
    <w:rsid w:val="00A04D0D"/>
    <w:rsid w:val="00A11CCA"/>
    <w:rsid w:val="00A138AD"/>
    <w:rsid w:val="00A15807"/>
    <w:rsid w:val="00A30C45"/>
    <w:rsid w:val="00A31DBD"/>
    <w:rsid w:val="00A47A44"/>
    <w:rsid w:val="00A514A3"/>
    <w:rsid w:val="00A541A9"/>
    <w:rsid w:val="00A564E0"/>
    <w:rsid w:val="00A57F8F"/>
    <w:rsid w:val="00A658CB"/>
    <w:rsid w:val="00A66E2E"/>
    <w:rsid w:val="00A75216"/>
    <w:rsid w:val="00A8241A"/>
    <w:rsid w:val="00A852F3"/>
    <w:rsid w:val="00A9049A"/>
    <w:rsid w:val="00A93EEA"/>
    <w:rsid w:val="00A95527"/>
    <w:rsid w:val="00AA032C"/>
    <w:rsid w:val="00AA05FE"/>
    <w:rsid w:val="00AA2D20"/>
    <w:rsid w:val="00AA501B"/>
    <w:rsid w:val="00AA5134"/>
    <w:rsid w:val="00AA641D"/>
    <w:rsid w:val="00AB1659"/>
    <w:rsid w:val="00AB2816"/>
    <w:rsid w:val="00AB54BA"/>
    <w:rsid w:val="00AC0E92"/>
    <w:rsid w:val="00AD25DF"/>
    <w:rsid w:val="00AD65DA"/>
    <w:rsid w:val="00AE1386"/>
    <w:rsid w:val="00AE1D2E"/>
    <w:rsid w:val="00AF16D9"/>
    <w:rsid w:val="00AF278F"/>
    <w:rsid w:val="00AF39A8"/>
    <w:rsid w:val="00B0666D"/>
    <w:rsid w:val="00B12AB9"/>
    <w:rsid w:val="00B15FFC"/>
    <w:rsid w:val="00B20266"/>
    <w:rsid w:val="00B303D4"/>
    <w:rsid w:val="00B31A8D"/>
    <w:rsid w:val="00B32B67"/>
    <w:rsid w:val="00B3384C"/>
    <w:rsid w:val="00B37B05"/>
    <w:rsid w:val="00B4082C"/>
    <w:rsid w:val="00B50AE5"/>
    <w:rsid w:val="00B50FF2"/>
    <w:rsid w:val="00B541C7"/>
    <w:rsid w:val="00B5647D"/>
    <w:rsid w:val="00B661C2"/>
    <w:rsid w:val="00B70598"/>
    <w:rsid w:val="00B72C05"/>
    <w:rsid w:val="00B731AE"/>
    <w:rsid w:val="00B90E19"/>
    <w:rsid w:val="00B94427"/>
    <w:rsid w:val="00B94DA6"/>
    <w:rsid w:val="00BA0C39"/>
    <w:rsid w:val="00BA2DB0"/>
    <w:rsid w:val="00BA5B2B"/>
    <w:rsid w:val="00BC1124"/>
    <w:rsid w:val="00BC3823"/>
    <w:rsid w:val="00BC417E"/>
    <w:rsid w:val="00BC4F3F"/>
    <w:rsid w:val="00BC58A9"/>
    <w:rsid w:val="00BD0033"/>
    <w:rsid w:val="00BD3745"/>
    <w:rsid w:val="00BD5572"/>
    <w:rsid w:val="00BE2A6D"/>
    <w:rsid w:val="00BF0BD6"/>
    <w:rsid w:val="00BF1683"/>
    <w:rsid w:val="00BF1A9A"/>
    <w:rsid w:val="00BF1CCA"/>
    <w:rsid w:val="00BF508E"/>
    <w:rsid w:val="00BF5572"/>
    <w:rsid w:val="00BF7776"/>
    <w:rsid w:val="00C00259"/>
    <w:rsid w:val="00C00847"/>
    <w:rsid w:val="00C020CC"/>
    <w:rsid w:val="00C02124"/>
    <w:rsid w:val="00C1284B"/>
    <w:rsid w:val="00C1673D"/>
    <w:rsid w:val="00C20002"/>
    <w:rsid w:val="00C229FA"/>
    <w:rsid w:val="00C252F9"/>
    <w:rsid w:val="00C2753F"/>
    <w:rsid w:val="00C5393C"/>
    <w:rsid w:val="00C5592A"/>
    <w:rsid w:val="00C71EBE"/>
    <w:rsid w:val="00C769A6"/>
    <w:rsid w:val="00C77E18"/>
    <w:rsid w:val="00C876A2"/>
    <w:rsid w:val="00C9152A"/>
    <w:rsid w:val="00C92E04"/>
    <w:rsid w:val="00CA05FD"/>
    <w:rsid w:val="00CA07BD"/>
    <w:rsid w:val="00CB4232"/>
    <w:rsid w:val="00CB4ED3"/>
    <w:rsid w:val="00CC2C55"/>
    <w:rsid w:val="00CE4207"/>
    <w:rsid w:val="00CE44C2"/>
    <w:rsid w:val="00CE5139"/>
    <w:rsid w:val="00CE583F"/>
    <w:rsid w:val="00CF1F28"/>
    <w:rsid w:val="00CF74D4"/>
    <w:rsid w:val="00CF7E9A"/>
    <w:rsid w:val="00D007CC"/>
    <w:rsid w:val="00D04615"/>
    <w:rsid w:val="00D14B46"/>
    <w:rsid w:val="00D16257"/>
    <w:rsid w:val="00D238AC"/>
    <w:rsid w:val="00D24D9C"/>
    <w:rsid w:val="00D274E9"/>
    <w:rsid w:val="00D339CB"/>
    <w:rsid w:val="00D3604E"/>
    <w:rsid w:val="00D37F97"/>
    <w:rsid w:val="00D43A68"/>
    <w:rsid w:val="00D45DEB"/>
    <w:rsid w:val="00D47F35"/>
    <w:rsid w:val="00D50D08"/>
    <w:rsid w:val="00D568CD"/>
    <w:rsid w:val="00D61095"/>
    <w:rsid w:val="00D635A9"/>
    <w:rsid w:val="00D72CF2"/>
    <w:rsid w:val="00D76DA9"/>
    <w:rsid w:val="00D869A7"/>
    <w:rsid w:val="00D86FFB"/>
    <w:rsid w:val="00D90FF1"/>
    <w:rsid w:val="00D9309D"/>
    <w:rsid w:val="00DA73D6"/>
    <w:rsid w:val="00DB6306"/>
    <w:rsid w:val="00DB6802"/>
    <w:rsid w:val="00DC23E2"/>
    <w:rsid w:val="00DC5ADD"/>
    <w:rsid w:val="00DD44D4"/>
    <w:rsid w:val="00DE03DD"/>
    <w:rsid w:val="00DE7B60"/>
    <w:rsid w:val="00DF5E99"/>
    <w:rsid w:val="00DF6124"/>
    <w:rsid w:val="00E00866"/>
    <w:rsid w:val="00E01DF7"/>
    <w:rsid w:val="00E023BF"/>
    <w:rsid w:val="00E07EDB"/>
    <w:rsid w:val="00E2675B"/>
    <w:rsid w:val="00E30572"/>
    <w:rsid w:val="00E316A8"/>
    <w:rsid w:val="00E32F09"/>
    <w:rsid w:val="00E47F6B"/>
    <w:rsid w:val="00E50478"/>
    <w:rsid w:val="00E550C7"/>
    <w:rsid w:val="00E5780C"/>
    <w:rsid w:val="00E57BC5"/>
    <w:rsid w:val="00E61015"/>
    <w:rsid w:val="00E63493"/>
    <w:rsid w:val="00E63769"/>
    <w:rsid w:val="00E63E79"/>
    <w:rsid w:val="00E63FCE"/>
    <w:rsid w:val="00E671C4"/>
    <w:rsid w:val="00E74892"/>
    <w:rsid w:val="00E77CA4"/>
    <w:rsid w:val="00EA02A0"/>
    <w:rsid w:val="00EA5D58"/>
    <w:rsid w:val="00EB07D1"/>
    <w:rsid w:val="00EC47F0"/>
    <w:rsid w:val="00EC62BF"/>
    <w:rsid w:val="00EC6E06"/>
    <w:rsid w:val="00EE2CD5"/>
    <w:rsid w:val="00EF3D30"/>
    <w:rsid w:val="00F00A76"/>
    <w:rsid w:val="00F04A4C"/>
    <w:rsid w:val="00F166E7"/>
    <w:rsid w:val="00F2664E"/>
    <w:rsid w:val="00F4146F"/>
    <w:rsid w:val="00F457D6"/>
    <w:rsid w:val="00F52501"/>
    <w:rsid w:val="00F6065D"/>
    <w:rsid w:val="00F6502D"/>
    <w:rsid w:val="00F732CF"/>
    <w:rsid w:val="00F866BA"/>
    <w:rsid w:val="00F92C40"/>
    <w:rsid w:val="00F94539"/>
    <w:rsid w:val="00FA3064"/>
    <w:rsid w:val="00FA5B42"/>
    <w:rsid w:val="00FB311F"/>
    <w:rsid w:val="00FC2552"/>
    <w:rsid w:val="00FC2C29"/>
    <w:rsid w:val="00FD08C2"/>
    <w:rsid w:val="00FD34DB"/>
    <w:rsid w:val="00FD42FD"/>
    <w:rsid w:val="00FE22BE"/>
    <w:rsid w:val="00FE4854"/>
    <w:rsid w:val="00FE4B27"/>
    <w:rsid w:val="00FE64DD"/>
    <w:rsid w:val="00FE7DF0"/>
    <w:rsid w:val="00FF21D5"/>
    <w:rsid w:val="00FF3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537F5"/>
  <w15:chartTrackingRefBased/>
  <w15:docId w15:val="{8EAE64FB-DE4C-4A92-98F2-D56DF33F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spacing w:before="120" w:after="120"/>
      <w:jc w:val="both"/>
    </w:pPr>
    <w:rPr>
      <w:rFonts w:ascii="Tahoma" w:hAnsi="Tahoma" w:cs="Tahoma"/>
      <w:sz w:val="18"/>
      <w:lang w:eastAsia="en-US"/>
    </w:rPr>
  </w:style>
  <w:style w:type="paragraph" w:styleId="1">
    <w:name w:val="heading 1"/>
    <w:aliases w:val="H1"/>
    <w:basedOn w:val="a3"/>
    <w:next w:val="2"/>
    <w:autoRedefine/>
    <w:qFormat/>
    <w:rsid w:val="00494E97"/>
    <w:pPr>
      <w:numPr>
        <w:numId w:val="7"/>
      </w:numPr>
      <w:spacing w:before="240" w:after="240"/>
      <w:jc w:val="left"/>
      <w:outlineLvl w:val="0"/>
    </w:pPr>
    <w:rPr>
      <w:b/>
      <w:color w:val="000080"/>
      <w:kern w:val="28"/>
      <w:sz w:val="36"/>
      <w:szCs w:val="36"/>
    </w:rPr>
  </w:style>
  <w:style w:type="paragraph" w:styleId="2">
    <w:name w:val="heading 2"/>
    <w:aliases w:val="H2"/>
    <w:basedOn w:val="a3"/>
    <w:next w:val="3"/>
    <w:qFormat/>
    <w:pPr>
      <w:keepNext/>
      <w:spacing w:before="320"/>
      <w:ind w:right="-1"/>
      <w:outlineLvl w:val="1"/>
    </w:pPr>
    <w:rPr>
      <w:b/>
      <w:bCs/>
      <w:smallCaps/>
      <w:color w:val="800080"/>
      <w:sz w:val="32"/>
      <w:szCs w:val="30"/>
    </w:rPr>
  </w:style>
  <w:style w:type="paragraph" w:styleId="3">
    <w:name w:val="heading 3"/>
    <w:aliases w:val="H3"/>
    <w:basedOn w:val="a3"/>
    <w:next w:val="a4"/>
    <w:qFormat/>
    <w:pPr>
      <w:keepNext/>
      <w:spacing w:before="160" w:after="160"/>
      <w:ind w:right="-1"/>
      <w:outlineLvl w:val="2"/>
    </w:pPr>
    <w:rPr>
      <w:b/>
      <w:bCs/>
      <w:color w:val="800080"/>
      <w:sz w:val="28"/>
      <w:szCs w:val="24"/>
    </w:rPr>
  </w:style>
  <w:style w:type="paragraph" w:styleId="4">
    <w:name w:val="heading 4"/>
    <w:aliases w:val="H4"/>
    <w:basedOn w:val="a3"/>
    <w:next w:val="a4"/>
    <w:qFormat/>
    <w:pPr>
      <w:keepNext/>
      <w:spacing w:before="240"/>
      <w:ind w:right="-1"/>
      <w:outlineLvl w:val="3"/>
    </w:pPr>
    <w:rPr>
      <w:b/>
      <w:bCs/>
      <w:caps/>
      <w:color w:val="800080"/>
      <w:sz w:val="22"/>
    </w:rPr>
  </w:style>
  <w:style w:type="paragraph" w:styleId="5">
    <w:name w:val="heading 5"/>
    <w:aliases w:val="Table caption"/>
    <w:basedOn w:val="a3"/>
    <w:next w:val="a4"/>
    <w:qFormat/>
    <w:pPr>
      <w:spacing w:before="240" w:after="60"/>
      <w:outlineLvl w:val="4"/>
    </w:pPr>
    <w:rPr>
      <w:rFonts w:ascii="Arial Black" w:hAnsi="Arial Black"/>
      <w:bCs/>
      <w:caps/>
      <w:color w:val="800080"/>
      <w:sz w:val="20"/>
      <w:szCs w:val="22"/>
    </w:rPr>
  </w:style>
  <w:style w:type="paragraph" w:styleId="6">
    <w:name w:val="heading 6"/>
    <w:basedOn w:val="a3"/>
    <w:next w:val="a3"/>
    <w:qFormat/>
    <w:pPr>
      <w:spacing w:before="240" w:after="60"/>
      <w:outlineLvl w:val="5"/>
    </w:pPr>
    <w:rPr>
      <w:i/>
      <w:iCs/>
      <w:smallCaps/>
      <w:color w:val="800080"/>
      <w:sz w:val="20"/>
      <w:szCs w:val="22"/>
    </w:rPr>
  </w:style>
  <w:style w:type="paragraph" w:styleId="7">
    <w:name w:val="heading 7"/>
    <w:basedOn w:val="a3"/>
    <w:next w:val="a3"/>
    <w:qFormat/>
    <w:pPr>
      <w:numPr>
        <w:ilvl w:val="6"/>
        <w:numId w:val="1"/>
      </w:numPr>
      <w:spacing w:before="240" w:after="60"/>
      <w:outlineLvl w:val="6"/>
    </w:pPr>
  </w:style>
  <w:style w:type="paragraph" w:styleId="8">
    <w:name w:val="heading 8"/>
    <w:basedOn w:val="a3"/>
    <w:next w:val="a3"/>
    <w:qFormat/>
    <w:pPr>
      <w:numPr>
        <w:ilvl w:val="7"/>
        <w:numId w:val="1"/>
      </w:numPr>
      <w:spacing w:before="240" w:after="60"/>
      <w:outlineLvl w:val="7"/>
    </w:pPr>
    <w:rPr>
      <w:i/>
      <w:iCs/>
    </w:rPr>
  </w:style>
  <w:style w:type="paragraph" w:styleId="9">
    <w:name w:val="heading 9"/>
    <w:basedOn w:val="a3"/>
    <w:next w:val="a3"/>
    <w:qFormat/>
    <w:pPr>
      <w:numPr>
        <w:ilvl w:val="8"/>
        <w:numId w:val="1"/>
      </w:numPr>
      <w:spacing w:before="440"/>
      <w:outlineLvl w:val="8"/>
    </w:pPr>
    <w:rPr>
      <w:b/>
      <w:bCs/>
      <w:sz w:val="36"/>
      <w:szCs w:val="36"/>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paragraph" w:styleId="a4">
    <w:name w:val="Body Text"/>
    <w:basedOn w:val="a3"/>
    <w:pPr>
      <w:ind w:right="-1"/>
    </w:pPr>
    <w:rPr>
      <w:szCs w:val="22"/>
    </w:rPr>
  </w:style>
  <w:style w:type="paragraph" w:styleId="a8">
    <w:name w:val="header"/>
    <w:basedOn w:val="a3"/>
    <w:pPr>
      <w:tabs>
        <w:tab w:val="center" w:pos="4677"/>
        <w:tab w:val="right" w:pos="9355"/>
      </w:tabs>
      <w:ind w:left="113"/>
    </w:pPr>
    <w:rPr>
      <w:rFonts w:ascii="Arial Black" w:hAnsi="Arial Black"/>
      <w:caps/>
      <w:color w:val="800080"/>
      <w:sz w:val="20"/>
    </w:rPr>
  </w:style>
  <w:style w:type="paragraph" w:customStyle="1" w:styleId="a9">
    <w:name w:val="Комментарий"/>
    <w:basedOn w:val="a4"/>
    <w:rPr>
      <w:i/>
      <w:sz w:val="16"/>
    </w:rPr>
  </w:style>
  <w:style w:type="paragraph" w:styleId="11">
    <w:name w:val="toc 1"/>
    <w:basedOn w:val="a3"/>
    <w:next w:val="a3"/>
    <w:autoRedefine/>
    <w:uiPriority w:val="39"/>
    <w:rsid w:val="004243E7"/>
    <w:pPr>
      <w:tabs>
        <w:tab w:val="left" w:pos="851"/>
        <w:tab w:val="right" w:leader="dot" w:pos="9345"/>
      </w:tabs>
      <w:spacing w:before="240"/>
      <w:jc w:val="left"/>
    </w:pPr>
    <w:rPr>
      <w:b/>
      <w:bCs/>
      <w:smallCaps/>
      <w:noProof/>
      <w:sz w:val="24"/>
    </w:rPr>
  </w:style>
  <w:style w:type="paragraph" w:styleId="a0">
    <w:name w:val="List Bullet"/>
    <w:basedOn w:val="a3"/>
    <w:pPr>
      <w:numPr>
        <w:numId w:val="3"/>
      </w:numPr>
      <w:spacing w:after="0"/>
    </w:pPr>
  </w:style>
  <w:style w:type="paragraph" w:styleId="20">
    <w:name w:val="toc 2"/>
    <w:basedOn w:val="a3"/>
    <w:next w:val="a3"/>
    <w:autoRedefine/>
    <w:semiHidden/>
    <w:rsid w:val="004243E7"/>
    <w:rPr>
      <w:b/>
      <w:smallCaps/>
      <w:sz w:val="22"/>
    </w:rPr>
  </w:style>
  <w:style w:type="paragraph" w:styleId="30">
    <w:name w:val="toc 3"/>
    <w:basedOn w:val="a3"/>
    <w:next w:val="a3"/>
    <w:autoRedefine/>
    <w:semiHidden/>
    <w:pPr>
      <w:spacing w:after="60"/>
      <w:ind w:left="567"/>
    </w:pPr>
    <w:rPr>
      <w:caps/>
      <w:noProof/>
      <w:sz w:val="20"/>
      <w:szCs w:val="18"/>
    </w:rPr>
  </w:style>
  <w:style w:type="paragraph" w:styleId="40">
    <w:name w:val="toc 4"/>
    <w:basedOn w:val="a3"/>
    <w:next w:val="a3"/>
    <w:autoRedefine/>
    <w:semiHidden/>
    <w:pPr>
      <w:tabs>
        <w:tab w:val="right" w:leader="dot" w:pos="9345"/>
      </w:tabs>
      <w:spacing w:after="60"/>
      <w:ind w:left="851"/>
      <w:jc w:val="left"/>
    </w:pPr>
    <w:rPr>
      <w:rFonts w:ascii="Verdana" w:hAnsi="Verdana"/>
      <w:noProof/>
      <w:szCs w:val="18"/>
    </w:rPr>
  </w:style>
  <w:style w:type="paragraph" w:styleId="50">
    <w:name w:val="toc 5"/>
    <w:basedOn w:val="a3"/>
    <w:next w:val="a3"/>
    <w:autoRedefine/>
    <w:semiHidden/>
    <w:pPr>
      <w:ind w:left="800"/>
    </w:pPr>
  </w:style>
  <w:style w:type="paragraph" w:customStyle="1" w:styleId="aa">
    <w:name w:val="Заголовок таблицы"/>
    <w:basedOn w:val="a3"/>
    <w:pPr>
      <w:spacing w:before="60" w:after="60"/>
      <w:jc w:val="center"/>
    </w:pPr>
    <w:rPr>
      <w:b/>
      <w:smallCaps/>
      <w:color w:val="003366"/>
      <w:sz w:val="20"/>
    </w:rPr>
  </w:style>
  <w:style w:type="paragraph" w:customStyle="1" w:styleId="ab">
    <w:name w:val="Текст таблицы"/>
    <w:basedOn w:val="a3"/>
  </w:style>
  <w:style w:type="paragraph" w:styleId="ac">
    <w:name w:val="footer"/>
    <w:basedOn w:val="a3"/>
    <w:pPr>
      <w:tabs>
        <w:tab w:val="center" w:pos="4677"/>
        <w:tab w:val="right" w:pos="9355"/>
      </w:tabs>
    </w:pPr>
    <w:rPr>
      <w:color w:val="000000"/>
      <w:sz w:val="16"/>
    </w:rPr>
  </w:style>
  <w:style w:type="paragraph" w:customStyle="1" w:styleId="ad">
    <w:name w:val="Смысловое выделение"/>
    <w:basedOn w:val="a4"/>
    <w:autoRedefine/>
    <w:pPr>
      <w:jc w:val="left"/>
    </w:pPr>
    <w:rPr>
      <w:b/>
      <w:iCs/>
      <w:color w:val="000000"/>
      <w:sz w:val="20"/>
    </w:rPr>
  </w:style>
  <w:style w:type="character" w:styleId="ae">
    <w:name w:val="Hyperlink"/>
    <w:basedOn w:val="a5"/>
    <w:uiPriority w:val="99"/>
    <w:rPr>
      <w:color w:val="0000FF"/>
      <w:u w:val="single"/>
    </w:rPr>
  </w:style>
  <w:style w:type="paragraph" w:customStyle="1" w:styleId="a1">
    <w:name w:val="Маркированный список в таблице"/>
    <w:basedOn w:val="a0"/>
    <w:pPr>
      <w:numPr>
        <w:numId w:val="4"/>
      </w:numPr>
      <w:spacing w:before="60" w:after="60"/>
    </w:pPr>
  </w:style>
  <w:style w:type="paragraph" w:styleId="a2">
    <w:name w:val="List Number"/>
    <w:basedOn w:val="a3"/>
    <w:pPr>
      <w:numPr>
        <w:numId w:val="2"/>
      </w:numPr>
      <w:spacing w:after="0"/>
    </w:pPr>
  </w:style>
  <w:style w:type="paragraph" w:customStyle="1" w:styleId="a">
    <w:name w:val="Нумерованный список в таблице"/>
    <w:basedOn w:val="a2"/>
    <w:pPr>
      <w:numPr>
        <w:numId w:val="5"/>
      </w:numPr>
      <w:spacing w:before="60" w:after="60"/>
    </w:pPr>
  </w:style>
  <w:style w:type="character" w:styleId="af">
    <w:name w:val="FollowedHyperlink"/>
    <w:basedOn w:val="a5"/>
    <w:rPr>
      <w:color w:val="800080"/>
      <w:u w:val="single"/>
    </w:rPr>
  </w:style>
  <w:style w:type="paragraph" w:customStyle="1" w:styleId="af0">
    <w:name w:val="Название документа"/>
    <w:basedOn w:val="a4"/>
    <w:pPr>
      <w:spacing w:before="0"/>
      <w:jc w:val="left"/>
    </w:pPr>
    <w:rPr>
      <w:rFonts w:ascii="Arial Black" w:hAnsi="Arial Black"/>
      <w:bCs/>
      <w:caps/>
      <w:color w:val="FFFFFF"/>
      <w:sz w:val="36"/>
    </w:rPr>
  </w:style>
  <w:style w:type="paragraph" w:customStyle="1" w:styleId="af1">
    <w:name w:val="Тема документа"/>
    <w:basedOn w:val="a3"/>
    <w:pPr>
      <w:spacing w:after="100" w:afterAutospacing="1" w:line="240" w:lineRule="atLeast"/>
    </w:pPr>
    <w:rPr>
      <w:caps/>
      <w:color w:val="FFFFFF"/>
      <w:sz w:val="28"/>
    </w:rPr>
  </w:style>
  <w:style w:type="paragraph" w:styleId="af2">
    <w:name w:val="annotation text"/>
    <w:basedOn w:val="a3"/>
    <w:semiHidden/>
    <w:rPr>
      <w:sz w:val="20"/>
    </w:rPr>
  </w:style>
  <w:style w:type="paragraph" w:styleId="af3">
    <w:name w:val="caption"/>
    <w:basedOn w:val="a3"/>
    <w:next w:val="a3"/>
    <w:qFormat/>
    <w:rPr>
      <w:b/>
      <w:bCs/>
      <w:sz w:val="20"/>
    </w:rPr>
  </w:style>
  <w:style w:type="character" w:styleId="af4">
    <w:name w:val="page number"/>
    <w:basedOn w:val="a5"/>
  </w:style>
  <w:style w:type="paragraph" w:customStyle="1" w:styleId="af5">
    <w:name w:val="Содержание"/>
    <w:basedOn w:val="a4"/>
    <w:pPr>
      <w:spacing w:before="440" w:after="320"/>
    </w:pPr>
    <w:rPr>
      <w:rFonts w:ascii="Arial Black" w:hAnsi="Arial Black"/>
      <w:bCs/>
      <w:caps/>
      <w:color w:val="800080"/>
      <w:sz w:val="36"/>
    </w:rPr>
  </w:style>
  <w:style w:type="paragraph" w:styleId="21">
    <w:name w:val="Body Text 2"/>
    <w:basedOn w:val="a3"/>
    <w:pPr>
      <w:jc w:val="left"/>
    </w:pPr>
  </w:style>
  <w:style w:type="paragraph" w:styleId="af6">
    <w:name w:val="List"/>
    <w:basedOn w:val="a3"/>
    <w:pPr>
      <w:ind w:left="283" w:hanging="283"/>
    </w:pPr>
  </w:style>
  <w:style w:type="paragraph" w:styleId="af7">
    <w:name w:val="Body Text Indent"/>
    <w:basedOn w:val="a3"/>
    <w:rsid w:val="005F51C2"/>
    <w:pPr>
      <w:ind w:left="283"/>
    </w:pPr>
  </w:style>
  <w:style w:type="paragraph" w:customStyle="1" w:styleId="12">
    <w:name w:val="Тема документа1"/>
    <w:pPr>
      <w:ind w:left="-108"/>
    </w:pPr>
    <w:rPr>
      <w:rFonts w:ascii="Verdana" w:hAnsi="Verdana"/>
      <w:smallCaps/>
      <w:color w:val="800080"/>
    </w:rPr>
  </w:style>
  <w:style w:type="paragraph" w:styleId="af8">
    <w:name w:val="Название"/>
    <w:basedOn w:val="a3"/>
    <w:qFormat/>
    <w:rsid w:val="005F51C2"/>
    <w:pPr>
      <w:spacing w:before="0" w:after="0"/>
      <w:jc w:val="center"/>
    </w:pPr>
    <w:rPr>
      <w:rFonts w:ascii="Times New Roman" w:hAnsi="Times New Roman" w:cs="Times New Roman"/>
      <w:sz w:val="28"/>
      <w:szCs w:val="24"/>
      <w:lang w:eastAsia="ru-RU"/>
    </w:rPr>
  </w:style>
  <w:style w:type="paragraph" w:styleId="HTML">
    <w:name w:val="HTML Preformatted"/>
    <w:basedOn w:val="a3"/>
    <w:rsid w:val="005F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color w:val="000000"/>
      <w:sz w:val="20"/>
      <w:lang w:eastAsia="ru-RU"/>
    </w:rPr>
  </w:style>
  <w:style w:type="paragraph" w:customStyle="1" w:styleId="FR1">
    <w:name w:val="FR1"/>
    <w:rsid w:val="005F51C2"/>
    <w:pPr>
      <w:widowControl w:val="0"/>
      <w:autoSpaceDE w:val="0"/>
      <w:autoSpaceDN w:val="0"/>
      <w:adjustRightInd w:val="0"/>
      <w:spacing w:before="20"/>
      <w:ind w:left="840" w:hanging="840"/>
    </w:pPr>
    <w:rPr>
      <w:rFonts w:ascii="Arial" w:hAnsi="Arial" w:cs="Arial"/>
    </w:rPr>
  </w:style>
  <w:style w:type="paragraph" w:styleId="22">
    <w:name w:val="Body Text Indent 2"/>
    <w:basedOn w:val="a3"/>
    <w:rsid w:val="005F51C2"/>
    <w:pPr>
      <w:spacing w:before="220" w:after="0" w:line="260" w:lineRule="auto"/>
      <w:ind w:firstLine="720"/>
    </w:pPr>
    <w:rPr>
      <w:rFonts w:ascii="Times New Roman" w:hAnsi="Times New Roman" w:cs="Times New Roman"/>
      <w:sz w:val="24"/>
      <w:szCs w:val="24"/>
      <w:lang w:eastAsia="ru-RU"/>
    </w:rPr>
  </w:style>
  <w:style w:type="paragraph" w:styleId="31">
    <w:name w:val="Body Text Indent 3"/>
    <w:basedOn w:val="a3"/>
    <w:rsid w:val="005F51C2"/>
    <w:pPr>
      <w:spacing w:before="0" w:after="0" w:line="260" w:lineRule="auto"/>
      <w:ind w:left="720"/>
    </w:pPr>
    <w:rPr>
      <w:rFonts w:ascii="Times New Roman" w:hAnsi="Times New Roman" w:cs="Times New Roman"/>
      <w:sz w:val="28"/>
      <w:szCs w:val="24"/>
      <w:lang w:eastAsia="ru-RU"/>
    </w:rPr>
  </w:style>
  <w:style w:type="paragraph" w:styleId="32">
    <w:name w:val="Body Text 3"/>
    <w:basedOn w:val="a3"/>
    <w:rsid w:val="005F51C2"/>
    <w:pPr>
      <w:spacing w:before="0" w:after="0" w:line="260" w:lineRule="auto"/>
      <w:ind w:right="-1380"/>
    </w:pPr>
    <w:rPr>
      <w:rFonts w:ascii="Times New Roman" w:hAnsi="Times New Roman" w:cs="Times New Roman"/>
      <w:sz w:val="28"/>
      <w:szCs w:val="24"/>
      <w:lang w:eastAsia="ru-RU"/>
    </w:rPr>
  </w:style>
  <w:style w:type="paragraph" w:styleId="af9">
    <w:name w:val="Block Text"/>
    <w:basedOn w:val="a3"/>
    <w:rsid w:val="005F51C2"/>
    <w:pPr>
      <w:spacing w:before="0" w:after="0"/>
      <w:ind w:left="782" w:right="1260" w:hanging="839"/>
    </w:pPr>
    <w:rPr>
      <w:rFonts w:ascii="Times New Roman" w:hAnsi="Times New Roman" w:cs="Times New Roman"/>
      <w:sz w:val="28"/>
      <w:szCs w:val="24"/>
      <w:lang w:eastAsia="ru-RU"/>
    </w:rPr>
  </w:style>
  <w:style w:type="paragraph" w:customStyle="1" w:styleId="ConsNonformat">
    <w:name w:val="ConsNonformat"/>
    <w:rsid w:val="005F51C2"/>
    <w:pPr>
      <w:widowControl w:val="0"/>
      <w:autoSpaceDE w:val="0"/>
      <w:autoSpaceDN w:val="0"/>
      <w:adjustRightInd w:val="0"/>
    </w:pPr>
    <w:rPr>
      <w:rFonts w:ascii="Courier New" w:hAnsi="Courier New" w:cs="Courier New"/>
      <w:sz w:val="16"/>
      <w:szCs w:val="16"/>
    </w:rPr>
  </w:style>
  <w:style w:type="table" w:styleId="afa">
    <w:name w:val="Table Grid"/>
    <w:basedOn w:val="a6"/>
    <w:rsid w:val="005F5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F51C2"/>
    <w:pPr>
      <w:widowControl w:val="0"/>
      <w:autoSpaceDE w:val="0"/>
      <w:autoSpaceDN w:val="0"/>
      <w:adjustRightInd w:val="0"/>
      <w:ind w:right="19772" w:firstLine="720"/>
    </w:pPr>
    <w:rPr>
      <w:rFonts w:ascii="Arial" w:hAnsi="Arial" w:cs="Arial"/>
      <w:sz w:val="22"/>
      <w:szCs w:val="22"/>
    </w:rPr>
  </w:style>
  <w:style w:type="paragraph" w:styleId="afb">
    <w:name w:val="Subtitle"/>
    <w:basedOn w:val="a3"/>
    <w:qFormat/>
    <w:rsid w:val="005F51C2"/>
    <w:pPr>
      <w:spacing w:before="0" w:after="0"/>
      <w:jc w:val="center"/>
    </w:pPr>
    <w:rPr>
      <w:rFonts w:ascii="Times New Roman" w:hAnsi="Times New Roman" w:cs="Times New Roman"/>
      <w:b/>
      <w:bCs/>
      <w:sz w:val="32"/>
      <w:szCs w:val="24"/>
      <w:lang w:eastAsia="ru-RU"/>
    </w:rPr>
  </w:style>
  <w:style w:type="paragraph" w:customStyle="1" w:styleId="13">
    <w:name w:val="Стиль1"/>
    <w:basedOn w:val="a3"/>
    <w:next w:val="2"/>
    <w:rsid w:val="005F51C2"/>
    <w:pPr>
      <w:spacing w:before="0" w:after="0"/>
      <w:ind w:firstLine="709"/>
    </w:pPr>
    <w:rPr>
      <w:rFonts w:ascii="Times New Roman" w:hAnsi="Times New Roman" w:cs="Times New Roman"/>
      <w:i/>
      <w:sz w:val="22"/>
      <w:szCs w:val="22"/>
      <w:lang w:eastAsia="ru-RU"/>
    </w:rPr>
  </w:style>
  <w:style w:type="paragraph" w:customStyle="1" w:styleId="23">
    <w:name w:val="Стиль2"/>
    <w:basedOn w:val="a3"/>
    <w:next w:val="2"/>
    <w:rsid w:val="005F51C2"/>
    <w:pPr>
      <w:spacing w:before="0" w:after="0"/>
      <w:ind w:firstLine="709"/>
    </w:pPr>
    <w:rPr>
      <w:rFonts w:ascii="Times New Roman" w:hAnsi="Times New Roman" w:cs="Times New Roman"/>
      <w:i/>
      <w:sz w:val="22"/>
      <w:szCs w:val="22"/>
      <w:lang w:eastAsia="ru-RU"/>
    </w:rPr>
  </w:style>
  <w:style w:type="paragraph" w:customStyle="1" w:styleId="33">
    <w:name w:val="Стиль3"/>
    <w:basedOn w:val="a3"/>
    <w:next w:val="2"/>
    <w:rsid w:val="005F51C2"/>
    <w:pPr>
      <w:spacing w:before="0" w:after="0"/>
      <w:ind w:firstLine="709"/>
    </w:pPr>
    <w:rPr>
      <w:rFonts w:ascii="Times New Roman" w:hAnsi="Times New Roman" w:cs="Times New Roman"/>
      <w:i/>
      <w:sz w:val="22"/>
      <w:szCs w:val="22"/>
      <w:lang w:eastAsia="ru-RU"/>
    </w:rPr>
  </w:style>
  <w:style w:type="paragraph" w:styleId="60">
    <w:name w:val="toc 6"/>
    <w:basedOn w:val="a3"/>
    <w:next w:val="a3"/>
    <w:autoRedefine/>
    <w:semiHidden/>
    <w:rsid w:val="005F51C2"/>
    <w:pPr>
      <w:spacing w:before="0" w:after="0"/>
      <w:jc w:val="left"/>
    </w:pPr>
    <w:rPr>
      <w:rFonts w:ascii="Times New Roman" w:hAnsi="Times New Roman" w:cs="Times New Roman"/>
      <w:sz w:val="22"/>
      <w:szCs w:val="22"/>
      <w:lang w:eastAsia="ru-RU"/>
    </w:rPr>
  </w:style>
  <w:style w:type="paragraph" w:styleId="afc">
    <w:name w:val="Balloon Text"/>
    <w:basedOn w:val="a3"/>
    <w:semiHidden/>
    <w:rsid w:val="00AA2D20"/>
    <w:rPr>
      <w:sz w:val="16"/>
      <w:szCs w:val="16"/>
    </w:rPr>
  </w:style>
  <w:style w:type="numbering" w:customStyle="1" w:styleId="10">
    <w:name w:val="Текущий список1"/>
    <w:rsid w:val="0034205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184">
      <w:bodyDiv w:val="1"/>
      <w:marLeft w:val="0"/>
      <w:marRight w:val="0"/>
      <w:marTop w:val="0"/>
      <w:marBottom w:val="0"/>
      <w:divBdr>
        <w:top w:val="none" w:sz="0" w:space="0" w:color="auto"/>
        <w:left w:val="none" w:sz="0" w:space="0" w:color="auto"/>
        <w:bottom w:val="none" w:sz="0" w:space="0" w:color="auto"/>
        <w:right w:val="none" w:sz="0" w:space="0" w:color="auto"/>
      </w:divBdr>
      <w:divsChild>
        <w:div w:id="1415517336">
          <w:marLeft w:val="0"/>
          <w:marRight w:val="0"/>
          <w:marTop w:val="0"/>
          <w:marBottom w:val="0"/>
          <w:divBdr>
            <w:top w:val="none" w:sz="0" w:space="0" w:color="auto"/>
            <w:left w:val="none" w:sz="0" w:space="0" w:color="auto"/>
            <w:bottom w:val="none" w:sz="0" w:space="0" w:color="auto"/>
            <w:right w:val="none" w:sz="0" w:space="0" w:color="auto"/>
          </w:divBdr>
        </w:div>
      </w:divsChild>
    </w:div>
    <w:div w:id="338973193">
      <w:bodyDiv w:val="1"/>
      <w:marLeft w:val="0"/>
      <w:marRight w:val="0"/>
      <w:marTop w:val="0"/>
      <w:marBottom w:val="0"/>
      <w:divBdr>
        <w:top w:val="none" w:sz="0" w:space="0" w:color="auto"/>
        <w:left w:val="none" w:sz="0" w:space="0" w:color="auto"/>
        <w:bottom w:val="none" w:sz="0" w:space="0" w:color="auto"/>
        <w:right w:val="none" w:sz="0" w:space="0" w:color="auto"/>
      </w:divBdr>
      <w:divsChild>
        <w:div w:id="648558029">
          <w:marLeft w:val="0"/>
          <w:marRight w:val="0"/>
          <w:marTop w:val="0"/>
          <w:marBottom w:val="0"/>
          <w:divBdr>
            <w:top w:val="none" w:sz="0" w:space="0" w:color="auto"/>
            <w:left w:val="none" w:sz="0" w:space="0" w:color="auto"/>
            <w:bottom w:val="none" w:sz="0" w:space="0" w:color="auto"/>
            <w:right w:val="none" w:sz="0" w:space="0" w:color="auto"/>
          </w:divBdr>
        </w:div>
      </w:divsChild>
    </w:div>
    <w:div w:id="695548500">
      <w:bodyDiv w:val="1"/>
      <w:marLeft w:val="0"/>
      <w:marRight w:val="0"/>
      <w:marTop w:val="0"/>
      <w:marBottom w:val="0"/>
      <w:divBdr>
        <w:top w:val="none" w:sz="0" w:space="0" w:color="auto"/>
        <w:left w:val="none" w:sz="0" w:space="0" w:color="auto"/>
        <w:bottom w:val="none" w:sz="0" w:space="0" w:color="auto"/>
        <w:right w:val="none" w:sz="0" w:space="0" w:color="auto"/>
      </w:divBdr>
      <w:divsChild>
        <w:div w:id="50428744">
          <w:marLeft w:val="0"/>
          <w:marRight w:val="0"/>
          <w:marTop w:val="0"/>
          <w:marBottom w:val="0"/>
          <w:divBdr>
            <w:top w:val="none" w:sz="0" w:space="0" w:color="auto"/>
            <w:left w:val="none" w:sz="0" w:space="0" w:color="auto"/>
            <w:bottom w:val="none" w:sz="0" w:space="0" w:color="auto"/>
            <w:right w:val="none" w:sz="0" w:space="0" w:color="auto"/>
          </w:divBdr>
        </w:div>
      </w:divsChild>
    </w:div>
    <w:div w:id="759181937">
      <w:bodyDiv w:val="1"/>
      <w:marLeft w:val="0"/>
      <w:marRight w:val="0"/>
      <w:marTop w:val="0"/>
      <w:marBottom w:val="0"/>
      <w:divBdr>
        <w:top w:val="none" w:sz="0" w:space="0" w:color="auto"/>
        <w:left w:val="none" w:sz="0" w:space="0" w:color="auto"/>
        <w:bottom w:val="none" w:sz="0" w:space="0" w:color="auto"/>
        <w:right w:val="none" w:sz="0" w:space="0" w:color="auto"/>
      </w:divBdr>
    </w:div>
    <w:div w:id="1980722620">
      <w:bodyDiv w:val="1"/>
      <w:marLeft w:val="0"/>
      <w:marRight w:val="0"/>
      <w:marTop w:val="0"/>
      <w:marBottom w:val="0"/>
      <w:divBdr>
        <w:top w:val="none" w:sz="0" w:space="0" w:color="auto"/>
        <w:left w:val="none" w:sz="0" w:space="0" w:color="auto"/>
        <w:bottom w:val="none" w:sz="0" w:space="0" w:color="auto"/>
        <w:right w:val="none" w:sz="0" w:space="0" w:color="auto"/>
      </w:divBdr>
      <w:divsChild>
        <w:div w:id="363949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yanavk\&#1052;&#1086;&#1080;%20&#1076;&#1086;&#1082;&#1091;&#1084;&#1077;&#1085;&#1090;&#1099;\&#1050;&#1072;&#1076;&#1088;&#1099;\&#1064;&#1072;&#1073;&#1083;&#1086;&#1085;&#1099;_&#1054;&#1088;&#1083;&#1086;&#1074;\OMC%20&#1076;&#1086;&#1082;&#1091;&#1084;&#1077;&#1085;&#1090;%20&#1089;%20&#1090;&#1080;&#1090;&#1091;&#108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OMC документ с титулом.dot</Template>
  <TotalTime>0</TotalTime>
  <Pages>15</Pages>
  <Words>6441</Words>
  <Characters>36719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Введите название документа</vt:lpstr>
    </vt:vector>
  </TitlesOfParts>
  <Company>OXS</Company>
  <LinksUpToDate>false</LinksUpToDate>
  <CharactersWithSpaces>43074</CharactersWithSpaces>
  <SharedDoc>false</SharedDoc>
  <HLinks>
    <vt:vector size="108" baseType="variant">
      <vt:variant>
        <vt:i4>1441841</vt:i4>
      </vt:variant>
      <vt:variant>
        <vt:i4>104</vt:i4>
      </vt:variant>
      <vt:variant>
        <vt:i4>0</vt:i4>
      </vt:variant>
      <vt:variant>
        <vt:i4>5</vt:i4>
      </vt:variant>
      <vt:variant>
        <vt:lpwstr/>
      </vt:variant>
      <vt:variant>
        <vt:lpwstr>_Toc215550357</vt:lpwstr>
      </vt:variant>
      <vt:variant>
        <vt:i4>1441841</vt:i4>
      </vt:variant>
      <vt:variant>
        <vt:i4>98</vt:i4>
      </vt:variant>
      <vt:variant>
        <vt:i4>0</vt:i4>
      </vt:variant>
      <vt:variant>
        <vt:i4>5</vt:i4>
      </vt:variant>
      <vt:variant>
        <vt:lpwstr/>
      </vt:variant>
      <vt:variant>
        <vt:lpwstr>_Toc215550356</vt:lpwstr>
      </vt:variant>
      <vt:variant>
        <vt:i4>1441841</vt:i4>
      </vt:variant>
      <vt:variant>
        <vt:i4>92</vt:i4>
      </vt:variant>
      <vt:variant>
        <vt:i4>0</vt:i4>
      </vt:variant>
      <vt:variant>
        <vt:i4>5</vt:i4>
      </vt:variant>
      <vt:variant>
        <vt:lpwstr/>
      </vt:variant>
      <vt:variant>
        <vt:lpwstr>_Toc215550355</vt:lpwstr>
      </vt:variant>
      <vt:variant>
        <vt:i4>1441841</vt:i4>
      </vt:variant>
      <vt:variant>
        <vt:i4>86</vt:i4>
      </vt:variant>
      <vt:variant>
        <vt:i4>0</vt:i4>
      </vt:variant>
      <vt:variant>
        <vt:i4>5</vt:i4>
      </vt:variant>
      <vt:variant>
        <vt:lpwstr/>
      </vt:variant>
      <vt:variant>
        <vt:lpwstr>_Toc215550354</vt:lpwstr>
      </vt:variant>
      <vt:variant>
        <vt:i4>1441841</vt:i4>
      </vt:variant>
      <vt:variant>
        <vt:i4>80</vt:i4>
      </vt:variant>
      <vt:variant>
        <vt:i4>0</vt:i4>
      </vt:variant>
      <vt:variant>
        <vt:i4>5</vt:i4>
      </vt:variant>
      <vt:variant>
        <vt:lpwstr/>
      </vt:variant>
      <vt:variant>
        <vt:lpwstr>_Toc215550353</vt:lpwstr>
      </vt:variant>
      <vt:variant>
        <vt:i4>1441841</vt:i4>
      </vt:variant>
      <vt:variant>
        <vt:i4>74</vt:i4>
      </vt:variant>
      <vt:variant>
        <vt:i4>0</vt:i4>
      </vt:variant>
      <vt:variant>
        <vt:i4>5</vt:i4>
      </vt:variant>
      <vt:variant>
        <vt:lpwstr/>
      </vt:variant>
      <vt:variant>
        <vt:lpwstr>_Toc215550352</vt:lpwstr>
      </vt:variant>
      <vt:variant>
        <vt:i4>1441841</vt:i4>
      </vt:variant>
      <vt:variant>
        <vt:i4>68</vt:i4>
      </vt:variant>
      <vt:variant>
        <vt:i4>0</vt:i4>
      </vt:variant>
      <vt:variant>
        <vt:i4>5</vt:i4>
      </vt:variant>
      <vt:variant>
        <vt:lpwstr/>
      </vt:variant>
      <vt:variant>
        <vt:lpwstr>_Toc215550351</vt:lpwstr>
      </vt:variant>
      <vt:variant>
        <vt:i4>1441841</vt:i4>
      </vt:variant>
      <vt:variant>
        <vt:i4>62</vt:i4>
      </vt:variant>
      <vt:variant>
        <vt:i4>0</vt:i4>
      </vt:variant>
      <vt:variant>
        <vt:i4>5</vt:i4>
      </vt:variant>
      <vt:variant>
        <vt:lpwstr/>
      </vt:variant>
      <vt:variant>
        <vt:lpwstr>_Toc215550350</vt:lpwstr>
      </vt:variant>
      <vt:variant>
        <vt:i4>1507377</vt:i4>
      </vt:variant>
      <vt:variant>
        <vt:i4>56</vt:i4>
      </vt:variant>
      <vt:variant>
        <vt:i4>0</vt:i4>
      </vt:variant>
      <vt:variant>
        <vt:i4>5</vt:i4>
      </vt:variant>
      <vt:variant>
        <vt:lpwstr/>
      </vt:variant>
      <vt:variant>
        <vt:lpwstr>_Toc215550349</vt:lpwstr>
      </vt:variant>
      <vt:variant>
        <vt:i4>1507377</vt:i4>
      </vt:variant>
      <vt:variant>
        <vt:i4>50</vt:i4>
      </vt:variant>
      <vt:variant>
        <vt:i4>0</vt:i4>
      </vt:variant>
      <vt:variant>
        <vt:i4>5</vt:i4>
      </vt:variant>
      <vt:variant>
        <vt:lpwstr/>
      </vt:variant>
      <vt:variant>
        <vt:lpwstr>_Toc215550348</vt:lpwstr>
      </vt:variant>
      <vt:variant>
        <vt:i4>1507377</vt:i4>
      </vt:variant>
      <vt:variant>
        <vt:i4>44</vt:i4>
      </vt:variant>
      <vt:variant>
        <vt:i4>0</vt:i4>
      </vt:variant>
      <vt:variant>
        <vt:i4>5</vt:i4>
      </vt:variant>
      <vt:variant>
        <vt:lpwstr/>
      </vt:variant>
      <vt:variant>
        <vt:lpwstr>_Toc215550347</vt:lpwstr>
      </vt:variant>
      <vt:variant>
        <vt:i4>1507377</vt:i4>
      </vt:variant>
      <vt:variant>
        <vt:i4>38</vt:i4>
      </vt:variant>
      <vt:variant>
        <vt:i4>0</vt:i4>
      </vt:variant>
      <vt:variant>
        <vt:i4>5</vt:i4>
      </vt:variant>
      <vt:variant>
        <vt:lpwstr/>
      </vt:variant>
      <vt:variant>
        <vt:lpwstr>_Toc215550346</vt:lpwstr>
      </vt:variant>
      <vt:variant>
        <vt:i4>1507377</vt:i4>
      </vt:variant>
      <vt:variant>
        <vt:i4>32</vt:i4>
      </vt:variant>
      <vt:variant>
        <vt:i4>0</vt:i4>
      </vt:variant>
      <vt:variant>
        <vt:i4>5</vt:i4>
      </vt:variant>
      <vt:variant>
        <vt:lpwstr/>
      </vt:variant>
      <vt:variant>
        <vt:lpwstr>_Toc215550345</vt:lpwstr>
      </vt:variant>
      <vt:variant>
        <vt:i4>1507377</vt:i4>
      </vt:variant>
      <vt:variant>
        <vt:i4>26</vt:i4>
      </vt:variant>
      <vt:variant>
        <vt:i4>0</vt:i4>
      </vt:variant>
      <vt:variant>
        <vt:i4>5</vt:i4>
      </vt:variant>
      <vt:variant>
        <vt:lpwstr/>
      </vt:variant>
      <vt:variant>
        <vt:lpwstr>_Toc215550344</vt:lpwstr>
      </vt:variant>
      <vt:variant>
        <vt:i4>1507377</vt:i4>
      </vt:variant>
      <vt:variant>
        <vt:i4>20</vt:i4>
      </vt:variant>
      <vt:variant>
        <vt:i4>0</vt:i4>
      </vt:variant>
      <vt:variant>
        <vt:i4>5</vt:i4>
      </vt:variant>
      <vt:variant>
        <vt:lpwstr/>
      </vt:variant>
      <vt:variant>
        <vt:lpwstr>_Toc215550343</vt:lpwstr>
      </vt:variant>
      <vt:variant>
        <vt:i4>1507377</vt:i4>
      </vt:variant>
      <vt:variant>
        <vt:i4>14</vt:i4>
      </vt:variant>
      <vt:variant>
        <vt:i4>0</vt:i4>
      </vt:variant>
      <vt:variant>
        <vt:i4>5</vt:i4>
      </vt:variant>
      <vt:variant>
        <vt:lpwstr/>
      </vt:variant>
      <vt:variant>
        <vt:lpwstr>_Toc215550342</vt:lpwstr>
      </vt:variant>
      <vt:variant>
        <vt:i4>1507377</vt:i4>
      </vt:variant>
      <vt:variant>
        <vt:i4>8</vt:i4>
      </vt:variant>
      <vt:variant>
        <vt:i4>0</vt:i4>
      </vt:variant>
      <vt:variant>
        <vt:i4>5</vt:i4>
      </vt:variant>
      <vt:variant>
        <vt:lpwstr/>
      </vt:variant>
      <vt:variant>
        <vt:lpwstr>_Toc215550341</vt:lpwstr>
      </vt:variant>
      <vt:variant>
        <vt:i4>1507377</vt:i4>
      </vt:variant>
      <vt:variant>
        <vt:i4>2</vt:i4>
      </vt:variant>
      <vt:variant>
        <vt:i4>0</vt:i4>
      </vt:variant>
      <vt:variant>
        <vt:i4>5</vt:i4>
      </vt:variant>
      <vt:variant>
        <vt:lpwstr/>
      </vt:variant>
      <vt:variant>
        <vt:lpwstr>_Toc215550340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Введите название документа</dc:title>
  <dc:subject>Введите тему документа</dc:subject>
  <dc:creator>tatyanavk</dc:creator>
  <cp:keywords/>
  <dc:description/>
  <cp:lastModifiedBy>Игорь Быков</cp:lastModifiedBy>
  <cp:revision>2</cp:revision>
  <cp:lastPrinted>2015-09-15T08:49:00Z</cp:lastPrinted>
  <dcterms:created xsi:type="dcterms:W3CDTF">2023-11-07T11:22:00Z</dcterms:created>
  <dcterms:modified xsi:type="dcterms:W3CDTF">2023-11-07T11:22:00Z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лиент">
    <vt:lpwstr>Введите название клиента</vt:lpwstr>
  </property>
  <property fmtid="{D5CDD505-2E9C-101B-9397-08002B2CF9AE}" pid="3" name="SPSDescription">
    <vt:lpwstr/>
  </property>
  <property fmtid="{D5CDD505-2E9C-101B-9397-08002B2CF9AE}" pid="4" name="Owner">
    <vt:lpwstr/>
  </property>
  <property fmtid="{D5CDD505-2E9C-101B-9397-08002B2CF9AE}" pid="5" name="Status">
    <vt:lpwstr/>
  </property>
</Properties>
</file>